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D0205" w14:textId="0E7D56F6" w:rsidR="00DD1719" w:rsidRPr="00225800" w:rsidRDefault="007C5CA8" w:rsidP="00C42587">
      <w:pPr>
        <w:spacing w:before="100" w:beforeAutospacing="1" w:line="520" w:lineRule="exact"/>
        <w:ind w:firstLineChars="0" w:firstLine="0"/>
        <w:jc w:val="center"/>
        <w:rPr>
          <w:rFonts w:ascii="標楷體" w:eastAsia="標楷體" w:hAnsi="標楷體"/>
          <w:b/>
          <w:sz w:val="36"/>
          <w:szCs w:val="48"/>
        </w:rPr>
      </w:pPr>
      <w:r>
        <w:rPr>
          <w:rFonts w:ascii="標楷體" w:eastAsia="標楷體" w:hAnsi="標楷體" w:hint="eastAsia"/>
          <w:b/>
          <w:sz w:val="40"/>
          <w:szCs w:val="48"/>
        </w:rPr>
        <w:t>2</w:t>
      </w:r>
      <w:r>
        <w:rPr>
          <w:rFonts w:ascii="標楷體" w:eastAsia="標楷體" w:hAnsi="標楷體"/>
          <w:b/>
          <w:sz w:val="40"/>
          <w:szCs w:val="48"/>
        </w:rPr>
        <w:t>024</w:t>
      </w:r>
      <w:r w:rsidR="00C42587">
        <w:rPr>
          <w:rFonts w:ascii="標楷體" w:eastAsia="標楷體" w:hAnsi="標楷體" w:hint="eastAsia"/>
          <w:b/>
          <w:sz w:val="40"/>
          <w:szCs w:val="48"/>
        </w:rPr>
        <w:t>金門</w:t>
      </w:r>
      <w:r w:rsidR="00BC7EB6">
        <w:rPr>
          <w:rFonts w:ascii="標楷體" w:eastAsia="標楷體" w:hAnsi="標楷體" w:hint="eastAsia"/>
          <w:b/>
          <w:sz w:val="40"/>
          <w:szCs w:val="48"/>
        </w:rPr>
        <w:t>特色</w:t>
      </w:r>
      <w:r w:rsidR="00C42587">
        <w:rPr>
          <w:rFonts w:ascii="標楷體" w:eastAsia="標楷體" w:hAnsi="標楷體" w:hint="eastAsia"/>
          <w:b/>
          <w:sz w:val="40"/>
          <w:szCs w:val="48"/>
        </w:rPr>
        <w:t>產業嘉年華</w:t>
      </w:r>
    </w:p>
    <w:p w14:paraId="76157A98" w14:textId="1FCE5CED" w:rsidR="009724FA" w:rsidRPr="00225800" w:rsidRDefault="009724FA" w:rsidP="00D84B8D">
      <w:pPr>
        <w:spacing w:before="100" w:beforeAutospacing="1" w:line="520" w:lineRule="exact"/>
        <w:ind w:firstLineChars="0" w:firstLine="0"/>
        <w:jc w:val="center"/>
        <w:rPr>
          <w:rFonts w:ascii="標楷體" w:eastAsia="標楷體" w:hAnsi="標楷體"/>
          <w:b/>
          <w:sz w:val="40"/>
          <w:szCs w:val="48"/>
        </w:rPr>
      </w:pPr>
      <w:r w:rsidRPr="004B5C38">
        <w:rPr>
          <w:rFonts w:ascii="標楷體" w:eastAsia="標楷體" w:hAnsi="標楷體"/>
          <w:b/>
          <w:spacing w:val="166"/>
          <w:kern w:val="0"/>
          <w:sz w:val="40"/>
          <w:szCs w:val="48"/>
          <w:fitText w:val="2600" w:id="-1813158143"/>
        </w:rPr>
        <w:t>招商簡</w:t>
      </w:r>
      <w:r w:rsidRPr="004B5C38">
        <w:rPr>
          <w:rFonts w:ascii="標楷體" w:eastAsia="標楷體" w:hAnsi="標楷體"/>
          <w:b/>
          <w:spacing w:val="1"/>
          <w:kern w:val="0"/>
          <w:sz w:val="40"/>
          <w:szCs w:val="48"/>
          <w:fitText w:val="2600" w:id="-1813158143"/>
        </w:rPr>
        <w:t>章</w:t>
      </w:r>
    </w:p>
    <w:p w14:paraId="28508EA3" w14:textId="77777777" w:rsidR="00D84B8D" w:rsidRPr="00225800" w:rsidRDefault="00D84B8D" w:rsidP="00377E09">
      <w:pPr>
        <w:spacing w:before="100" w:beforeAutospacing="1" w:line="240" w:lineRule="auto"/>
        <w:ind w:firstLineChars="0" w:firstLine="0"/>
        <w:jc w:val="center"/>
        <w:rPr>
          <w:rFonts w:ascii="標楷體" w:eastAsia="標楷體" w:hAnsi="標楷體"/>
          <w:b/>
          <w:sz w:val="16"/>
          <w:szCs w:val="20"/>
        </w:rPr>
      </w:pPr>
    </w:p>
    <w:p w14:paraId="310D1680" w14:textId="1EA5B97F" w:rsidR="00A06C70" w:rsidRDefault="00A06C70" w:rsidP="00225800">
      <w:pPr>
        <w:pStyle w:val="a3"/>
        <w:spacing w:beforeLines="50" w:before="180" w:afterLines="50" w:after="180" w:line="480" w:lineRule="exact"/>
        <w:ind w:left="1602" w:hangingChars="500" w:hanging="1602"/>
        <w:jc w:val="left"/>
        <w:rPr>
          <w:rFonts w:ascii="標楷體" w:eastAsia="標楷體" w:hAnsi="標楷體"/>
          <w:b/>
          <w:sz w:val="32"/>
          <w:szCs w:val="28"/>
        </w:rPr>
      </w:pPr>
      <w:r w:rsidRPr="00225800">
        <w:rPr>
          <w:rFonts w:ascii="標楷體" w:eastAsia="標楷體" w:hAnsi="標楷體"/>
          <w:b/>
          <w:sz w:val="32"/>
          <w:szCs w:val="28"/>
        </w:rPr>
        <w:t>主辦單位</w:t>
      </w:r>
      <w:r w:rsidR="008E4853" w:rsidRPr="00225800">
        <w:rPr>
          <w:rFonts w:ascii="標楷體" w:eastAsia="標楷體" w:hAnsi="標楷體" w:hint="eastAsia"/>
          <w:b/>
          <w:sz w:val="32"/>
          <w:szCs w:val="28"/>
        </w:rPr>
        <w:t>：</w:t>
      </w:r>
      <w:r w:rsidR="00C42587">
        <w:rPr>
          <w:rFonts w:ascii="標楷體" w:eastAsia="標楷體" w:hAnsi="標楷體" w:hint="eastAsia"/>
          <w:b/>
          <w:sz w:val="32"/>
          <w:szCs w:val="28"/>
        </w:rPr>
        <w:t>金門縣政府建設</w:t>
      </w:r>
      <w:r w:rsidR="007C5288" w:rsidRPr="00225800">
        <w:rPr>
          <w:rFonts w:ascii="標楷體" w:eastAsia="標楷體" w:hAnsi="標楷體" w:hint="eastAsia"/>
          <w:b/>
          <w:sz w:val="32"/>
          <w:szCs w:val="28"/>
        </w:rPr>
        <w:t>處</w:t>
      </w:r>
    </w:p>
    <w:p w14:paraId="56C9F7CE" w14:textId="1160C91C" w:rsidR="00C42587" w:rsidRPr="00225800" w:rsidRDefault="00C42587" w:rsidP="00225800">
      <w:pPr>
        <w:pStyle w:val="a3"/>
        <w:spacing w:beforeLines="50" w:before="180" w:afterLines="50" w:after="180" w:line="480" w:lineRule="exact"/>
        <w:ind w:left="1602" w:hangingChars="500" w:hanging="1602"/>
        <w:jc w:val="left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執行單位</w:t>
      </w:r>
      <w:r>
        <w:rPr>
          <w:rFonts w:ascii="新細明體" w:hAnsi="新細明體" w:hint="eastAsia"/>
          <w:b/>
          <w:sz w:val="32"/>
          <w:szCs w:val="28"/>
        </w:rPr>
        <w:t>：</w:t>
      </w:r>
      <w:r>
        <w:rPr>
          <w:rFonts w:ascii="標楷體" w:eastAsia="標楷體" w:hAnsi="標楷體" w:hint="eastAsia"/>
          <w:b/>
          <w:sz w:val="32"/>
          <w:szCs w:val="28"/>
        </w:rPr>
        <w:t>財團法人中衛發展中心</w:t>
      </w:r>
    </w:p>
    <w:p w14:paraId="5E24FAF3" w14:textId="77777777" w:rsidR="00F974DF" w:rsidRPr="00225800" w:rsidRDefault="00F974DF" w:rsidP="00913537">
      <w:pPr>
        <w:pStyle w:val="a3"/>
        <w:numPr>
          <w:ilvl w:val="0"/>
          <w:numId w:val="4"/>
        </w:numPr>
        <w:spacing w:beforeLines="50" w:before="180" w:line="520" w:lineRule="exact"/>
        <w:ind w:firstLineChars="0"/>
        <w:rPr>
          <w:rFonts w:ascii="標楷體" w:eastAsia="標楷體" w:hAnsi="標楷體"/>
          <w:b/>
          <w:sz w:val="28"/>
          <w:szCs w:val="32"/>
        </w:rPr>
      </w:pPr>
      <w:r w:rsidRPr="00225800">
        <w:rPr>
          <w:rFonts w:ascii="標楷體" w:eastAsia="標楷體" w:hAnsi="標楷體"/>
          <w:b/>
          <w:sz w:val="28"/>
          <w:szCs w:val="32"/>
        </w:rPr>
        <w:t>活動目的</w:t>
      </w:r>
    </w:p>
    <w:p w14:paraId="24CF0D11" w14:textId="69BDFDBC" w:rsidR="00B112D0" w:rsidRPr="00225800" w:rsidRDefault="00C42587" w:rsidP="00A353F9">
      <w:pPr>
        <w:pStyle w:val="a3"/>
        <w:widowControl/>
        <w:spacing w:after="100" w:afterAutospacing="1" w:line="480" w:lineRule="exact"/>
        <w:ind w:left="720" w:firstLineChars="200" w:firstLine="560"/>
        <w:rPr>
          <w:rFonts w:ascii="標楷體" w:eastAsia="標楷體" w:hAnsi="標楷體"/>
          <w:sz w:val="28"/>
          <w:szCs w:val="28"/>
        </w:rPr>
      </w:pPr>
      <w:r w:rsidRPr="00392F1B">
        <w:rPr>
          <w:rFonts w:ascii="標楷體" w:eastAsia="標楷體" w:hAnsi="標楷體" w:hint="eastAsia"/>
          <w:sz w:val="28"/>
          <w:szCs w:val="28"/>
        </w:rPr>
        <w:t>金門縣政府建設</w:t>
      </w:r>
      <w:r w:rsidR="00990A63" w:rsidRPr="00392F1B">
        <w:rPr>
          <w:rFonts w:ascii="標楷體" w:eastAsia="標楷體" w:hAnsi="標楷體" w:hint="eastAsia"/>
          <w:sz w:val="28"/>
          <w:szCs w:val="28"/>
        </w:rPr>
        <w:t>處為活絡</w:t>
      </w:r>
      <w:r w:rsidRPr="00392F1B">
        <w:rPr>
          <w:rFonts w:ascii="標楷體" w:eastAsia="標楷體" w:hAnsi="標楷體" w:hint="eastAsia"/>
          <w:sz w:val="28"/>
          <w:szCs w:val="28"/>
        </w:rPr>
        <w:t>地方</w:t>
      </w:r>
      <w:r w:rsidR="00990A63" w:rsidRPr="00392F1B">
        <w:rPr>
          <w:rFonts w:ascii="標楷體" w:eastAsia="標楷體" w:hAnsi="標楷體" w:hint="eastAsia"/>
          <w:sz w:val="28"/>
          <w:szCs w:val="28"/>
        </w:rPr>
        <w:t>經濟、發展特色產業</w:t>
      </w:r>
      <w:r w:rsidR="00B112D0" w:rsidRPr="00392F1B">
        <w:rPr>
          <w:rFonts w:ascii="標楷體" w:eastAsia="標楷體" w:hAnsi="標楷體" w:hint="eastAsia"/>
          <w:sz w:val="28"/>
          <w:szCs w:val="28"/>
        </w:rPr>
        <w:t>，</w:t>
      </w:r>
      <w:r w:rsidR="007C5CA8">
        <w:rPr>
          <w:rFonts w:ascii="標楷體" w:eastAsia="標楷體" w:hAnsi="標楷體" w:hint="eastAsia"/>
          <w:sz w:val="28"/>
          <w:szCs w:val="28"/>
        </w:rPr>
        <w:t>去年度</w:t>
      </w:r>
      <w:r w:rsidRPr="00392F1B">
        <w:rPr>
          <w:rFonts w:ascii="標楷體" w:eastAsia="標楷體" w:hAnsi="標楷體" w:hint="eastAsia"/>
          <w:sz w:val="28"/>
          <w:szCs w:val="28"/>
        </w:rPr>
        <w:t>於台北車站</w:t>
      </w:r>
      <w:r w:rsidR="006D080D" w:rsidRPr="00392F1B">
        <w:rPr>
          <w:rFonts w:ascii="標楷體" w:eastAsia="標楷體" w:hAnsi="標楷體" w:hint="eastAsia"/>
          <w:sz w:val="28"/>
          <w:szCs w:val="28"/>
        </w:rPr>
        <w:t>多功能展演區</w:t>
      </w:r>
      <w:r w:rsidR="007C5CA8">
        <w:rPr>
          <w:rFonts w:ascii="標楷體" w:eastAsia="標楷體" w:hAnsi="標楷體" w:hint="eastAsia"/>
          <w:sz w:val="28"/>
          <w:szCs w:val="28"/>
        </w:rPr>
        <w:t>辦理第一次金門特色產業嘉年華</w:t>
      </w:r>
      <w:r w:rsidR="00B112D0" w:rsidRPr="00392F1B">
        <w:rPr>
          <w:rFonts w:ascii="標楷體" w:eastAsia="標楷體" w:hAnsi="標楷體" w:hint="eastAsia"/>
          <w:sz w:val="28"/>
          <w:szCs w:val="28"/>
        </w:rPr>
        <w:t>，</w:t>
      </w:r>
      <w:r w:rsidR="007C5CA8">
        <w:rPr>
          <w:rFonts w:ascii="標楷體" w:eastAsia="標楷體" w:hAnsi="標楷體" w:hint="eastAsia"/>
          <w:sz w:val="28"/>
          <w:szCs w:val="28"/>
        </w:rPr>
        <w:t>成效良好</w:t>
      </w:r>
      <w:r w:rsidR="007C5CA8" w:rsidRPr="007C5CA8">
        <w:rPr>
          <w:rFonts w:ascii="標楷體" w:eastAsia="標楷體" w:hAnsi="標楷體" w:hint="eastAsia"/>
          <w:sz w:val="28"/>
          <w:szCs w:val="28"/>
        </w:rPr>
        <w:t>，今年度將再度辦理，</w:t>
      </w:r>
      <w:r w:rsidR="007C5CA8" w:rsidRPr="00392F1B">
        <w:rPr>
          <w:rFonts w:ascii="標楷體" w:eastAsia="標楷體" w:hAnsi="標楷體" w:hint="eastAsia"/>
          <w:sz w:val="28"/>
          <w:szCs w:val="28"/>
        </w:rPr>
        <w:t>臺北車站為全台最重要的交通樞紐之一，涵蓋高達60萬人次之高運量，</w:t>
      </w:r>
      <w:r w:rsidR="0046250A" w:rsidRPr="00392F1B">
        <w:rPr>
          <w:rFonts w:ascii="標楷體" w:eastAsia="標楷體" w:hAnsi="標楷體" w:hint="eastAsia"/>
          <w:sz w:val="28"/>
          <w:szCs w:val="28"/>
        </w:rPr>
        <w:t>並包含國內外的旅客，期能透過計畫呈現金門特色產業及產品，將成果內容展示達到效益最大化，本次活動</w:t>
      </w:r>
      <w:r w:rsidR="00B112D0" w:rsidRPr="00392F1B">
        <w:rPr>
          <w:rFonts w:ascii="標楷體" w:eastAsia="標楷體" w:hAnsi="標楷體" w:hint="eastAsia"/>
          <w:sz w:val="28"/>
          <w:szCs w:val="28"/>
        </w:rPr>
        <w:t>以「</w:t>
      </w:r>
      <w:r w:rsidRPr="00392F1B">
        <w:rPr>
          <w:rFonts w:ascii="標楷體" w:eastAsia="標楷體" w:hAnsi="標楷體" w:hint="eastAsia"/>
          <w:sz w:val="28"/>
          <w:szCs w:val="28"/>
        </w:rPr>
        <w:t>金門</w:t>
      </w:r>
      <w:r w:rsidR="007C5CA8">
        <w:rPr>
          <w:rFonts w:ascii="標楷體" w:eastAsia="標楷體" w:hAnsi="標楷體" w:hint="eastAsia"/>
          <w:sz w:val="28"/>
          <w:szCs w:val="28"/>
        </w:rPr>
        <w:t>特色</w:t>
      </w:r>
      <w:r w:rsidRPr="00392F1B">
        <w:rPr>
          <w:rFonts w:ascii="標楷體" w:eastAsia="標楷體" w:hAnsi="標楷體" w:hint="eastAsia"/>
          <w:sz w:val="28"/>
          <w:szCs w:val="28"/>
        </w:rPr>
        <w:t>產業嘉年華</w:t>
      </w:r>
      <w:r w:rsidR="00B112D0" w:rsidRPr="00392F1B">
        <w:rPr>
          <w:rFonts w:ascii="標楷體" w:eastAsia="標楷體" w:hAnsi="標楷體" w:hint="eastAsia"/>
          <w:sz w:val="28"/>
          <w:szCs w:val="28"/>
        </w:rPr>
        <w:t>」為形象推廣，展出</w:t>
      </w:r>
      <w:r w:rsidRPr="00392F1B">
        <w:rPr>
          <w:rFonts w:ascii="標楷體" w:eastAsia="標楷體" w:hAnsi="標楷體" w:hint="eastAsia"/>
          <w:sz w:val="28"/>
          <w:szCs w:val="28"/>
        </w:rPr>
        <w:t>金門</w:t>
      </w:r>
      <w:r w:rsidR="00B112D0" w:rsidRPr="00392F1B">
        <w:rPr>
          <w:rFonts w:ascii="標楷體" w:eastAsia="標楷體" w:hAnsi="標楷體" w:hint="eastAsia"/>
          <w:sz w:val="28"/>
          <w:szCs w:val="28"/>
        </w:rPr>
        <w:t>地方特色優質</w:t>
      </w:r>
      <w:r w:rsidRPr="00392F1B">
        <w:rPr>
          <w:rFonts w:ascii="標楷體" w:eastAsia="標楷體" w:hAnsi="標楷體" w:hint="eastAsia"/>
          <w:sz w:val="28"/>
          <w:szCs w:val="28"/>
        </w:rPr>
        <w:t>商</w:t>
      </w:r>
      <w:r w:rsidR="00B112D0" w:rsidRPr="00392F1B">
        <w:rPr>
          <w:rFonts w:ascii="標楷體" w:eastAsia="標楷體" w:hAnsi="標楷體" w:hint="eastAsia"/>
          <w:sz w:val="28"/>
          <w:szCs w:val="28"/>
        </w:rPr>
        <w:t>品，除了提升能見度外，亦拓展通路與商機，使</w:t>
      </w:r>
      <w:r w:rsidRPr="00392F1B">
        <w:rPr>
          <w:rFonts w:ascii="標楷體" w:eastAsia="標楷體" w:hAnsi="標楷體" w:hint="eastAsia"/>
          <w:sz w:val="28"/>
          <w:szCs w:val="28"/>
        </w:rPr>
        <w:t>金門</w:t>
      </w:r>
      <w:r w:rsidR="00B112D0" w:rsidRPr="00225800">
        <w:rPr>
          <w:rFonts w:ascii="標楷體" w:eastAsia="標楷體" w:hAnsi="標楷體" w:hint="eastAsia"/>
          <w:sz w:val="28"/>
          <w:szCs w:val="28"/>
        </w:rPr>
        <w:t>在地產業更具競爭力，並促進</w:t>
      </w:r>
      <w:r>
        <w:rPr>
          <w:rFonts w:ascii="標楷體" w:eastAsia="標楷體" w:hAnsi="標楷體" w:hint="eastAsia"/>
          <w:sz w:val="28"/>
          <w:szCs w:val="28"/>
        </w:rPr>
        <w:t>地方</w:t>
      </w:r>
      <w:r w:rsidR="00B112D0" w:rsidRPr="00225800">
        <w:rPr>
          <w:rFonts w:ascii="標楷體" w:eastAsia="標楷體" w:hAnsi="標楷體" w:hint="eastAsia"/>
          <w:sz w:val="28"/>
          <w:szCs w:val="28"/>
        </w:rPr>
        <w:t>經濟發展。</w:t>
      </w:r>
    </w:p>
    <w:p w14:paraId="6CF5AA4F" w14:textId="27F2731D" w:rsidR="008152CC" w:rsidRPr="00225800" w:rsidRDefault="00C42587" w:rsidP="00A353F9">
      <w:pPr>
        <w:pStyle w:val="a3"/>
        <w:widowControl/>
        <w:spacing w:after="100" w:afterAutospacing="1" w:line="480" w:lineRule="exact"/>
        <w:ind w:left="720" w:firstLineChars="200" w:firstLine="560"/>
        <w:rPr>
          <w:rFonts w:ascii="標楷體" w:eastAsia="標楷體" w:hAnsi="標楷體"/>
          <w:sz w:val="28"/>
          <w:szCs w:val="28"/>
        </w:rPr>
      </w:pPr>
      <w:r w:rsidRPr="00392F1B">
        <w:rPr>
          <w:rFonts w:ascii="標楷體" w:eastAsia="標楷體" w:hAnsi="標楷體" w:hint="eastAsia"/>
          <w:sz w:val="28"/>
          <w:szCs w:val="28"/>
        </w:rPr>
        <w:t>此次行銷活動</w:t>
      </w:r>
      <w:r w:rsidR="007C5CA8">
        <w:rPr>
          <w:rFonts w:ascii="標楷體" w:eastAsia="標楷體" w:hAnsi="標楷體" w:hint="eastAsia"/>
          <w:sz w:val="28"/>
          <w:szCs w:val="28"/>
        </w:rPr>
        <w:t>再次</w:t>
      </w:r>
      <w:r w:rsidRPr="00392F1B">
        <w:rPr>
          <w:rFonts w:ascii="標楷體" w:eastAsia="標楷體" w:hAnsi="標楷體" w:hint="eastAsia"/>
          <w:sz w:val="28"/>
          <w:szCs w:val="28"/>
        </w:rPr>
        <w:t>至台灣本島辦理</w:t>
      </w:r>
      <w:r w:rsidRPr="00392F1B">
        <w:rPr>
          <w:rFonts w:ascii="細明體" w:eastAsia="細明體" w:hAnsi="細明體" w:hint="eastAsia"/>
          <w:sz w:val="28"/>
          <w:szCs w:val="28"/>
        </w:rPr>
        <w:t>，</w:t>
      </w:r>
      <w:r w:rsidRPr="00392F1B">
        <w:rPr>
          <w:rFonts w:ascii="標楷體" w:eastAsia="標楷體" w:hAnsi="標楷體" w:hint="eastAsia"/>
          <w:sz w:val="28"/>
          <w:szCs w:val="28"/>
        </w:rPr>
        <w:t>除透過展售活動帶動業者營業額外，更將展示金門</w:t>
      </w:r>
      <w:r w:rsidR="007C5CA8">
        <w:rPr>
          <w:rFonts w:ascii="標楷體" w:eastAsia="標楷體" w:hAnsi="標楷體" w:hint="eastAsia"/>
          <w:sz w:val="28"/>
          <w:szCs w:val="28"/>
        </w:rPr>
        <w:t>青年業者產品</w:t>
      </w:r>
      <w:r w:rsidRPr="00392F1B">
        <w:rPr>
          <w:rFonts w:ascii="標楷體" w:eastAsia="標楷體" w:hAnsi="標楷體" w:hint="eastAsia"/>
          <w:sz w:val="28"/>
          <w:szCs w:val="28"/>
        </w:rPr>
        <w:t>及各項產業輔導成果</w:t>
      </w:r>
      <w:r w:rsidR="006D080D" w:rsidRPr="00392F1B">
        <w:rPr>
          <w:rFonts w:ascii="標楷體" w:eastAsia="標楷體" w:hAnsi="標楷體" w:hint="eastAsia"/>
          <w:sz w:val="28"/>
          <w:szCs w:val="28"/>
        </w:rPr>
        <w:t>，以多元的產品內容，</w:t>
      </w:r>
      <w:r w:rsidR="008F1E31" w:rsidRPr="00392F1B">
        <w:rPr>
          <w:rFonts w:ascii="標楷體" w:eastAsia="標楷體" w:hAnsi="標楷體" w:hint="eastAsia"/>
          <w:sz w:val="28"/>
          <w:szCs w:val="28"/>
        </w:rPr>
        <w:t>包括</w:t>
      </w:r>
      <w:r w:rsidR="00CF686D" w:rsidRPr="00392F1B">
        <w:rPr>
          <w:rFonts w:ascii="標楷體" w:eastAsia="標楷體" w:hAnsi="標楷體" w:hint="eastAsia"/>
          <w:sz w:val="28"/>
          <w:szCs w:val="28"/>
        </w:rPr>
        <w:t>金門創意生活、文化工藝、特色食品、在地美食、休憩服務類型的廠商參與展售或展示活動，</w:t>
      </w:r>
      <w:r w:rsidR="006D080D" w:rsidRPr="00392F1B">
        <w:rPr>
          <w:rFonts w:ascii="標楷體" w:eastAsia="標楷體" w:hAnsi="標楷體" w:hint="eastAsia"/>
          <w:sz w:val="28"/>
          <w:szCs w:val="28"/>
        </w:rPr>
        <w:t>吸引消費者目光，藉此刺激國內消費市場，達到活絡經濟及帶動金門產</w:t>
      </w:r>
      <w:r w:rsidR="006D080D" w:rsidRPr="00225800">
        <w:rPr>
          <w:rFonts w:ascii="標楷體" w:eastAsia="標楷體" w:hAnsi="標楷體" w:hint="eastAsia"/>
          <w:sz w:val="28"/>
          <w:szCs w:val="28"/>
        </w:rPr>
        <w:t>業發展之目的。</w:t>
      </w:r>
      <w:r>
        <w:rPr>
          <w:rFonts w:ascii="標楷體" w:eastAsia="標楷體" w:hAnsi="標楷體" w:hint="eastAsia"/>
          <w:sz w:val="28"/>
          <w:szCs w:val="28"/>
        </w:rPr>
        <w:t>同時辦理</w:t>
      </w:r>
      <w:r w:rsidRPr="003466A2">
        <w:rPr>
          <w:rFonts w:ascii="標楷體" w:eastAsia="標楷體" w:hAnsi="標楷體" w:hint="eastAsia"/>
          <w:sz w:val="28"/>
          <w:szCs w:val="28"/>
        </w:rPr>
        <w:t>聯合行銷活動</w:t>
      </w:r>
      <w:r>
        <w:rPr>
          <w:rFonts w:ascii="標楷體" w:eastAsia="標楷體" w:hAnsi="標楷體" w:hint="eastAsia"/>
          <w:sz w:val="28"/>
          <w:szCs w:val="28"/>
        </w:rPr>
        <w:t>記者會</w:t>
      </w:r>
      <w:r w:rsidRPr="003466A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宣傳為期一個月的活動</w:t>
      </w:r>
      <w:r w:rsidR="006D080D"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藉由</w:t>
      </w:r>
      <w:r w:rsidRPr="003466A2">
        <w:rPr>
          <w:rFonts w:ascii="標楷體" w:eastAsia="標楷體" w:hAnsi="標楷體" w:hint="eastAsia"/>
          <w:sz w:val="28"/>
          <w:szCs w:val="28"/>
        </w:rPr>
        <w:t>媒體</w:t>
      </w:r>
      <w:r>
        <w:rPr>
          <w:rFonts w:ascii="標楷體" w:eastAsia="標楷體" w:hAnsi="標楷體" w:hint="eastAsia"/>
          <w:sz w:val="28"/>
          <w:szCs w:val="28"/>
        </w:rPr>
        <w:t>宣傳</w:t>
      </w:r>
      <w:r w:rsidRPr="003466A2">
        <w:rPr>
          <w:rFonts w:ascii="標楷體" w:eastAsia="標楷體" w:hAnsi="標楷體" w:hint="eastAsia"/>
          <w:sz w:val="28"/>
          <w:szCs w:val="28"/>
        </w:rPr>
        <w:t>及消費者現場品嚐購買，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3466A2">
        <w:rPr>
          <w:rFonts w:ascii="標楷體" w:eastAsia="標楷體" w:hAnsi="標楷體" w:hint="eastAsia"/>
          <w:sz w:val="28"/>
          <w:szCs w:val="28"/>
        </w:rPr>
        <w:t>透過獎項與促銷將消費者帶進</w:t>
      </w:r>
      <w:r w:rsidR="006D080D">
        <w:rPr>
          <w:rFonts w:ascii="標楷體" w:eastAsia="標楷體" w:hAnsi="標楷體" w:hint="eastAsia"/>
          <w:sz w:val="28"/>
          <w:szCs w:val="28"/>
        </w:rPr>
        <w:t>至金門產業業者的門店</w:t>
      </w:r>
      <w:r w:rsidRPr="003466A2">
        <w:rPr>
          <w:rFonts w:ascii="標楷體" w:eastAsia="標楷體" w:hAnsi="標楷體" w:hint="eastAsia"/>
          <w:sz w:val="28"/>
          <w:szCs w:val="28"/>
        </w:rPr>
        <w:t>進行消費，提升其產品與服務的能見度。</w:t>
      </w:r>
    </w:p>
    <w:p w14:paraId="723FB47A" w14:textId="77777777" w:rsidR="00F974DF" w:rsidRPr="00225800" w:rsidRDefault="00F974DF" w:rsidP="00913537">
      <w:pPr>
        <w:pStyle w:val="a3"/>
        <w:numPr>
          <w:ilvl w:val="0"/>
          <w:numId w:val="4"/>
        </w:numPr>
        <w:spacing w:beforeLines="50" w:before="180" w:line="520" w:lineRule="exact"/>
        <w:ind w:firstLineChars="0"/>
        <w:rPr>
          <w:rFonts w:ascii="標楷體" w:eastAsia="標楷體" w:hAnsi="標楷體"/>
          <w:b/>
          <w:sz w:val="28"/>
          <w:szCs w:val="32"/>
        </w:rPr>
      </w:pPr>
      <w:r w:rsidRPr="00225800">
        <w:rPr>
          <w:rFonts w:ascii="標楷體" w:eastAsia="標楷體" w:hAnsi="標楷體"/>
          <w:b/>
          <w:sz w:val="28"/>
          <w:szCs w:val="32"/>
        </w:rPr>
        <w:t>活動時間</w:t>
      </w:r>
    </w:p>
    <w:p w14:paraId="589A88DF" w14:textId="4999502D" w:rsidR="00442FAA" w:rsidRPr="00225800" w:rsidRDefault="006D080D" w:rsidP="00442FAA">
      <w:pPr>
        <w:pStyle w:val="a3"/>
        <w:spacing w:line="520" w:lineRule="exact"/>
        <w:ind w:left="720" w:firstLineChars="0" w:firstLine="0"/>
        <w:rPr>
          <w:rFonts w:ascii="標楷體" w:eastAsia="標楷體" w:hAnsi="標楷體"/>
          <w:sz w:val="28"/>
          <w:szCs w:val="28"/>
          <w:u w:val="single"/>
        </w:rPr>
      </w:pPr>
      <w:r w:rsidRPr="00392F1B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7C5CA8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442FAA" w:rsidRPr="00392F1B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BC7EB6">
        <w:rPr>
          <w:rFonts w:ascii="標楷體" w:eastAsia="標楷體" w:hAnsi="標楷體"/>
          <w:sz w:val="28"/>
          <w:szCs w:val="28"/>
          <w:u w:val="single"/>
        </w:rPr>
        <w:t>6</w:t>
      </w:r>
      <w:r w:rsidR="00442FAA" w:rsidRPr="00392F1B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7C5CA8">
        <w:rPr>
          <w:rFonts w:ascii="標楷體" w:eastAsia="標楷體" w:hAnsi="標楷體"/>
          <w:sz w:val="28"/>
          <w:szCs w:val="28"/>
          <w:u w:val="single"/>
        </w:rPr>
        <w:t>28</w:t>
      </w:r>
      <w:r w:rsidR="00442FAA" w:rsidRPr="00392F1B">
        <w:rPr>
          <w:rFonts w:ascii="標楷體" w:eastAsia="標楷體" w:hAnsi="標楷體" w:hint="eastAsia"/>
          <w:sz w:val="28"/>
          <w:szCs w:val="28"/>
          <w:u w:val="single"/>
        </w:rPr>
        <w:t>日（</w:t>
      </w:r>
      <w:r w:rsidR="00BC7EB6">
        <w:rPr>
          <w:rFonts w:ascii="標楷體" w:eastAsia="標楷體" w:hAnsi="標楷體" w:hint="eastAsia"/>
          <w:sz w:val="28"/>
          <w:szCs w:val="28"/>
          <w:u w:val="single"/>
        </w:rPr>
        <w:t>五</w:t>
      </w:r>
      <w:r w:rsidR="00442FAA" w:rsidRPr="00392F1B">
        <w:rPr>
          <w:rFonts w:ascii="標楷體" w:eastAsia="標楷體" w:hAnsi="標楷體" w:hint="eastAsia"/>
          <w:sz w:val="28"/>
          <w:szCs w:val="28"/>
          <w:u w:val="single"/>
        </w:rPr>
        <w:t>）至</w:t>
      </w:r>
      <w:r w:rsidR="007C5CA8">
        <w:rPr>
          <w:rFonts w:ascii="標楷體" w:eastAsia="標楷體" w:hAnsi="標楷體"/>
          <w:sz w:val="28"/>
          <w:szCs w:val="28"/>
          <w:u w:val="single"/>
        </w:rPr>
        <w:t>6</w:t>
      </w:r>
      <w:r w:rsidR="00442FAA" w:rsidRPr="00392F1B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7C5CA8">
        <w:rPr>
          <w:rFonts w:ascii="標楷體" w:eastAsia="標楷體" w:hAnsi="標楷體"/>
          <w:sz w:val="28"/>
          <w:szCs w:val="28"/>
          <w:u w:val="single"/>
        </w:rPr>
        <w:t>30</w:t>
      </w:r>
      <w:r w:rsidR="00442FAA" w:rsidRPr="00392F1B">
        <w:rPr>
          <w:rFonts w:ascii="標楷體" w:eastAsia="標楷體" w:hAnsi="標楷體" w:hint="eastAsia"/>
          <w:sz w:val="28"/>
          <w:szCs w:val="28"/>
          <w:u w:val="single"/>
        </w:rPr>
        <w:t>日（</w:t>
      </w:r>
      <w:r w:rsidRPr="00392F1B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="00442FAA" w:rsidRPr="00392F1B">
        <w:rPr>
          <w:rFonts w:ascii="標楷體" w:eastAsia="標楷體" w:hAnsi="標楷體" w:hint="eastAsia"/>
          <w:sz w:val="28"/>
          <w:szCs w:val="28"/>
          <w:u w:val="single"/>
        </w:rPr>
        <w:t>）</w:t>
      </w:r>
      <w:r w:rsidR="002900AF" w:rsidRPr="00392F1B">
        <w:rPr>
          <w:rFonts w:ascii="標楷體" w:eastAsia="標楷體" w:hAnsi="標楷體" w:hint="eastAsia"/>
          <w:sz w:val="28"/>
          <w:szCs w:val="28"/>
          <w:u w:val="single"/>
        </w:rPr>
        <w:t>上午1</w:t>
      </w:r>
      <w:r w:rsidR="002900AF" w:rsidRPr="00392F1B">
        <w:rPr>
          <w:rFonts w:ascii="標楷體" w:eastAsia="標楷體" w:hAnsi="標楷體"/>
          <w:sz w:val="28"/>
          <w:szCs w:val="28"/>
          <w:u w:val="single"/>
        </w:rPr>
        <w:t>0時至下午</w:t>
      </w:r>
      <w:r w:rsidR="002900AF" w:rsidRPr="00392F1B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="002900AF" w:rsidRPr="00392F1B">
        <w:rPr>
          <w:rFonts w:ascii="標楷體" w:eastAsia="標楷體" w:hAnsi="標楷體"/>
          <w:sz w:val="28"/>
          <w:szCs w:val="28"/>
          <w:u w:val="single"/>
        </w:rPr>
        <w:t>時</w:t>
      </w:r>
      <w:r w:rsidR="00442FAA" w:rsidRPr="00392F1B">
        <w:rPr>
          <w:rFonts w:ascii="標楷體" w:eastAsia="標楷體" w:hAnsi="標楷體" w:hint="eastAsia"/>
          <w:sz w:val="28"/>
          <w:szCs w:val="28"/>
          <w:u w:val="single"/>
        </w:rPr>
        <w:t>，共</w:t>
      </w:r>
      <w:r w:rsidR="00442FAA" w:rsidRPr="00225800">
        <w:rPr>
          <w:rFonts w:ascii="標楷體" w:eastAsia="標楷體" w:hAnsi="標楷體" w:hint="eastAsia"/>
          <w:sz w:val="28"/>
          <w:szCs w:val="28"/>
          <w:u w:val="single"/>
        </w:rPr>
        <w:t>計</w:t>
      </w:r>
      <w:r w:rsidR="00BC7EB6">
        <w:rPr>
          <w:rFonts w:ascii="標楷體" w:eastAsia="標楷體" w:hAnsi="標楷體"/>
          <w:sz w:val="28"/>
          <w:szCs w:val="28"/>
          <w:u w:val="single"/>
        </w:rPr>
        <w:t>3</w:t>
      </w:r>
      <w:r w:rsidR="00442FAA" w:rsidRPr="00225800">
        <w:rPr>
          <w:rFonts w:ascii="標楷體" w:eastAsia="標楷體" w:hAnsi="標楷體" w:hint="eastAsia"/>
          <w:sz w:val="28"/>
          <w:szCs w:val="28"/>
          <w:u w:val="single"/>
        </w:rPr>
        <w:t>天。</w:t>
      </w:r>
    </w:p>
    <w:p w14:paraId="7D7262F5" w14:textId="42ECEAF3" w:rsidR="008152CC" w:rsidRPr="00225800" w:rsidRDefault="008152CC" w:rsidP="00AD67A2">
      <w:pPr>
        <w:pStyle w:val="a3"/>
        <w:spacing w:line="520" w:lineRule="exact"/>
        <w:ind w:left="720" w:firstLineChars="0" w:firstLine="0"/>
        <w:rPr>
          <w:rFonts w:ascii="標楷體" w:eastAsia="標楷體" w:hAnsi="標楷體"/>
          <w:sz w:val="28"/>
          <w:szCs w:val="28"/>
        </w:rPr>
      </w:pPr>
    </w:p>
    <w:p w14:paraId="61436DB8" w14:textId="77777777" w:rsidR="00225800" w:rsidRDefault="00225800" w:rsidP="00225800">
      <w:pPr>
        <w:pStyle w:val="a3"/>
        <w:spacing w:beforeLines="50" w:before="180" w:line="520" w:lineRule="exact"/>
        <w:ind w:left="720" w:firstLineChars="0" w:firstLine="0"/>
        <w:rPr>
          <w:rFonts w:ascii="標楷體" w:eastAsia="標楷體" w:hAnsi="標楷體"/>
          <w:b/>
          <w:sz w:val="28"/>
          <w:szCs w:val="32"/>
        </w:rPr>
      </w:pPr>
    </w:p>
    <w:p w14:paraId="44156435" w14:textId="77777777" w:rsidR="00F974DF" w:rsidRPr="00225800" w:rsidRDefault="00F974DF" w:rsidP="00913537">
      <w:pPr>
        <w:pStyle w:val="a3"/>
        <w:numPr>
          <w:ilvl w:val="0"/>
          <w:numId w:val="4"/>
        </w:numPr>
        <w:spacing w:beforeLines="50" w:before="180" w:line="520" w:lineRule="exact"/>
        <w:ind w:firstLineChars="0"/>
        <w:rPr>
          <w:rFonts w:ascii="標楷體" w:eastAsia="標楷體" w:hAnsi="標楷體"/>
          <w:b/>
          <w:sz w:val="28"/>
          <w:szCs w:val="32"/>
        </w:rPr>
      </w:pPr>
      <w:r w:rsidRPr="00225800">
        <w:rPr>
          <w:rFonts w:ascii="標楷體" w:eastAsia="標楷體" w:hAnsi="標楷體"/>
          <w:b/>
          <w:sz w:val="28"/>
          <w:szCs w:val="32"/>
        </w:rPr>
        <w:t>活動地點</w:t>
      </w:r>
    </w:p>
    <w:p w14:paraId="0E6ABF9A" w14:textId="2B3EE3B4" w:rsidR="00D84B8D" w:rsidRPr="00225800" w:rsidRDefault="00442FAA" w:rsidP="004A20C5">
      <w:pPr>
        <w:pStyle w:val="a3"/>
        <w:spacing w:line="520" w:lineRule="exact"/>
        <w:ind w:left="720" w:firstLineChars="0" w:firstLine="0"/>
        <w:rPr>
          <w:rFonts w:ascii="標楷體" w:eastAsia="標楷體" w:hAnsi="標楷體"/>
          <w:sz w:val="28"/>
          <w:szCs w:val="28"/>
        </w:rPr>
      </w:pPr>
      <w:r w:rsidRPr="00225800">
        <w:rPr>
          <w:rFonts w:ascii="標楷體" w:eastAsia="標楷體" w:hAnsi="標楷體" w:hint="eastAsia"/>
          <w:sz w:val="28"/>
          <w:szCs w:val="28"/>
        </w:rPr>
        <w:t>臺北</w:t>
      </w:r>
      <w:r w:rsidR="006D080D">
        <w:rPr>
          <w:rFonts w:ascii="標楷體" w:eastAsia="標楷體" w:hAnsi="標楷體" w:hint="eastAsia"/>
          <w:sz w:val="28"/>
          <w:szCs w:val="28"/>
        </w:rPr>
        <w:t>車站多功能展演區</w:t>
      </w:r>
      <w:r w:rsidRPr="00225800">
        <w:rPr>
          <w:rFonts w:ascii="標楷體" w:eastAsia="標楷體" w:hAnsi="標楷體" w:hint="eastAsia"/>
          <w:sz w:val="28"/>
          <w:szCs w:val="28"/>
        </w:rPr>
        <w:t xml:space="preserve"> （</w:t>
      </w:r>
      <w:r w:rsidR="006D080D" w:rsidRPr="006D080D">
        <w:rPr>
          <w:rFonts w:ascii="標楷體" w:eastAsia="標楷體" w:hAnsi="標楷體"/>
          <w:sz w:val="28"/>
          <w:szCs w:val="28"/>
        </w:rPr>
        <w:t>台北市中正區北平西路3號</w:t>
      </w:r>
      <w:r w:rsidRPr="00225800">
        <w:rPr>
          <w:rFonts w:ascii="標楷體" w:eastAsia="標楷體" w:hAnsi="標楷體" w:hint="eastAsia"/>
          <w:sz w:val="28"/>
          <w:szCs w:val="28"/>
        </w:rPr>
        <w:t>）</w:t>
      </w:r>
    </w:p>
    <w:p w14:paraId="69E4204E" w14:textId="1A5B3060" w:rsidR="00140659" w:rsidRPr="006D080D" w:rsidRDefault="006D080D" w:rsidP="006D080D">
      <w:pPr>
        <w:pStyle w:val="a3"/>
        <w:spacing w:line="240" w:lineRule="auto"/>
        <w:ind w:left="720" w:firstLineChars="0" w:firstLine="0"/>
        <w:jc w:val="center"/>
        <w:rPr>
          <w:rFonts w:ascii="標楷體" w:eastAsia="標楷體" w:hAnsi="標楷體"/>
          <w:sz w:val="28"/>
          <w:szCs w:val="28"/>
        </w:rPr>
      </w:pPr>
      <w:r w:rsidRPr="006D080D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375B890D" wp14:editId="595CF12C">
            <wp:extent cx="3613150" cy="2405997"/>
            <wp:effectExtent l="0" t="0" r="6350" b="0"/>
            <wp:docPr id="2050" name="Picture 2" descr="台北車站中庭使用哭間照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台北車站中庭使用哭間照片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434" cy="240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57EF4F2" w14:textId="77777777" w:rsidR="0055056A" w:rsidRPr="00225800" w:rsidRDefault="00F974DF" w:rsidP="00913537">
      <w:pPr>
        <w:pStyle w:val="a3"/>
        <w:numPr>
          <w:ilvl w:val="0"/>
          <w:numId w:val="4"/>
        </w:numPr>
        <w:spacing w:beforeLines="50" w:before="180" w:line="520" w:lineRule="exact"/>
        <w:ind w:firstLineChars="0"/>
        <w:rPr>
          <w:rFonts w:ascii="標楷體" w:eastAsia="標楷體" w:hAnsi="標楷體"/>
          <w:b/>
          <w:sz w:val="28"/>
          <w:szCs w:val="32"/>
        </w:rPr>
      </w:pPr>
      <w:r w:rsidRPr="00225800">
        <w:rPr>
          <w:rFonts w:ascii="標楷體" w:eastAsia="標楷體" w:hAnsi="標楷體"/>
          <w:b/>
          <w:sz w:val="28"/>
          <w:szCs w:val="32"/>
        </w:rPr>
        <w:t>招商規劃</w:t>
      </w:r>
    </w:p>
    <w:p w14:paraId="5287DC0D" w14:textId="5B89A895" w:rsidR="00980EE2" w:rsidRPr="00225800" w:rsidRDefault="00F974DF" w:rsidP="00225800">
      <w:pPr>
        <w:pStyle w:val="a3"/>
        <w:numPr>
          <w:ilvl w:val="1"/>
          <w:numId w:val="4"/>
        </w:numPr>
        <w:tabs>
          <w:tab w:val="num" w:pos="993"/>
        </w:tabs>
        <w:spacing w:line="520" w:lineRule="exact"/>
        <w:ind w:leftChars="150" w:left="1061" w:hangingChars="250" w:hanging="701"/>
        <w:rPr>
          <w:rFonts w:ascii="標楷體" w:eastAsia="標楷體" w:hAnsi="標楷體"/>
          <w:sz w:val="28"/>
          <w:szCs w:val="28"/>
        </w:rPr>
      </w:pPr>
      <w:r w:rsidRPr="00225800">
        <w:rPr>
          <w:rFonts w:ascii="標楷體" w:eastAsia="標楷體" w:hAnsi="標楷體"/>
          <w:b/>
          <w:sz w:val="28"/>
          <w:szCs w:val="28"/>
        </w:rPr>
        <w:t>招商對象</w:t>
      </w:r>
      <w:r w:rsidRPr="00225800">
        <w:rPr>
          <w:rFonts w:ascii="標楷體" w:eastAsia="標楷體" w:hAnsi="標楷體" w:hint="eastAsia"/>
          <w:sz w:val="28"/>
          <w:szCs w:val="28"/>
        </w:rPr>
        <w:t>：</w:t>
      </w:r>
      <w:r w:rsidR="005C6623" w:rsidRPr="00225800">
        <w:rPr>
          <w:rFonts w:ascii="標楷體" w:eastAsia="標楷體" w:hAnsi="標楷體" w:cs="Arial"/>
          <w:sz w:val="28"/>
          <w:szCs w:val="24"/>
        </w:rPr>
        <w:t>凡</w:t>
      </w:r>
      <w:r w:rsidR="006D080D">
        <w:rPr>
          <w:rFonts w:ascii="標楷體" w:eastAsia="標楷體" w:hAnsi="標楷體" w:cs="Arial" w:hint="eastAsia"/>
          <w:sz w:val="28"/>
          <w:szCs w:val="24"/>
        </w:rPr>
        <w:t>曾參金</w:t>
      </w:r>
      <w:r w:rsidR="006D080D" w:rsidRPr="001F06C8">
        <w:rPr>
          <w:rFonts w:ascii="標楷體" w:eastAsia="標楷體" w:hAnsi="標楷體" w:cs="Arial" w:hint="eastAsia"/>
          <w:sz w:val="28"/>
          <w:szCs w:val="24"/>
        </w:rPr>
        <w:t>門縣政府</w:t>
      </w:r>
      <w:r w:rsidR="005C6623" w:rsidRPr="001F06C8">
        <w:rPr>
          <w:rFonts w:ascii="標楷體" w:eastAsia="標楷體" w:hAnsi="標楷體" w:cs="Arial" w:hint="eastAsia"/>
          <w:bCs/>
          <w:sz w:val="28"/>
          <w:szCs w:val="24"/>
        </w:rPr>
        <w:t>產業相關輔導</w:t>
      </w:r>
      <w:r w:rsidR="005C6623" w:rsidRPr="001F06C8">
        <w:rPr>
          <w:rFonts w:ascii="標楷體" w:eastAsia="標楷體" w:hAnsi="標楷體" w:cs="Arial"/>
          <w:bCs/>
          <w:sz w:val="28"/>
          <w:szCs w:val="24"/>
        </w:rPr>
        <w:t>計畫</w:t>
      </w:r>
      <w:r w:rsidR="005C6623" w:rsidRPr="001F06C8">
        <w:rPr>
          <w:rFonts w:ascii="標楷體" w:eastAsia="標楷體" w:hAnsi="標楷體" w:cs="Arial"/>
          <w:sz w:val="28"/>
          <w:szCs w:val="24"/>
        </w:rPr>
        <w:t>之廠商或</w:t>
      </w:r>
      <w:r w:rsidR="005C6623" w:rsidRPr="001F06C8">
        <w:rPr>
          <w:rFonts w:ascii="標楷體" w:eastAsia="標楷體" w:hAnsi="標楷體" w:cs="Arial"/>
          <w:bCs/>
          <w:sz w:val="28"/>
          <w:szCs w:val="24"/>
        </w:rPr>
        <w:t>其他</w:t>
      </w:r>
      <w:r w:rsidR="005C6623" w:rsidRPr="001F06C8">
        <w:rPr>
          <w:rFonts w:ascii="標楷體" w:eastAsia="標楷體" w:hAnsi="標楷體" w:cs="Arial" w:hint="eastAsia"/>
          <w:bCs/>
          <w:sz w:val="28"/>
          <w:szCs w:val="24"/>
        </w:rPr>
        <w:t>特色產業</w:t>
      </w:r>
      <w:r w:rsidR="005C6623" w:rsidRPr="001F06C8">
        <w:rPr>
          <w:rFonts w:ascii="標楷體" w:eastAsia="標楷體" w:hAnsi="標楷體" w:cs="Arial" w:hint="eastAsia"/>
          <w:sz w:val="28"/>
          <w:szCs w:val="24"/>
        </w:rPr>
        <w:t>業者</w:t>
      </w:r>
      <w:r w:rsidR="005C6623" w:rsidRPr="001F06C8">
        <w:rPr>
          <w:rFonts w:ascii="標楷體" w:eastAsia="標楷體" w:hAnsi="標楷體" w:cs="Arial"/>
          <w:sz w:val="28"/>
          <w:szCs w:val="24"/>
        </w:rPr>
        <w:t>皆可參加。</w:t>
      </w:r>
    </w:p>
    <w:p w14:paraId="45E7C38A" w14:textId="5D4469F7" w:rsidR="00980EE2" w:rsidRPr="00225800" w:rsidRDefault="005C6623" w:rsidP="00980EE2">
      <w:pPr>
        <w:pStyle w:val="a3"/>
        <w:numPr>
          <w:ilvl w:val="2"/>
          <w:numId w:val="6"/>
        </w:numPr>
        <w:tabs>
          <w:tab w:val="clear" w:pos="1440"/>
        </w:tabs>
        <w:spacing w:line="520" w:lineRule="exact"/>
        <w:ind w:leftChars="300" w:left="1140" w:hangingChars="150" w:hanging="420"/>
        <w:rPr>
          <w:rFonts w:ascii="標楷體" w:eastAsia="標楷體" w:hAnsi="標楷體"/>
          <w:b/>
          <w:sz w:val="32"/>
          <w:szCs w:val="36"/>
        </w:rPr>
      </w:pPr>
      <w:r w:rsidRPr="00225800">
        <w:rPr>
          <w:rFonts w:ascii="標楷體" w:eastAsia="標楷體" w:hAnsi="標楷體" w:cs="Arial" w:hint="eastAsia"/>
          <w:color w:val="222222"/>
          <w:sz w:val="28"/>
          <w:szCs w:val="24"/>
        </w:rPr>
        <w:t>預計展售區招募廠商數為</w:t>
      </w:r>
      <w:r w:rsidR="007C5CA8">
        <w:rPr>
          <w:rFonts w:ascii="標楷體" w:eastAsia="標楷體" w:hAnsi="標楷體" w:cs="Arial"/>
          <w:sz w:val="28"/>
          <w:szCs w:val="24"/>
        </w:rPr>
        <w:t>3</w:t>
      </w:r>
      <w:r w:rsidRPr="00225800">
        <w:rPr>
          <w:rFonts w:ascii="標楷體" w:eastAsia="標楷體" w:hAnsi="標楷體" w:cs="Arial"/>
          <w:sz w:val="28"/>
          <w:szCs w:val="24"/>
        </w:rPr>
        <w:t>0</w:t>
      </w:r>
      <w:r w:rsidRPr="00225800">
        <w:rPr>
          <w:rFonts w:ascii="標楷體" w:eastAsia="標楷體" w:hAnsi="標楷體" w:cs="Arial" w:hint="eastAsia"/>
          <w:sz w:val="28"/>
          <w:szCs w:val="24"/>
        </w:rPr>
        <w:t>家</w:t>
      </w:r>
      <w:r w:rsidRPr="00225800">
        <w:rPr>
          <w:rFonts w:ascii="標楷體" w:eastAsia="標楷體" w:hAnsi="標楷體" w:cs="Arial" w:hint="eastAsia"/>
          <w:color w:val="222222"/>
          <w:sz w:val="28"/>
          <w:szCs w:val="24"/>
        </w:rPr>
        <w:t>。</w:t>
      </w:r>
      <w:r w:rsidRPr="00225800">
        <w:rPr>
          <w:rFonts w:ascii="標楷體" w:eastAsia="標楷體" w:hAnsi="標楷體" w:cs="Arial"/>
          <w:color w:val="222222"/>
          <w:sz w:val="28"/>
          <w:szCs w:val="24"/>
        </w:rPr>
        <w:t>（</w:t>
      </w:r>
      <w:r w:rsidRPr="00225800">
        <w:rPr>
          <w:rFonts w:ascii="標楷體" w:eastAsia="標楷體" w:hAnsi="標楷體" w:cs="Arial" w:hint="eastAsia"/>
          <w:color w:val="222222"/>
          <w:sz w:val="28"/>
          <w:szCs w:val="24"/>
        </w:rPr>
        <w:t>經主辦單位遴選</w:t>
      </w:r>
      <w:r w:rsidRPr="00225800">
        <w:rPr>
          <w:rFonts w:ascii="標楷體" w:eastAsia="標楷體" w:hAnsi="標楷體" w:cs="Arial"/>
          <w:color w:val="222222"/>
          <w:sz w:val="28"/>
          <w:szCs w:val="24"/>
        </w:rPr>
        <w:t>，額滿為止）</w:t>
      </w:r>
    </w:p>
    <w:p w14:paraId="35418260" w14:textId="7F968572" w:rsidR="005C6623" w:rsidRPr="00225800" w:rsidRDefault="005C6623" w:rsidP="00980EE2">
      <w:pPr>
        <w:pStyle w:val="a3"/>
        <w:numPr>
          <w:ilvl w:val="2"/>
          <w:numId w:val="6"/>
        </w:numPr>
        <w:tabs>
          <w:tab w:val="clear" w:pos="1440"/>
        </w:tabs>
        <w:spacing w:line="520" w:lineRule="exact"/>
        <w:ind w:leftChars="300" w:left="1140" w:hangingChars="150" w:hanging="420"/>
        <w:rPr>
          <w:rFonts w:ascii="標楷體" w:eastAsia="標楷體" w:hAnsi="標楷體"/>
          <w:b/>
          <w:sz w:val="32"/>
          <w:szCs w:val="36"/>
        </w:rPr>
      </w:pPr>
      <w:r w:rsidRPr="00225800">
        <w:rPr>
          <w:rFonts w:ascii="標楷體" w:eastAsia="標楷體" w:hAnsi="標楷體" w:cs="Arial" w:hint="eastAsia"/>
          <w:sz w:val="28"/>
          <w:szCs w:val="24"/>
        </w:rPr>
        <w:t>遴選類</w:t>
      </w:r>
      <w:r w:rsidRPr="00225800">
        <w:rPr>
          <w:rFonts w:ascii="標楷體" w:eastAsia="標楷體" w:hAnsi="標楷體" w:cs="Arial" w:hint="eastAsia"/>
          <w:color w:val="222222"/>
          <w:sz w:val="28"/>
          <w:szCs w:val="24"/>
        </w:rPr>
        <w:t>型以</w:t>
      </w:r>
      <w:r w:rsidRPr="00225800">
        <w:rPr>
          <w:rFonts w:ascii="標楷體" w:eastAsia="標楷體" w:hAnsi="標楷體" w:cs="Arial"/>
          <w:sz w:val="28"/>
          <w:szCs w:val="24"/>
        </w:rPr>
        <w:t>「</w:t>
      </w:r>
      <w:r w:rsidR="006D080D">
        <w:rPr>
          <w:rFonts w:ascii="標楷體" w:eastAsia="標楷體" w:hAnsi="標楷體" w:cs="Arial" w:hint="eastAsia"/>
          <w:sz w:val="28"/>
          <w:szCs w:val="24"/>
        </w:rPr>
        <w:t>特色</w:t>
      </w:r>
      <w:r w:rsidRPr="00225800">
        <w:rPr>
          <w:rFonts w:ascii="標楷體" w:eastAsia="標楷體" w:hAnsi="標楷體" w:cs="Arial" w:hint="eastAsia"/>
          <w:sz w:val="28"/>
          <w:szCs w:val="24"/>
        </w:rPr>
        <w:t>食品</w:t>
      </w:r>
      <w:r w:rsidRPr="00225800">
        <w:rPr>
          <w:rFonts w:ascii="標楷體" w:eastAsia="標楷體" w:hAnsi="標楷體" w:cs="Arial"/>
          <w:sz w:val="28"/>
          <w:szCs w:val="24"/>
        </w:rPr>
        <w:t>、</w:t>
      </w:r>
      <w:r w:rsidR="006D080D">
        <w:rPr>
          <w:rFonts w:ascii="標楷體" w:eastAsia="標楷體" w:hAnsi="標楷體" w:cs="Arial" w:hint="eastAsia"/>
          <w:sz w:val="28"/>
          <w:szCs w:val="24"/>
        </w:rPr>
        <w:t>文創商品</w:t>
      </w:r>
      <w:r w:rsidR="006D080D">
        <w:rPr>
          <w:rFonts w:ascii="微軟正黑體" w:eastAsia="微軟正黑體" w:hAnsi="微軟正黑體" w:cs="Arial" w:hint="eastAsia"/>
          <w:sz w:val="28"/>
          <w:szCs w:val="24"/>
        </w:rPr>
        <w:t>、</w:t>
      </w:r>
      <w:r w:rsidR="006D080D">
        <w:rPr>
          <w:rFonts w:ascii="標楷體" w:eastAsia="標楷體" w:hAnsi="標楷體" w:cs="Arial" w:hint="eastAsia"/>
          <w:sz w:val="28"/>
          <w:szCs w:val="24"/>
        </w:rPr>
        <w:t>休憩服務</w:t>
      </w:r>
      <w:r w:rsidR="006D080D">
        <w:rPr>
          <w:rFonts w:ascii="微軟正黑體" w:eastAsia="微軟正黑體" w:hAnsi="微軟正黑體" w:cs="Arial" w:hint="eastAsia"/>
          <w:sz w:val="28"/>
          <w:szCs w:val="24"/>
        </w:rPr>
        <w:t>、</w:t>
      </w:r>
      <w:r w:rsidR="006D080D">
        <w:rPr>
          <w:rFonts w:ascii="標楷體" w:eastAsia="標楷體" w:hAnsi="標楷體" w:cs="Arial" w:hint="eastAsia"/>
          <w:sz w:val="28"/>
          <w:szCs w:val="24"/>
        </w:rPr>
        <w:t>文化工藝</w:t>
      </w:r>
      <w:r w:rsidR="006D080D">
        <w:rPr>
          <w:rFonts w:ascii="微軟正黑體" w:eastAsia="微軟正黑體" w:hAnsi="微軟正黑體" w:cs="Arial" w:hint="eastAsia"/>
          <w:sz w:val="28"/>
          <w:szCs w:val="24"/>
        </w:rPr>
        <w:t>、</w:t>
      </w:r>
      <w:r w:rsidR="006D080D">
        <w:rPr>
          <w:rFonts w:ascii="標楷體" w:eastAsia="標楷體" w:hAnsi="標楷體" w:cs="Arial" w:hint="eastAsia"/>
          <w:sz w:val="28"/>
          <w:szCs w:val="24"/>
        </w:rPr>
        <w:t>在地美食</w:t>
      </w:r>
      <w:r w:rsidRPr="00225800">
        <w:rPr>
          <w:rFonts w:ascii="標楷體" w:eastAsia="標楷體" w:hAnsi="標楷體" w:cs="Arial"/>
          <w:sz w:val="28"/>
          <w:szCs w:val="24"/>
        </w:rPr>
        <w:t>」</w:t>
      </w:r>
      <w:r w:rsidRPr="00225800">
        <w:rPr>
          <w:rFonts w:ascii="標楷體" w:eastAsia="標楷體" w:hAnsi="標楷體" w:cs="Arial" w:hint="eastAsia"/>
          <w:color w:val="222222"/>
          <w:sz w:val="28"/>
          <w:szCs w:val="24"/>
        </w:rPr>
        <w:t>之</w:t>
      </w:r>
      <w:r w:rsidR="006D080D" w:rsidRPr="00225800">
        <w:rPr>
          <w:rFonts w:ascii="標楷體" w:eastAsia="標楷體" w:hAnsi="標楷體" w:cs="Arial"/>
          <w:sz w:val="28"/>
          <w:szCs w:val="24"/>
        </w:rPr>
        <w:t>在地</w:t>
      </w:r>
      <w:r w:rsidR="006D080D" w:rsidRPr="00225800">
        <w:rPr>
          <w:rFonts w:ascii="標楷體" w:eastAsia="標楷體" w:hAnsi="標楷體" w:cs="Arial" w:hint="eastAsia"/>
          <w:sz w:val="28"/>
          <w:szCs w:val="24"/>
        </w:rPr>
        <w:t>特色</w:t>
      </w:r>
      <w:r w:rsidRPr="00225800">
        <w:rPr>
          <w:rFonts w:ascii="標楷體" w:eastAsia="標楷體" w:hAnsi="標楷體" w:cs="Arial" w:hint="eastAsia"/>
          <w:color w:val="222222"/>
          <w:sz w:val="28"/>
          <w:szCs w:val="24"/>
        </w:rPr>
        <w:t>商品為主。</w:t>
      </w:r>
    </w:p>
    <w:p w14:paraId="53AA6DCE" w14:textId="1762BCA4" w:rsidR="005C6623" w:rsidRPr="006C2715" w:rsidRDefault="005C6623" w:rsidP="00980EE2">
      <w:pPr>
        <w:pStyle w:val="a3"/>
        <w:numPr>
          <w:ilvl w:val="2"/>
          <w:numId w:val="6"/>
        </w:numPr>
        <w:tabs>
          <w:tab w:val="clear" w:pos="1440"/>
        </w:tabs>
        <w:spacing w:line="520" w:lineRule="exact"/>
        <w:ind w:leftChars="300" w:left="1140" w:hangingChars="150" w:hanging="420"/>
        <w:rPr>
          <w:rFonts w:ascii="標楷體" w:eastAsia="標楷體" w:hAnsi="標楷體"/>
          <w:b/>
          <w:sz w:val="32"/>
          <w:szCs w:val="36"/>
        </w:rPr>
      </w:pPr>
      <w:r w:rsidRPr="00225800">
        <w:rPr>
          <w:rFonts w:ascii="標楷體" w:eastAsia="標楷體" w:hAnsi="標楷體" w:cs="Arial" w:hint="eastAsia"/>
          <w:color w:val="222222"/>
          <w:sz w:val="28"/>
          <w:szCs w:val="24"/>
        </w:rPr>
        <w:t>參展廠商須自行派員顧攤位並自行負擔人員交通食宿費用。</w:t>
      </w:r>
    </w:p>
    <w:p w14:paraId="040BC364" w14:textId="656882B9" w:rsidR="005C6623" w:rsidRPr="00392F1B" w:rsidRDefault="00F974DF" w:rsidP="00C80F71">
      <w:pPr>
        <w:pStyle w:val="a3"/>
        <w:numPr>
          <w:ilvl w:val="1"/>
          <w:numId w:val="4"/>
        </w:numPr>
        <w:tabs>
          <w:tab w:val="num" w:pos="993"/>
        </w:tabs>
        <w:spacing w:beforeLines="50" w:before="180" w:line="520" w:lineRule="exact"/>
        <w:ind w:leftChars="150" w:left="993" w:hangingChars="226" w:hanging="633"/>
        <w:rPr>
          <w:rFonts w:ascii="標楷體" w:eastAsia="標楷體" w:hAnsi="標楷體"/>
          <w:b/>
          <w:sz w:val="32"/>
          <w:szCs w:val="36"/>
        </w:rPr>
      </w:pPr>
      <w:r w:rsidRPr="00225800">
        <w:rPr>
          <w:rFonts w:ascii="標楷體" w:eastAsia="標楷體" w:hAnsi="標楷體"/>
          <w:b/>
          <w:sz w:val="28"/>
          <w:szCs w:val="28"/>
        </w:rPr>
        <w:t>參展資格</w:t>
      </w:r>
      <w:r w:rsidRPr="00225800">
        <w:rPr>
          <w:rFonts w:ascii="標楷體" w:eastAsia="標楷體" w:hAnsi="標楷體" w:hint="eastAsia"/>
          <w:sz w:val="28"/>
          <w:szCs w:val="28"/>
        </w:rPr>
        <w:t>：</w:t>
      </w:r>
      <w:r w:rsidR="005C6623" w:rsidRPr="00225800">
        <w:rPr>
          <w:rFonts w:ascii="標楷體" w:eastAsia="標楷體" w:hAnsi="標楷體" w:cs="Arial"/>
          <w:color w:val="222222"/>
          <w:sz w:val="28"/>
          <w:szCs w:val="24"/>
        </w:rPr>
        <w:t>已辦理</w:t>
      </w:r>
      <w:r w:rsidR="005C6623" w:rsidRPr="00225800">
        <w:rPr>
          <w:rFonts w:ascii="標楷體" w:eastAsia="標楷體" w:hAnsi="標楷體" w:cs="Arial"/>
          <w:b/>
          <w:bCs/>
          <w:color w:val="222222"/>
          <w:sz w:val="28"/>
          <w:szCs w:val="24"/>
        </w:rPr>
        <w:t>「公司登記」</w:t>
      </w:r>
      <w:r w:rsidR="005C6623" w:rsidRPr="00225800">
        <w:rPr>
          <w:rFonts w:ascii="標楷體" w:eastAsia="標楷體" w:hAnsi="標楷體" w:cs="Arial"/>
          <w:color w:val="222222"/>
          <w:sz w:val="28"/>
          <w:szCs w:val="24"/>
        </w:rPr>
        <w:t>、</w:t>
      </w:r>
      <w:r w:rsidR="005C6623" w:rsidRPr="00225800">
        <w:rPr>
          <w:rFonts w:ascii="標楷體" w:eastAsia="標楷體" w:hAnsi="標楷體" w:cs="Arial"/>
          <w:b/>
          <w:bCs/>
          <w:color w:val="222222"/>
          <w:sz w:val="28"/>
          <w:szCs w:val="24"/>
        </w:rPr>
        <w:t>「商業登記」</w:t>
      </w:r>
      <w:r w:rsidR="005C6623" w:rsidRPr="00225800">
        <w:rPr>
          <w:rFonts w:ascii="標楷體" w:eastAsia="標楷體" w:hAnsi="標楷體" w:cs="Arial"/>
          <w:color w:val="222222"/>
          <w:sz w:val="28"/>
          <w:szCs w:val="24"/>
        </w:rPr>
        <w:t>或</w:t>
      </w:r>
      <w:r w:rsidR="005C6623" w:rsidRPr="00225800">
        <w:rPr>
          <w:rFonts w:ascii="標楷體" w:eastAsia="標楷體" w:hAnsi="標楷體" w:cs="Arial"/>
          <w:b/>
          <w:bCs/>
          <w:color w:val="222222"/>
          <w:sz w:val="28"/>
          <w:szCs w:val="24"/>
        </w:rPr>
        <w:t>「稅籍登記」</w:t>
      </w:r>
      <w:r w:rsidR="005C6623" w:rsidRPr="00392F1B">
        <w:rPr>
          <w:rFonts w:ascii="標楷體" w:eastAsia="標楷體" w:hAnsi="標楷體" w:cs="Arial" w:hint="eastAsia"/>
          <w:sz w:val="28"/>
          <w:szCs w:val="24"/>
        </w:rPr>
        <w:t>業者</w:t>
      </w:r>
      <w:r w:rsidR="00990A63" w:rsidRPr="00392F1B">
        <w:rPr>
          <w:rFonts w:ascii="標楷體" w:eastAsia="標楷體" w:hAnsi="標楷體" w:cs="Arial" w:hint="eastAsia"/>
          <w:sz w:val="28"/>
          <w:szCs w:val="24"/>
        </w:rPr>
        <w:t>。</w:t>
      </w:r>
    </w:p>
    <w:p w14:paraId="0E5A3B34" w14:textId="4A2323D7" w:rsidR="00CA5702" w:rsidRPr="006D080D" w:rsidRDefault="00CA5702" w:rsidP="005C6623">
      <w:pPr>
        <w:spacing w:beforeLines="50" w:before="180" w:line="520" w:lineRule="exact"/>
        <w:ind w:left="360" w:firstLineChars="0" w:firstLine="0"/>
        <w:rPr>
          <w:rFonts w:ascii="標楷體" w:eastAsia="標楷體" w:hAnsi="標楷體"/>
          <w:b/>
          <w:sz w:val="32"/>
          <w:szCs w:val="36"/>
        </w:rPr>
      </w:pPr>
    </w:p>
    <w:p w14:paraId="0FE4B016" w14:textId="662CAC70" w:rsidR="008152CC" w:rsidRPr="00225800" w:rsidRDefault="004F0BB0" w:rsidP="00225800">
      <w:pPr>
        <w:pStyle w:val="a3"/>
        <w:numPr>
          <w:ilvl w:val="1"/>
          <w:numId w:val="4"/>
        </w:numPr>
        <w:tabs>
          <w:tab w:val="num" w:pos="993"/>
        </w:tabs>
        <w:spacing w:beforeLines="50" w:before="180" w:line="520" w:lineRule="exact"/>
        <w:ind w:leftChars="150" w:left="1061" w:hangingChars="250" w:hanging="701"/>
        <w:rPr>
          <w:rFonts w:ascii="標楷體" w:eastAsia="標楷體" w:hAnsi="標楷體"/>
          <w:b/>
          <w:sz w:val="28"/>
          <w:szCs w:val="32"/>
        </w:rPr>
      </w:pPr>
      <w:r w:rsidRPr="00225800">
        <w:rPr>
          <w:rFonts w:ascii="標楷體" w:eastAsia="標楷體" w:hAnsi="標楷體"/>
          <w:b/>
          <w:sz w:val="28"/>
          <w:szCs w:val="28"/>
        </w:rPr>
        <w:t>參展費用</w:t>
      </w:r>
      <w:r w:rsidRPr="00225800">
        <w:rPr>
          <w:rFonts w:ascii="標楷體" w:eastAsia="標楷體" w:hAnsi="標楷體" w:hint="eastAsia"/>
          <w:b/>
          <w:sz w:val="28"/>
          <w:szCs w:val="28"/>
        </w:rPr>
        <w:t>：</w:t>
      </w:r>
      <w:r w:rsidRPr="00225800">
        <w:rPr>
          <w:rFonts w:ascii="標楷體" w:eastAsia="標楷體" w:hAnsi="標楷體"/>
          <w:b/>
          <w:sz w:val="28"/>
          <w:szCs w:val="28"/>
        </w:rPr>
        <w:t>免費</w:t>
      </w:r>
      <w:r w:rsidR="00277139" w:rsidRPr="00225800">
        <w:rPr>
          <w:rFonts w:ascii="標楷體" w:eastAsia="標楷體" w:hAnsi="標楷體" w:hint="eastAsia"/>
          <w:b/>
          <w:sz w:val="28"/>
          <w:szCs w:val="28"/>
        </w:rPr>
        <w:t>（</w:t>
      </w:r>
      <w:r w:rsidR="008E16DE" w:rsidRPr="00225800">
        <w:rPr>
          <w:rFonts w:ascii="標楷體" w:eastAsia="標楷體" w:hAnsi="標楷體" w:hint="eastAsia"/>
          <w:b/>
          <w:sz w:val="28"/>
          <w:szCs w:val="28"/>
        </w:rPr>
        <w:t>需配合下列行銷事項</w:t>
      </w:r>
      <w:r w:rsidR="00277139" w:rsidRPr="00225800">
        <w:rPr>
          <w:rFonts w:ascii="標楷體" w:eastAsia="標楷體" w:hAnsi="標楷體" w:hint="eastAsia"/>
          <w:b/>
          <w:sz w:val="28"/>
          <w:szCs w:val="28"/>
        </w:rPr>
        <w:t>）</w:t>
      </w:r>
    </w:p>
    <w:p w14:paraId="77207047" w14:textId="1CC95ECF" w:rsidR="008152CC" w:rsidRPr="00225800" w:rsidRDefault="008152CC" w:rsidP="008152CC">
      <w:pPr>
        <w:pStyle w:val="a3"/>
        <w:numPr>
          <w:ilvl w:val="0"/>
          <w:numId w:val="14"/>
        </w:numPr>
        <w:spacing w:line="520" w:lineRule="exact"/>
        <w:ind w:leftChars="300" w:left="1140" w:hangingChars="150" w:hanging="420"/>
        <w:rPr>
          <w:rFonts w:ascii="標楷體" w:eastAsia="標楷體" w:hAnsi="標楷體"/>
          <w:sz w:val="32"/>
          <w:szCs w:val="36"/>
        </w:rPr>
      </w:pPr>
      <w:r w:rsidRPr="00225800">
        <w:rPr>
          <w:rFonts w:ascii="標楷體" w:eastAsia="標楷體" w:hAnsi="標楷體" w:cs="Arial" w:hint="eastAsia"/>
          <w:sz w:val="28"/>
          <w:szCs w:val="24"/>
        </w:rPr>
        <w:t>提供</w:t>
      </w:r>
      <w:r w:rsidR="00CE15FC" w:rsidRPr="00225800">
        <w:rPr>
          <w:rFonts w:ascii="標楷體" w:eastAsia="標楷體" w:hAnsi="標楷體" w:cs="Arial" w:hint="eastAsia"/>
          <w:sz w:val="28"/>
          <w:szCs w:val="24"/>
        </w:rPr>
        <w:t>等值</w:t>
      </w:r>
      <w:r w:rsidRPr="00225800">
        <w:rPr>
          <w:rFonts w:ascii="標楷體" w:eastAsia="標楷體" w:hAnsi="標楷體" w:cs="Arial" w:hint="eastAsia"/>
          <w:sz w:val="28"/>
          <w:szCs w:val="24"/>
        </w:rPr>
        <w:t>1,000元</w:t>
      </w:r>
      <w:r w:rsidR="00CE15FC" w:rsidRPr="00225800">
        <w:rPr>
          <w:rFonts w:ascii="標楷體" w:eastAsia="標楷體" w:hAnsi="標楷體" w:cs="Arial" w:hint="eastAsia"/>
          <w:sz w:val="28"/>
          <w:szCs w:val="24"/>
        </w:rPr>
        <w:t>以上</w:t>
      </w:r>
      <w:r w:rsidRPr="00225800">
        <w:rPr>
          <w:rFonts w:ascii="標楷體" w:eastAsia="標楷體" w:hAnsi="標楷體" w:cs="Arial" w:hint="eastAsia"/>
          <w:sz w:val="28"/>
          <w:szCs w:val="24"/>
        </w:rPr>
        <w:t>商品，做為主辦單位之行銷活動使用，商品需於</w:t>
      </w:r>
      <w:r w:rsidRPr="00225800">
        <w:rPr>
          <w:rFonts w:ascii="標楷體" w:eastAsia="標楷體" w:hAnsi="標楷體" w:cs="Arial" w:hint="eastAsia"/>
          <w:b/>
          <w:bCs/>
          <w:sz w:val="28"/>
          <w:szCs w:val="24"/>
        </w:rPr>
        <w:t>進場報到時繳交</w:t>
      </w:r>
      <w:r w:rsidRPr="00225800">
        <w:rPr>
          <w:rFonts w:ascii="標楷體" w:eastAsia="標楷體" w:hAnsi="標楷體" w:cs="Arial" w:hint="eastAsia"/>
          <w:sz w:val="28"/>
          <w:szCs w:val="24"/>
        </w:rPr>
        <w:t>。</w:t>
      </w:r>
    </w:p>
    <w:p w14:paraId="78EB140C" w14:textId="6D6D1415" w:rsidR="008152CC" w:rsidRPr="00225800" w:rsidRDefault="008152CC" w:rsidP="008152CC">
      <w:pPr>
        <w:pStyle w:val="a3"/>
        <w:spacing w:line="520" w:lineRule="exact"/>
        <w:ind w:left="1080" w:firstLineChars="0" w:firstLine="0"/>
        <w:rPr>
          <w:rFonts w:ascii="標楷體" w:eastAsia="標楷體" w:hAnsi="標楷體"/>
          <w:sz w:val="32"/>
          <w:szCs w:val="36"/>
        </w:rPr>
      </w:pPr>
      <w:r w:rsidRPr="00225800">
        <w:rPr>
          <w:rFonts w:ascii="標楷體" w:eastAsia="標楷體" w:hAnsi="標楷體" w:cs="Arial" w:hint="eastAsia"/>
          <w:sz w:val="28"/>
          <w:szCs w:val="24"/>
        </w:rPr>
        <w:t>＊建議提供能</w:t>
      </w:r>
      <w:r w:rsidRPr="00225800">
        <w:rPr>
          <w:rFonts w:ascii="標楷體" w:eastAsia="標楷體" w:hAnsi="標楷體" w:cs="Arial" w:hint="eastAsia"/>
          <w:sz w:val="28"/>
          <w:szCs w:val="24"/>
          <w:u w:val="single"/>
        </w:rPr>
        <w:t>呈現品牌</w:t>
      </w:r>
      <w:r w:rsidRPr="00225800">
        <w:rPr>
          <w:rFonts w:ascii="標楷體" w:eastAsia="標楷體" w:hAnsi="標楷體" w:cs="Arial" w:hint="eastAsia"/>
          <w:sz w:val="28"/>
          <w:szCs w:val="24"/>
        </w:rPr>
        <w:t>或</w:t>
      </w:r>
      <w:r w:rsidRPr="00225800">
        <w:rPr>
          <w:rFonts w:ascii="標楷體" w:eastAsia="標楷體" w:hAnsi="標楷體" w:cs="Arial" w:hint="eastAsia"/>
          <w:sz w:val="28"/>
          <w:szCs w:val="24"/>
          <w:u w:val="single"/>
        </w:rPr>
        <w:t>在地特色</w:t>
      </w:r>
      <w:r w:rsidRPr="00225800">
        <w:rPr>
          <w:rFonts w:ascii="標楷體" w:eastAsia="標楷體" w:hAnsi="標楷體" w:cs="Arial" w:hint="eastAsia"/>
          <w:sz w:val="28"/>
          <w:szCs w:val="24"/>
        </w:rPr>
        <w:t>之吸睛商品</w:t>
      </w:r>
      <w:r w:rsidRPr="00225800">
        <w:rPr>
          <w:rFonts w:ascii="標楷體" w:eastAsia="標楷體" w:hAnsi="標楷體" w:cs="Arial"/>
          <w:sz w:val="28"/>
          <w:szCs w:val="24"/>
        </w:rPr>
        <w:t>，以利品牌推廣</w:t>
      </w:r>
      <w:r w:rsidRPr="00225800">
        <w:rPr>
          <w:rFonts w:ascii="標楷體" w:eastAsia="標楷體" w:hAnsi="標楷體" w:cs="Arial" w:hint="eastAsia"/>
          <w:sz w:val="28"/>
          <w:szCs w:val="24"/>
        </w:rPr>
        <w:t>。</w:t>
      </w:r>
    </w:p>
    <w:p w14:paraId="7307863F" w14:textId="03AED17A" w:rsidR="008152CC" w:rsidRPr="00225800" w:rsidRDefault="008152CC" w:rsidP="008152CC">
      <w:pPr>
        <w:pStyle w:val="Web"/>
        <w:spacing w:before="0" w:beforeAutospacing="0" w:after="0" w:afterAutospacing="0" w:line="440" w:lineRule="exact"/>
        <w:ind w:left="480"/>
        <w:jc w:val="both"/>
        <w:rPr>
          <w:rFonts w:ascii="標楷體" w:eastAsia="標楷體" w:hAnsi="標楷體" w:cs="Arial"/>
          <w:sz w:val="28"/>
          <w:szCs w:val="28"/>
        </w:rPr>
      </w:pPr>
    </w:p>
    <w:p w14:paraId="1B2D8A78" w14:textId="77777777" w:rsidR="008152CC" w:rsidRPr="00225800" w:rsidRDefault="008152CC" w:rsidP="008152CC">
      <w:pPr>
        <w:pStyle w:val="a3"/>
        <w:numPr>
          <w:ilvl w:val="0"/>
          <w:numId w:val="14"/>
        </w:numPr>
        <w:spacing w:line="520" w:lineRule="exact"/>
        <w:ind w:leftChars="300" w:left="1140" w:hangingChars="150" w:hanging="420"/>
        <w:rPr>
          <w:rFonts w:ascii="標楷體" w:eastAsia="標楷體" w:hAnsi="標楷體"/>
          <w:sz w:val="32"/>
          <w:szCs w:val="36"/>
        </w:rPr>
      </w:pPr>
      <w:r w:rsidRPr="00225800">
        <w:rPr>
          <w:rFonts w:ascii="標楷體" w:eastAsia="標楷體" w:hAnsi="標楷體" w:cs="Arial" w:hint="eastAsia"/>
          <w:sz w:val="28"/>
          <w:szCs w:val="24"/>
        </w:rPr>
        <w:t>參與本次展售活動之廠商，須參加</w:t>
      </w:r>
      <w:r w:rsidRPr="00225800">
        <w:rPr>
          <w:rFonts w:ascii="標楷體" w:eastAsia="標楷體" w:hAnsi="標楷體" w:cs="Arial" w:hint="eastAsia"/>
          <w:b/>
          <w:bCs/>
          <w:sz w:val="28"/>
          <w:szCs w:val="24"/>
        </w:rPr>
        <w:t>主題展區統一促銷活動</w:t>
      </w:r>
      <w:r w:rsidRPr="00225800">
        <w:rPr>
          <w:rFonts w:ascii="標楷體" w:eastAsia="標楷體" w:hAnsi="標楷體" w:cs="Arial" w:hint="eastAsia"/>
          <w:sz w:val="28"/>
          <w:szCs w:val="24"/>
        </w:rPr>
        <w:t>，作為主</w:t>
      </w:r>
      <w:r w:rsidRPr="00225800">
        <w:rPr>
          <w:rFonts w:ascii="標楷體" w:eastAsia="標楷體" w:hAnsi="標楷體" w:cs="Arial" w:hint="eastAsia"/>
          <w:sz w:val="28"/>
          <w:szCs w:val="24"/>
        </w:rPr>
        <w:lastRenderedPageBreak/>
        <w:t>辦單位媒體宣傳使用。</w:t>
      </w:r>
    </w:p>
    <w:p w14:paraId="3F3A3A4F" w14:textId="38CAEB5A" w:rsidR="004F0BB0" w:rsidRDefault="008152CC" w:rsidP="008152CC">
      <w:pPr>
        <w:pStyle w:val="a3"/>
        <w:spacing w:line="520" w:lineRule="exact"/>
        <w:ind w:left="1080" w:firstLineChars="0" w:firstLine="0"/>
        <w:rPr>
          <w:rFonts w:ascii="標楷體" w:eastAsia="標楷體" w:hAnsi="標楷體" w:cs="Arial"/>
          <w:sz w:val="28"/>
          <w:szCs w:val="24"/>
        </w:rPr>
      </w:pPr>
      <w:r w:rsidRPr="00225800">
        <w:rPr>
          <w:rFonts w:ascii="標楷體" w:eastAsia="標楷體" w:hAnsi="標楷體" w:cs="Arial" w:hint="eastAsia"/>
          <w:sz w:val="28"/>
          <w:szCs w:val="24"/>
        </w:rPr>
        <w:t>＊請於報名</w:t>
      </w:r>
      <w:r w:rsidR="0055273C">
        <w:rPr>
          <w:rFonts w:ascii="標楷體" w:eastAsia="標楷體" w:hAnsi="標楷體" w:cs="Arial" w:hint="eastAsia"/>
          <w:sz w:val="28"/>
          <w:szCs w:val="24"/>
        </w:rPr>
        <w:t>表</w:t>
      </w:r>
      <w:r w:rsidRPr="00225800">
        <w:rPr>
          <w:rFonts w:ascii="標楷體" w:eastAsia="標楷體" w:hAnsi="標楷體" w:cs="Arial" w:hint="eastAsia"/>
          <w:sz w:val="28"/>
          <w:szCs w:val="24"/>
        </w:rPr>
        <w:t>上備註「優惠商品促銷方案」（如買一送一、一元競標或限時限量優惠等）</w:t>
      </w:r>
    </w:p>
    <w:p w14:paraId="5BB3BF80" w14:textId="6818B280" w:rsidR="007C5CA8" w:rsidRPr="007C5CA8" w:rsidRDefault="007C5CA8" w:rsidP="007C5CA8">
      <w:pPr>
        <w:spacing w:line="520" w:lineRule="exact"/>
        <w:ind w:firstLineChars="0" w:firstLine="240"/>
        <w:rPr>
          <w:rFonts w:ascii="標楷體" w:eastAsia="標楷體" w:hAnsi="標楷體" w:cs="Arial"/>
          <w:sz w:val="28"/>
          <w:szCs w:val="24"/>
        </w:rPr>
      </w:pPr>
      <w:r>
        <w:rPr>
          <w:rFonts w:ascii="標楷體" w:eastAsia="標楷體" w:hAnsi="標楷體" w:cs="Arial" w:hint="eastAsia"/>
          <w:sz w:val="28"/>
          <w:szCs w:val="24"/>
        </w:rPr>
        <w:t xml:space="preserve"> </w:t>
      </w:r>
      <w:r>
        <w:rPr>
          <w:rFonts w:ascii="標楷體" w:eastAsia="標楷體" w:hAnsi="標楷體" w:cs="Arial"/>
          <w:sz w:val="28"/>
          <w:szCs w:val="24"/>
        </w:rPr>
        <w:t xml:space="preserve">  3.</w:t>
      </w:r>
      <w:r>
        <w:rPr>
          <w:rFonts w:ascii="標楷體" w:eastAsia="標楷體" w:hAnsi="標楷體" w:cs="Arial" w:hint="eastAsia"/>
          <w:sz w:val="28"/>
          <w:szCs w:val="24"/>
        </w:rPr>
        <w:t>須同時加入金門美食讚聯合行銷活動特約店家</w:t>
      </w:r>
      <w:r>
        <w:rPr>
          <w:rFonts w:ascii="新細明體" w:hAnsi="新細明體" w:cs="Arial" w:hint="eastAsia"/>
          <w:sz w:val="28"/>
          <w:szCs w:val="24"/>
        </w:rPr>
        <w:t>，</w:t>
      </w:r>
      <w:r>
        <w:rPr>
          <w:rFonts w:ascii="標楷體" w:eastAsia="標楷體" w:hAnsi="標楷體" w:cs="Arial" w:hint="eastAsia"/>
          <w:sz w:val="28"/>
          <w:szCs w:val="24"/>
        </w:rPr>
        <w:t>共同行銷</w:t>
      </w:r>
      <w:r>
        <w:rPr>
          <w:rFonts w:ascii="新細明體" w:hAnsi="新細明體" w:cs="Arial" w:hint="eastAsia"/>
          <w:sz w:val="28"/>
          <w:szCs w:val="24"/>
        </w:rPr>
        <w:t>。</w:t>
      </w:r>
    </w:p>
    <w:p w14:paraId="035E89D8" w14:textId="652BC969" w:rsidR="004F0BB0" w:rsidRPr="00225800" w:rsidRDefault="004F0BB0" w:rsidP="00494A58">
      <w:pPr>
        <w:pStyle w:val="a3"/>
        <w:numPr>
          <w:ilvl w:val="1"/>
          <w:numId w:val="4"/>
        </w:numPr>
        <w:tabs>
          <w:tab w:val="num" w:pos="993"/>
        </w:tabs>
        <w:spacing w:beforeLines="50" w:before="180" w:line="520" w:lineRule="exact"/>
        <w:ind w:leftChars="150" w:left="1063" w:hangingChars="251" w:hanging="703"/>
        <w:rPr>
          <w:rFonts w:ascii="標楷體" w:eastAsia="標楷體" w:hAnsi="標楷體"/>
          <w:b/>
          <w:sz w:val="28"/>
          <w:szCs w:val="32"/>
        </w:rPr>
      </w:pPr>
      <w:r w:rsidRPr="00225800">
        <w:rPr>
          <w:rFonts w:ascii="標楷體" w:eastAsia="標楷體" w:hAnsi="標楷體"/>
          <w:b/>
          <w:sz w:val="28"/>
          <w:szCs w:val="28"/>
        </w:rPr>
        <w:t>攤位說明</w:t>
      </w:r>
      <w:r w:rsidRPr="00225800">
        <w:rPr>
          <w:rFonts w:ascii="標楷體" w:eastAsia="標楷體" w:hAnsi="標楷體" w:hint="eastAsia"/>
          <w:sz w:val="28"/>
          <w:szCs w:val="28"/>
        </w:rPr>
        <w:t>：</w:t>
      </w:r>
    </w:p>
    <w:p w14:paraId="5CDAE2C8" w14:textId="69D6CC5A" w:rsidR="004F0BB0" w:rsidRPr="00225800" w:rsidRDefault="004F0BB0" w:rsidP="005735EB">
      <w:pPr>
        <w:pStyle w:val="a3"/>
        <w:numPr>
          <w:ilvl w:val="0"/>
          <w:numId w:val="7"/>
        </w:numPr>
        <w:spacing w:line="520" w:lineRule="exact"/>
        <w:ind w:leftChars="300" w:left="1140" w:hangingChars="150" w:hanging="420"/>
        <w:rPr>
          <w:rFonts w:ascii="標楷體" w:eastAsia="標楷體" w:hAnsi="標楷體"/>
          <w:sz w:val="28"/>
          <w:szCs w:val="32"/>
        </w:rPr>
      </w:pPr>
      <w:r w:rsidRPr="00225800">
        <w:rPr>
          <w:rFonts w:ascii="標楷體" w:eastAsia="標楷體" w:hAnsi="標楷體" w:hint="eastAsia"/>
          <w:sz w:val="28"/>
          <w:szCs w:val="28"/>
        </w:rPr>
        <w:t>每攤</w:t>
      </w:r>
      <w:r w:rsidR="003B08E2" w:rsidRPr="00225800">
        <w:rPr>
          <w:rFonts w:ascii="標楷體" w:eastAsia="標楷體" w:hAnsi="標楷體" w:hint="eastAsia"/>
          <w:sz w:val="28"/>
          <w:szCs w:val="28"/>
        </w:rPr>
        <w:t>空間</w:t>
      </w:r>
      <w:r w:rsidRPr="00225800">
        <w:rPr>
          <w:rFonts w:ascii="標楷體" w:eastAsia="標楷體" w:hAnsi="標楷體" w:hint="eastAsia"/>
          <w:sz w:val="28"/>
          <w:szCs w:val="28"/>
        </w:rPr>
        <w:t>依</w:t>
      </w:r>
      <w:r w:rsidR="00990A63" w:rsidRPr="00225800">
        <w:rPr>
          <w:rFonts w:ascii="標楷體" w:eastAsia="標楷體" w:hAnsi="標楷體" w:hint="eastAsia"/>
          <w:sz w:val="28"/>
          <w:szCs w:val="28"/>
        </w:rPr>
        <w:t>展場</w:t>
      </w:r>
      <w:r w:rsidRPr="00225800">
        <w:rPr>
          <w:rFonts w:ascii="標楷體" w:eastAsia="標楷體" w:hAnsi="標楷體" w:hint="eastAsia"/>
          <w:sz w:val="28"/>
          <w:szCs w:val="28"/>
        </w:rPr>
        <w:t>實際規劃為主</w:t>
      </w:r>
      <w:r w:rsidR="00EC46C9" w:rsidRPr="00225800">
        <w:rPr>
          <w:rFonts w:ascii="標楷體" w:eastAsia="標楷體" w:hAnsi="標楷體" w:hint="eastAsia"/>
          <w:sz w:val="28"/>
          <w:szCs w:val="28"/>
        </w:rPr>
        <w:t>，</w:t>
      </w:r>
      <w:r w:rsidR="003C0028" w:rsidRPr="00225800">
        <w:rPr>
          <w:rFonts w:ascii="標楷體" w:eastAsia="標楷體" w:hAnsi="標楷體" w:hint="eastAsia"/>
          <w:sz w:val="28"/>
          <w:szCs w:val="28"/>
        </w:rPr>
        <w:t>需依主辦單位公布尺寸提供海報圖檔，由</w:t>
      </w:r>
      <w:r w:rsidR="003C0028" w:rsidRPr="00225800">
        <w:rPr>
          <w:rFonts w:ascii="標楷體" w:eastAsia="標楷體" w:hAnsi="標楷體" w:hint="eastAsia"/>
          <w:b/>
          <w:bCs/>
          <w:sz w:val="28"/>
          <w:szCs w:val="28"/>
        </w:rPr>
        <w:t>主辦單</w:t>
      </w:r>
      <w:r w:rsidR="006D40D6">
        <w:rPr>
          <w:rFonts w:ascii="標楷體" w:eastAsia="標楷體" w:hAnsi="標楷體" w:hint="eastAsia"/>
          <w:b/>
          <w:bCs/>
          <w:sz w:val="28"/>
          <w:szCs w:val="28"/>
        </w:rPr>
        <w:t>位</w:t>
      </w:r>
      <w:r w:rsidR="003C0028" w:rsidRPr="00225800">
        <w:rPr>
          <w:rFonts w:ascii="標楷體" w:eastAsia="標楷體" w:hAnsi="標楷體" w:hint="eastAsia"/>
          <w:b/>
          <w:bCs/>
          <w:sz w:val="28"/>
          <w:szCs w:val="28"/>
        </w:rPr>
        <w:t>印刷施工</w:t>
      </w:r>
      <w:r w:rsidR="003C0028" w:rsidRPr="00225800">
        <w:rPr>
          <w:rFonts w:ascii="標楷體" w:eastAsia="標楷體" w:hAnsi="標楷體" w:hint="eastAsia"/>
          <w:sz w:val="28"/>
          <w:szCs w:val="28"/>
        </w:rPr>
        <w:t>，</w:t>
      </w:r>
      <w:r w:rsidR="006D40D6">
        <w:rPr>
          <w:rFonts w:ascii="標楷體" w:eastAsia="標楷體" w:hAnsi="標楷體" w:hint="eastAsia"/>
          <w:sz w:val="28"/>
          <w:szCs w:val="28"/>
        </w:rPr>
        <w:t>並提供基本</w:t>
      </w:r>
      <w:r w:rsidR="00913138">
        <w:rPr>
          <w:rFonts w:ascii="標楷體" w:eastAsia="標楷體" w:hAnsi="標楷體" w:hint="eastAsia"/>
          <w:sz w:val="28"/>
          <w:szCs w:val="28"/>
        </w:rPr>
        <w:t>展售之</w:t>
      </w:r>
      <w:r w:rsidR="006D40D6">
        <w:rPr>
          <w:rFonts w:ascii="標楷體" w:eastAsia="標楷體" w:hAnsi="標楷體" w:hint="eastAsia"/>
          <w:sz w:val="28"/>
          <w:szCs w:val="28"/>
        </w:rPr>
        <w:t>桌椅配備</w:t>
      </w:r>
      <w:r w:rsidRPr="006D40D6">
        <w:rPr>
          <w:rFonts w:ascii="標楷體" w:eastAsia="標楷體" w:hAnsi="標楷體" w:hint="eastAsia"/>
          <w:sz w:val="28"/>
          <w:szCs w:val="28"/>
        </w:rPr>
        <w:t>，</w:t>
      </w:r>
      <w:r w:rsidR="006D40D6" w:rsidRPr="006D40D6">
        <w:rPr>
          <w:rFonts w:ascii="標楷體" w:eastAsia="標楷體" w:hAnsi="標楷體" w:hint="eastAsia"/>
          <w:sz w:val="28"/>
          <w:szCs w:val="28"/>
        </w:rPr>
        <w:t>另</w:t>
      </w:r>
      <w:r w:rsidRPr="006D40D6">
        <w:rPr>
          <w:rFonts w:ascii="標楷體" w:eastAsia="標楷體" w:hAnsi="標楷體" w:hint="eastAsia"/>
          <w:sz w:val="28"/>
          <w:szCs w:val="28"/>
        </w:rPr>
        <w:t>配有椅子</w:t>
      </w:r>
      <w:r w:rsidR="003C0028" w:rsidRPr="006D40D6">
        <w:rPr>
          <w:rFonts w:ascii="標楷體" w:eastAsia="標楷體" w:hAnsi="標楷體" w:hint="eastAsia"/>
          <w:sz w:val="28"/>
          <w:szCs w:val="28"/>
        </w:rPr>
        <w:t>2</w:t>
      </w:r>
      <w:r w:rsidRPr="006D40D6">
        <w:rPr>
          <w:rFonts w:ascii="標楷體" w:eastAsia="標楷體" w:hAnsi="標楷體" w:hint="eastAsia"/>
          <w:sz w:val="28"/>
          <w:szCs w:val="28"/>
        </w:rPr>
        <w:t>張、公司名稱標示1式</w:t>
      </w:r>
      <w:r w:rsidR="005735EB" w:rsidRPr="006D40D6">
        <w:rPr>
          <w:rFonts w:ascii="標楷體" w:eastAsia="標楷體" w:hAnsi="標楷體" w:hint="eastAsia"/>
          <w:sz w:val="28"/>
          <w:szCs w:val="28"/>
        </w:rPr>
        <w:t>及基本照明</w:t>
      </w:r>
      <w:r w:rsidRPr="006D40D6">
        <w:rPr>
          <w:rFonts w:ascii="標楷體" w:eastAsia="標楷體" w:hAnsi="標楷體" w:hint="eastAsia"/>
          <w:sz w:val="28"/>
          <w:szCs w:val="28"/>
        </w:rPr>
        <w:t>。各攤位</w:t>
      </w:r>
      <w:r w:rsidR="005735EB" w:rsidRPr="006D40D6">
        <w:rPr>
          <w:rFonts w:ascii="標楷體" w:eastAsia="標楷體" w:hAnsi="標楷體" w:hint="eastAsia"/>
          <w:sz w:val="28"/>
          <w:szCs w:val="28"/>
        </w:rPr>
        <w:t>基本提供</w:t>
      </w:r>
      <w:r w:rsidR="00933F7D" w:rsidRPr="006D40D6">
        <w:rPr>
          <w:rFonts w:ascii="標楷體" w:eastAsia="標楷體" w:hAnsi="標楷體" w:hint="eastAsia"/>
          <w:sz w:val="28"/>
          <w:szCs w:val="28"/>
        </w:rPr>
        <w:t>110V</w:t>
      </w:r>
      <w:r w:rsidR="00D84B8D" w:rsidRPr="006D40D6">
        <w:rPr>
          <w:rFonts w:ascii="標楷體" w:eastAsia="標楷體" w:hAnsi="標楷體"/>
          <w:sz w:val="28"/>
          <w:szCs w:val="28"/>
        </w:rPr>
        <w:t xml:space="preserve"> </w:t>
      </w:r>
      <w:r w:rsidR="005735EB" w:rsidRPr="006D40D6">
        <w:rPr>
          <w:rFonts w:ascii="標楷體" w:eastAsia="標楷體" w:hAnsi="標楷體" w:hint="eastAsia"/>
          <w:sz w:val="28"/>
          <w:szCs w:val="28"/>
        </w:rPr>
        <w:t>500W電力，</w:t>
      </w:r>
      <w:r w:rsidR="008B3C63" w:rsidRPr="006D40D6">
        <w:rPr>
          <w:rFonts w:ascii="標楷體" w:eastAsia="標楷體" w:hAnsi="標楷體" w:hint="eastAsia"/>
          <w:sz w:val="28"/>
          <w:szCs w:val="28"/>
        </w:rPr>
        <w:t>如</w:t>
      </w:r>
      <w:r w:rsidR="005735EB" w:rsidRPr="006D40D6">
        <w:rPr>
          <w:rFonts w:ascii="標楷體" w:eastAsia="標楷體" w:hAnsi="標楷體" w:hint="eastAsia"/>
          <w:sz w:val="28"/>
          <w:szCs w:val="28"/>
        </w:rPr>
        <w:t>有超出電力，請</w:t>
      </w:r>
      <w:r w:rsidRPr="006D40D6">
        <w:rPr>
          <w:rFonts w:ascii="標楷體" w:eastAsia="標楷體" w:hAnsi="標楷體" w:hint="eastAsia"/>
          <w:sz w:val="28"/>
          <w:szCs w:val="28"/>
        </w:rPr>
        <w:t>提出申請並自付相關費用(由展場公司統一收款)。</w:t>
      </w:r>
    </w:p>
    <w:p w14:paraId="543AFF27" w14:textId="77777777" w:rsidR="009A7DB0" w:rsidRPr="00225800" w:rsidRDefault="003B08E2" w:rsidP="009A7DB0">
      <w:pPr>
        <w:pStyle w:val="a3"/>
        <w:numPr>
          <w:ilvl w:val="0"/>
          <w:numId w:val="7"/>
        </w:numPr>
        <w:spacing w:line="520" w:lineRule="exact"/>
        <w:ind w:leftChars="300" w:left="1140" w:hangingChars="150" w:hanging="420"/>
        <w:rPr>
          <w:rFonts w:ascii="標楷體" w:eastAsia="標楷體" w:hAnsi="標楷體"/>
          <w:sz w:val="28"/>
          <w:szCs w:val="32"/>
        </w:rPr>
      </w:pPr>
      <w:r w:rsidRPr="00225800">
        <w:rPr>
          <w:rFonts w:ascii="標楷體" w:eastAsia="標楷體" w:hAnsi="標楷體" w:hint="eastAsia"/>
          <w:sz w:val="28"/>
          <w:szCs w:val="28"/>
          <w:u w:val="single"/>
        </w:rPr>
        <w:t>展場內禁止使用明火</w:t>
      </w:r>
      <w:r w:rsidRPr="00225800">
        <w:rPr>
          <w:rFonts w:ascii="標楷體" w:eastAsia="標楷體" w:hAnsi="標楷體" w:hint="eastAsia"/>
          <w:sz w:val="28"/>
          <w:szCs w:val="28"/>
        </w:rPr>
        <w:t>，</w:t>
      </w:r>
      <w:r w:rsidR="008726AC" w:rsidRPr="00225800">
        <w:rPr>
          <w:rFonts w:ascii="標楷體" w:eastAsia="標楷體" w:hAnsi="標楷體" w:hint="eastAsia"/>
          <w:sz w:val="28"/>
          <w:szCs w:val="28"/>
        </w:rPr>
        <w:t>參展廠商</w:t>
      </w:r>
      <w:r w:rsidRPr="00225800">
        <w:rPr>
          <w:rFonts w:ascii="標楷體" w:eastAsia="標楷體" w:hAnsi="標楷體" w:hint="eastAsia"/>
          <w:sz w:val="28"/>
          <w:szCs w:val="28"/>
        </w:rPr>
        <w:t>須以電力設備烹調，且</w:t>
      </w:r>
      <w:r w:rsidRPr="00225800">
        <w:rPr>
          <w:rFonts w:ascii="標楷體" w:eastAsia="標楷體" w:hAnsi="標楷體" w:hint="eastAsia"/>
          <w:b/>
          <w:bCs/>
          <w:sz w:val="28"/>
          <w:szCs w:val="28"/>
        </w:rPr>
        <w:t>明確提報用電量</w:t>
      </w:r>
      <w:r w:rsidR="008726AC" w:rsidRPr="00225800">
        <w:rPr>
          <w:rFonts w:ascii="標楷體" w:eastAsia="標楷體" w:hAnsi="標楷體" w:hint="eastAsia"/>
          <w:sz w:val="28"/>
          <w:szCs w:val="28"/>
        </w:rPr>
        <w:t>，</w:t>
      </w:r>
      <w:r w:rsidRPr="00225800">
        <w:rPr>
          <w:rFonts w:ascii="標楷體" w:eastAsia="標楷體" w:hAnsi="標楷體" w:hint="eastAsia"/>
          <w:sz w:val="28"/>
          <w:szCs w:val="28"/>
        </w:rPr>
        <w:t>以免造成現場跳電事宜</w:t>
      </w:r>
      <w:r w:rsidR="009A7DB0" w:rsidRPr="00225800">
        <w:rPr>
          <w:rFonts w:ascii="標楷體" w:eastAsia="標楷體" w:hAnsi="標楷體" w:hint="eastAsia"/>
          <w:sz w:val="28"/>
          <w:szCs w:val="32"/>
        </w:rPr>
        <w:t>。</w:t>
      </w:r>
    </w:p>
    <w:p w14:paraId="765B559A" w14:textId="4C7EEF7A" w:rsidR="004F0BB0" w:rsidRPr="00225800" w:rsidRDefault="00990A63" w:rsidP="00B56124">
      <w:pPr>
        <w:pStyle w:val="a3"/>
        <w:numPr>
          <w:ilvl w:val="0"/>
          <w:numId w:val="7"/>
        </w:numPr>
        <w:spacing w:line="520" w:lineRule="exact"/>
        <w:ind w:leftChars="300" w:left="1140" w:hangingChars="150" w:hanging="42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參展</w:t>
      </w:r>
      <w:r>
        <w:rPr>
          <w:rFonts w:ascii="標楷體" w:eastAsia="標楷體" w:hAnsi="標楷體" w:hint="eastAsia"/>
          <w:sz w:val="28"/>
          <w:szCs w:val="32"/>
        </w:rPr>
        <w:t>廠商</w:t>
      </w:r>
      <w:r w:rsidR="004F0BB0" w:rsidRPr="00225800">
        <w:rPr>
          <w:rFonts w:ascii="標楷體" w:eastAsia="標楷體" w:hAnsi="標楷體"/>
          <w:sz w:val="28"/>
          <w:szCs w:val="32"/>
        </w:rPr>
        <w:t>保證於活動期間，如進行任何交易行為，</w:t>
      </w:r>
      <w:r w:rsidR="004F0BB0" w:rsidRPr="00225800">
        <w:rPr>
          <w:rFonts w:ascii="標楷體" w:eastAsia="標楷體" w:hAnsi="標楷體"/>
          <w:sz w:val="28"/>
          <w:szCs w:val="32"/>
          <w:u w:val="single"/>
        </w:rPr>
        <w:t>將開立發票或收據予消費者，</w:t>
      </w:r>
      <w:r w:rsidR="004F0BB0" w:rsidRPr="00225800">
        <w:rPr>
          <w:rFonts w:ascii="標楷體" w:eastAsia="標楷體" w:hAnsi="標楷體" w:hint="eastAsia"/>
          <w:sz w:val="28"/>
          <w:szCs w:val="32"/>
          <w:u w:val="single"/>
        </w:rPr>
        <w:t>且使用現金交易</w:t>
      </w:r>
      <w:r w:rsidR="00D51742" w:rsidRPr="00225800">
        <w:rPr>
          <w:rFonts w:ascii="標楷體" w:eastAsia="標楷體" w:hAnsi="標楷體" w:hint="eastAsia"/>
          <w:sz w:val="28"/>
          <w:szCs w:val="32"/>
          <w:u w:val="single"/>
        </w:rPr>
        <w:t>或行動支付設備</w:t>
      </w:r>
      <w:r w:rsidR="004F0BB0" w:rsidRPr="00225800">
        <w:rPr>
          <w:rFonts w:ascii="標楷體" w:eastAsia="標楷體" w:hAnsi="標楷體" w:hint="eastAsia"/>
          <w:sz w:val="28"/>
          <w:szCs w:val="32"/>
        </w:rPr>
        <w:t>。</w:t>
      </w:r>
    </w:p>
    <w:p w14:paraId="4678B696" w14:textId="5742CE5B" w:rsidR="00D84B8D" w:rsidRPr="00225800" w:rsidRDefault="00961AFC" w:rsidP="008152CC">
      <w:pPr>
        <w:pStyle w:val="a3"/>
        <w:numPr>
          <w:ilvl w:val="0"/>
          <w:numId w:val="7"/>
        </w:numPr>
        <w:spacing w:line="520" w:lineRule="exact"/>
        <w:ind w:leftChars="300" w:left="1140" w:hangingChars="150" w:hanging="420"/>
        <w:rPr>
          <w:rFonts w:ascii="標楷體" w:eastAsia="標楷體" w:hAnsi="標楷體"/>
          <w:b/>
          <w:sz w:val="28"/>
          <w:szCs w:val="32"/>
        </w:rPr>
      </w:pPr>
      <w:r w:rsidRPr="00225800">
        <w:rPr>
          <w:rFonts w:ascii="標楷體" w:eastAsia="標楷體" w:hAnsi="標楷體" w:hint="eastAsia"/>
          <w:sz w:val="28"/>
          <w:szCs w:val="28"/>
        </w:rPr>
        <w:t>倘參展廠商對攤位設施有額外需求，項目及收費標準</w:t>
      </w:r>
      <w:r w:rsidR="004F0BB0" w:rsidRPr="00225800">
        <w:rPr>
          <w:rFonts w:ascii="標楷體" w:eastAsia="標楷體" w:hAnsi="標楷體" w:hint="eastAsia"/>
          <w:sz w:val="28"/>
          <w:szCs w:val="28"/>
        </w:rPr>
        <w:t>將另訂之。</w:t>
      </w:r>
    </w:p>
    <w:p w14:paraId="53AE6A2B" w14:textId="77777777" w:rsidR="00494A58" w:rsidRPr="00225800" w:rsidRDefault="00494A58" w:rsidP="008152CC">
      <w:pPr>
        <w:spacing w:line="520" w:lineRule="exact"/>
        <w:ind w:firstLineChars="0"/>
        <w:rPr>
          <w:rFonts w:ascii="標楷體" w:eastAsia="標楷體" w:hAnsi="標楷體"/>
          <w:b/>
          <w:sz w:val="28"/>
          <w:szCs w:val="32"/>
        </w:rPr>
      </w:pPr>
    </w:p>
    <w:p w14:paraId="1E6CAD3D" w14:textId="77777777" w:rsidR="00E757E8" w:rsidRPr="00E757E8" w:rsidRDefault="004F0BB0" w:rsidP="00E757E8">
      <w:pPr>
        <w:pStyle w:val="a3"/>
        <w:numPr>
          <w:ilvl w:val="1"/>
          <w:numId w:val="4"/>
        </w:numPr>
        <w:tabs>
          <w:tab w:val="num" w:pos="993"/>
        </w:tabs>
        <w:spacing w:beforeLines="50" w:before="180" w:line="520" w:lineRule="exact"/>
        <w:ind w:leftChars="150" w:left="1063" w:hangingChars="251" w:hanging="703"/>
        <w:rPr>
          <w:rFonts w:ascii="標楷體" w:eastAsia="標楷體" w:hAnsi="標楷體"/>
          <w:b/>
          <w:sz w:val="28"/>
          <w:szCs w:val="32"/>
        </w:rPr>
      </w:pPr>
      <w:r w:rsidRPr="00225800">
        <w:rPr>
          <w:rFonts w:ascii="標楷體" w:eastAsia="標楷體" w:hAnsi="標楷體" w:hint="eastAsia"/>
          <w:b/>
          <w:sz w:val="28"/>
          <w:szCs w:val="28"/>
        </w:rPr>
        <w:t>報名日期：</w:t>
      </w:r>
      <w:r w:rsidR="007104D7" w:rsidRPr="00225800">
        <w:rPr>
          <w:rFonts w:ascii="標楷體" w:eastAsia="標楷體" w:hAnsi="標楷體" w:hint="eastAsia"/>
          <w:sz w:val="28"/>
          <w:szCs w:val="28"/>
        </w:rPr>
        <w:t>即日</w:t>
      </w:r>
      <w:r w:rsidR="000E4D66" w:rsidRPr="00225800">
        <w:rPr>
          <w:rFonts w:ascii="標楷體" w:eastAsia="標楷體" w:hAnsi="標楷體"/>
          <w:sz w:val="28"/>
          <w:szCs w:val="28"/>
        </w:rPr>
        <w:t>起至1</w:t>
      </w:r>
      <w:r w:rsidR="008152CC" w:rsidRPr="00225800">
        <w:rPr>
          <w:rFonts w:ascii="標楷體" w:eastAsia="標楷體" w:hAnsi="標楷體"/>
          <w:sz w:val="28"/>
          <w:szCs w:val="28"/>
        </w:rPr>
        <w:t>1</w:t>
      </w:r>
      <w:r w:rsidR="007C5CA8">
        <w:rPr>
          <w:rFonts w:ascii="標楷體" w:eastAsia="標楷體" w:hAnsi="標楷體"/>
          <w:sz w:val="28"/>
          <w:szCs w:val="28"/>
        </w:rPr>
        <w:t>3</w:t>
      </w:r>
      <w:r w:rsidR="000E4D66" w:rsidRPr="00225800">
        <w:rPr>
          <w:rFonts w:ascii="標楷體" w:eastAsia="標楷體" w:hAnsi="標楷體"/>
          <w:sz w:val="28"/>
          <w:szCs w:val="28"/>
        </w:rPr>
        <w:t>年</w:t>
      </w:r>
      <w:r w:rsidR="00BC7EB6">
        <w:rPr>
          <w:rFonts w:ascii="標楷體" w:eastAsia="標楷體" w:hAnsi="標楷體"/>
          <w:sz w:val="28"/>
          <w:szCs w:val="28"/>
        </w:rPr>
        <w:t>5</w:t>
      </w:r>
      <w:r w:rsidR="000E4D66" w:rsidRPr="00225800">
        <w:rPr>
          <w:rFonts w:ascii="標楷體" w:eastAsia="標楷體" w:hAnsi="標楷體"/>
          <w:sz w:val="28"/>
          <w:szCs w:val="28"/>
        </w:rPr>
        <w:t>月</w:t>
      </w:r>
      <w:r w:rsidR="007C5CA8">
        <w:rPr>
          <w:rFonts w:ascii="標楷體" w:eastAsia="標楷體" w:hAnsi="標楷體" w:hint="eastAsia"/>
          <w:sz w:val="28"/>
          <w:szCs w:val="28"/>
        </w:rPr>
        <w:t>2</w:t>
      </w:r>
      <w:r w:rsidR="00225800">
        <w:rPr>
          <w:rFonts w:ascii="標楷體" w:eastAsia="標楷體" w:hAnsi="標楷體" w:hint="eastAsia"/>
          <w:sz w:val="28"/>
          <w:szCs w:val="28"/>
        </w:rPr>
        <w:t>0</w:t>
      </w:r>
      <w:r w:rsidR="000E4D66" w:rsidRPr="00225800">
        <w:rPr>
          <w:rFonts w:ascii="標楷體" w:eastAsia="標楷體" w:hAnsi="標楷體"/>
          <w:sz w:val="28"/>
          <w:szCs w:val="28"/>
        </w:rPr>
        <w:t>日</w:t>
      </w:r>
      <w:r w:rsidR="008152CC" w:rsidRPr="00225800">
        <w:rPr>
          <w:rFonts w:ascii="標楷體" w:eastAsia="標楷體" w:hAnsi="標楷體" w:hint="eastAsia"/>
          <w:sz w:val="28"/>
          <w:szCs w:val="28"/>
        </w:rPr>
        <w:t>（</w:t>
      </w:r>
      <w:r w:rsidR="007C5CA8">
        <w:rPr>
          <w:rFonts w:ascii="標楷體" w:eastAsia="標楷體" w:hAnsi="標楷體" w:hint="eastAsia"/>
          <w:sz w:val="28"/>
          <w:szCs w:val="28"/>
        </w:rPr>
        <w:t>一</w:t>
      </w:r>
      <w:r w:rsidR="008152CC" w:rsidRPr="00225800">
        <w:rPr>
          <w:rFonts w:ascii="標楷體" w:eastAsia="標楷體" w:hAnsi="標楷體" w:hint="eastAsia"/>
          <w:sz w:val="28"/>
          <w:szCs w:val="28"/>
        </w:rPr>
        <w:t>）</w:t>
      </w:r>
      <w:r w:rsidR="000E4D66" w:rsidRPr="00225800">
        <w:rPr>
          <w:rFonts w:ascii="標楷體" w:eastAsia="標楷體" w:hAnsi="標楷體"/>
          <w:sz w:val="28"/>
          <w:szCs w:val="28"/>
        </w:rPr>
        <w:t>16：00止</w:t>
      </w:r>
      <w:r w:rsidR="001E5DF0" w:rsidRPr="00225800">
        <w:rPr>
          <w:rFonts w:ascii="標楷體" w:eastAsia="標楷體" w:hAnsi="標楷體" w:hint="eastAsia"/>
          <w:sz w:val="28"/>
          <w:szCs w:val="28"/>
        </w:rPr>
        <w:t>。</w:t>
      </w:r>
    </w:p>
    <w:p w14:paraId="76D22408" w14:textId="02C36E57" w:rsidR="00225800" w:rsidRPr="00E757E8" w:rsidRDefault="00EE4539" w:rsidP="00E757E8">
      <w:pPr>
        <w:pStyle w:val="a3"/>
        <w:numPr>
          <w:ilvl w:val="1"/>
          <w:numId w:val="4"/>
        </w:numPr>
        <w:tabs>
          <w:tab w:val="num" w:pos="993"/>
        </w:tabs>
        <w:spacing w:beforeLines="50" w:before="180" w:line="520" w:lineRule="exact"/>
        <w:ind w:leftChars="150" w:left="1063" w:hangingChars="251" w:hanging="703"/>
        <w:rPr>
          <w:rFonts w:ascii="標楷體" w:eastAsia="標楷體" w:hAnsi="標楷體"/>
          <w:b/>
          <w:sz w:val="28"/>
          <w:szCs w:val="32"/>
        </w:rPr>
      </w:pPr>
      <w:r w:rsidRPr="00E757E8">
        <w:rPr>
          <w:rFonts w:ascii="標楷體" w:eastAsia="標楷體" w:hAnsi="標楷體" w:hint="eastAsia"/>
          <w:b/>
          <w:sz w:val="28"/>
          <w:szCs w:val="28"/>
        </w:rPr>
        <w:t>報名方式：</w:t>
      </w:r>
      <w:r w:rsidR="00366318" w:rsidRPr="00E757E8">
        <w:rPr>
          <w:rFonts w:ascii="標楷體" w:eastAsia="標楷體" w:hAnsi="標楷體" w:hint="eastAsia"/>
          <w:bCs/>
          <w:sz w:val="28"/>
          <w:szCs w:val="28"/>
        </w:rPr>
        <w:t>有意參展之廠商</w:t>
      </w:r>
      <w:r w:rsidR="0055273C" w:rsidRPr="00E757E8">
        <w:rPr>
          <w:rFonts w:ascii="標楷體" w:eastAsia="標楷體" w:hAnsi="標楷體" w:hint="eastAsia"/>
          <w:sz w:val="28"/>
          <w:szCs w:val="28"/>
        </w:rPr>
        <w:t>至金門產業輔導及品質提升行銷計畫下載招商簡章</w:t>
      </w:r>
      <w:r w:rsidR="0055273C" w:rsidRPr="00E757E8">
        <w:rPr>
          <w:rFonts w:ascii="微軟正黑體" w:eastAsia="微軟正黑體" w:hAnsi="微軟正黑體" w:hint="eastAsia"/>
          <w:sz w:val="28"/>
          <w:szCs w:val="28"/>
        </w:rPr>
        <w:t>，</w:t>
      </w:r>
      <w:r w:rsidR="0055273C" w:rsidRPr="00E757E8">
        <w:rPr>
          <w:rFonts w:ascii="標楷體" w:eastAsia="標楷體" w:hAnsi="標楷體" w:cs="Arial" w:hint="eastAsia"/>
          <w:bCs/>
          <w:sz w:val="28"/>
          <w:szCs w:val="28"/>
        </w:rPr>
        <w:t>請於</w:t>
      </w:r>
      <w:r w:rsidR="0055273C" w:rsidRPr="00E757E8">
        <w:rPr>
          <w:rFonts w:ascii="標楷體" w:eastAsia="標楷體" w:hAnsi="標楷體"/>
          <w:sz w:val="28"/>
          <w:szCs w:val="28"/>
        </w:rPr>
        <w:t>11</w:t>
      </w:r>
      <w:r w:rsidR="007C5CA8" w:rsidRPr="00E757E8">
        <w:rPr>
          <w:rFonts w:ascii="標楷體" w:eastAsia="標楷體" w:hAnsi="標楷體"/>
          <w:sz w:val="28"/>
          <w:szCs w:val="28"/>
        </w:rPr>
        <w:t>3</w:t>
      </w:r>
      <w:r w:rsidR="0055273C" w:rsidRPr="00E757E8">
        <w:rPr>
          <w:rFonts w:ascii="標楷體" w:eastAsia="標楷體" w:hAnsi="標楷體"/>
          <w:sz w:val="28"/>
          <w:szCs w:val="28"/>
        </w:rPr>
        <w:t>年</w:t>
      </w:r>
      <w:r w:rsidR="00BC7EB6" w:rsidRPr="00E757E8">
        <w:rPr>
          <w:rFonts w:ascii="標楷體" w:eastAsia="標楷體" w:hAnsi="標楷體"/>
          <w:sz w:val="28"/>
          <w:szCs w:val="28"/>
        </w:rPr>
        <w:t>5</w:t>
      </w:r>
      <w:r w:rsidR="0055273C" w:rsidRPr="00E757E8">
        <w:rPr>
          <w:rFonts w:ascii="標楷體" w:eastAsia="標楷體" w:hAnsi="標楷體"/>
          <w:sz w:val="28"/>
          <w:szCs w:val="28"/>
        </w:rPr>
        <w:t>月</w:t>
      </w:r>
      <w:r w:rsidR="007C5CA8" w:rsidRPr="00E757E8">
        <w:rPr>
          <w:rFonts w:ascii="標楷體" w:eastAsia="標楷體" w:hAnsi="標楷體"/>
          <w:sz w:val="28"/>
          <w:szCs w:val="28"/>
        </w:rPr>
        <w:t>2</w:t>
      </w:r>
      <w:r w:rsidR="0055273C" w:rsidRPr="00E757E8">
        <w:rPr>
          <w:rFonts w:ascii="標楷體" w:eastAsia="標楷體" w:hAnsi="標楷體" w:hint="eastAsia"/>
          <w:sz w:val="28"/>
          <w:szCs w:val="28"/>
        </w:rPr>
        <w:t>0</w:t>
      </w:r>
      <w:r w:rsidR="0055273C" w:rsidRPr="00E757E8">
        <w:rPr>
          <w:rFonts w:ascii="標楷體" w:eastAsia="標楷體" w:hAnsi="標楷體"/>
          <w:sz w:val="28"/>
          <w:szCs w:val="28"/>
        </w:rPr>
        <w:t>日</w:t>
      </w:r>
      <w:r w:rsidR="0055273C" w:rsidRPr="00E757E8">
        <w:rPr>
          <w:rFonts w:ascii="標楷體" w:eastAsia="標楷體" w:hAnsi="標楷體" w:hint="eastAsia"/>
          <w:sz w:val="28"/>
          <w:szCs w:val="28"/>
        </w:rPr>
        <w:t>（</w:t>
      </w:r>
      <w:r w:rsidR="007C5CA8" w:rsidRPr="00E757E8">
        <w:rPr>
          <w:rFonts w:ascii="標楷體" w:eastAsia="標楷體" w:hAnsi="標楷體" w:hint="eastAsia"/>
          <w:sz w:val="28"/>
          <w:szCs w:val="28"/>
        </w:rPr>
        <w:t>一</w:t>
      </w:r>
      <w:r w:rsidR="0055273C" w:rsidRPr="00E757E8">
        <w:rPr>
          <w:rFonts w:ascii="標楷體" w:eastAsia="標楷體" w:hAnsi="標楷體" w:hint="eastAsia"/>
          <w:sz w:val="28"/>
          <w:szCs w:val="28"/>
        </w:rPr>
        <w:t>）</w:t>
      </w:r>
      <w:r w:rsidR="0055273C" w:rsidRPr="00E757E8">
        <w:rPr>
          <w:rFonts w:ascii="標楷體" w:eastAsia="標楷體" w:hAnsi="標楷體"/>
          <w:sz w:val="28"/>
          <w:szCs w:val="28"/>
        </w:rPr>
        <w:t>16：00</w:t>
      </w:r>
      <w:r w:rsidR="0055273C" w:rsidRPr="00E757E8">
        <w:rPr>
          <w:rFonts w:ascii="標楷體" w:eastAsia="標楷體" w:hAnsi="標楷體" w:hint="eastAsia"/>
          <w:sz w:val="28"/>
          <w:szCs w:val="28"/>
        </w:rPr>
        <w:t>前</w:t>
      </w:r>
      <w:r w:rsidR="0055273C" w:rsidRPr="00E757E8">
        <w:rPr>
          <w:rFonts w:ascii="標楷體" w:eastAsia="標楷體" w:hAnsi="標楷體" w:cs="Arial" w:hint="eastAsia"/>
          <w:sz w:val="28"/>
          <w:szCs w:val="28"/>
        </w:rPr>
        <w:t>填妥報</w:t>
      </w:r>
      <w:r w:rsidR="0055273C" w:rsidRPr="00E757E8">
        <w:rPr>
          <w:rFonts w:ascii="標楷體" w:eastAsia="標楷體" w:hAnsi="標楷體" w:cs="Arial" w:hint="eastAsia"/>
          <w:bCs/>
          <w:sz w:val="28"/>
          <w:szCs w:val="28"/>
        </w:rPr>
        <w:t>名資料，</w:t>
      </w:r>
      <w:r w:rsidR="00E757E8" w:rsidRPr="00E757E8">
        <w:rPr>
          <w:rFonts w:ascii="標楷體" w:eastAsia="標楷體" w:hAnsi="標楷體" w:cs="Arial" w:hint="eastAsia"/>
          <w:bCs/>
          <w:sz w:val="28"/>
          <w:szCs w:val="28"/>
        </w:rPr>
        <w:t>上傳至金門美食讚送件申請專區</w:t>
      </w:r>
      <w:r w:rsidR="00E757E8" w:rsidRPr="00E757E8">
        <w:rPr>
          <w:rFonts w:ascii="標楷體" w:eastAsia="標楷體" w:hAnsi="標楷體" w:cs="Arial"/>
          <w:bCs/>
          <w:sz w:val="28"/>
          <w:szCs w:val="28"/>
        </w:rPr>
        <w:t>https://www.kinmengourmet.com.tw/plan_apply.php</w:t>
      </w:r>
      <w:r w:rsidR="0055273C" w:rsidRPr="00E757E8">
        <w:rPr>
          <w:rFonts w:ascii="微軟正黑體" w:eastAsia="微軟正黑體" w:hAnsi="微軟正黑體" w:hint="eastAsia"/>
          <w:sz w:val="28"/>
          <w:szCs w:val="28"/>
        </w:rPr>
        <w:t>，</w:t>
      </w:r>
      <w:r w:rsidR="0055273C" w:rsidRPr="00E757E8">
        <w:rPr>
          <w:rFonts w:ascii="標楷體" w:eastAsia="標楷體" w:hAnsi="標楷體" w:hint="eastAsia"/>
          <w:sz w:val="28"/>
          <w:szCs w:val="28"/>
        </w:rPr>
        <w:t>完成報名，聯絡電話：中衛發展中心 陳明禮 先生 (02)2391-136</w:t>
      </w:r>
      <w:r w:rsidR="0055273C" w:rsidRPr="00E757E8">
        <w:rPr>
          <w:rFonts w:ascii="標楷體" w:eastAsia="標楷體" w:hAnsi="標楷體"/>
          <w:sz w:val="28"/>
          <w:szCs w:val="28"/>
        </w:rPr>
        <w:t>8 ext.8429</w:t>
      </w:r>
      <w:r w:rsidR="0055273C" w:rsidRPr="00E757E8">
        <w:rPr>
          <w:rFonts w:ascii="標楷體" w:eastAsia="標楷體" w:hAnsi="標楷體" w:hint="eastAsia"/>
          <w:sz w:val="28"/>
          <w:szCs w:val="28"/>
        </w:rPr>
        <w:t>，</w:t>
      </w:r>
      <w:r w:rsidR="0055273C" w:rsidRPr="00E757E8">
        <w:rPr>
          <w:rFonts w:ascii="標楷體" w:eastAsia="標楷體" w:hAnsi="標楷體"/>
          <w:sz w:val="28"/>
          <w:szCs w:val="28"/>
        </w:rPr>
        <w:t>0922-167293</w:t>
      </w:r>
      <w:r w:rsidR="0055273C" w:rsidRPr="00E757E8">
        <w:rPr>
          <w:rFonts w:ascii="標楷體" w:eastAsia="標楷體" w:hAnsi="標楷體" w:hint="eastAsia"/>
          <w:sz w:val="28"/>
          <w:szCs w:val="28"/>
        </w:rPr>
        <w:t>。</w:t>
      </w:r>
    </w:p>
    <w:p w14:paraId="02EF6E08" w14:textId="06160055" w:rsidR="00971255" w:rsidRPr="006D40D6" w:rsidRDefault="006D40D6" w:rsidP="006D40D6">
      <w:pPr>
        <w:pStyle w:val="a3"/>
        <w:numPr>
          <w:ilvl w:val="1"/>
          <w:numId w:val="4"/>
        </w:numPr>
        <w:tabs>
          <w:tab w:val="num" w:pos="993"/>
        </w:tabs>
        <w:spacing w:beforeLines="50" w:before="180" w:line="520" w:lineRule="exact"/>
        <w:ind w:leftChars="150" w:left="1063" w:hangingChars="251" w:hanging="70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通知入選</w:t>
      </w:r>
      <w:r w:rsidRPr="00225800">
        <w:rPr>
          <w:rFonts w:ascii="標楷體" w:eastAsia="標楷體" w:hAnsi="標楷體" w:hint="eastAsia"/>
          <w:b/>
          <w:sz w:val="28"/>
          <w:szCs w:val="28"/>
        </w:rPr>
        <w:t>：</w:t>
      </w:r>
      <w:r w:rsidRPr="006D40D6">
        <w:rPr>
          <w:rFonts w:ascii="標楷體" w:eastAsia="標楷體" w:hAnsi="標楷體" w:hint="eastAsia"/>
          <w:sz w:val="28"/>
          <w:szCs w:val="28"/>
        </w:rPr>
        <w:t>本活動將於</w:t>
      </w:r>
      <w:r w:rsidR="007B1347">
        <w:rPr>
          <w:rFonts w:ascii="標楷體" w:eastAsia="標楷體" w:hAnsi="標楷體" w:hint="eastAsia"/>
          <w:sz w:val="28"/>
          <w:szCs w:val="28"/>
        </w:rPr>
        <w:t>金門</w:t>
      </w:r>
      <w:r w:rsidR="00BC7EB6">
        <w:rPr>
          <w:rFonts w:ascii="標楷體" w:eastAsia="標楷體" w:hAnsi="標楷體" w:hint="eastAsia"/>
          <w:sz w:val="28"/>
          <w:szCs w:val="28"/>
        </w:rPr>
        <w:t>美食讚</w:t>
      </w:r>
      <w:r w:rsidR="007B1347">
        <w:rPr>
          <w:rFonts w:ascii="標楷體" w:eastAsia="標楷體" w:hAnsi="標楷體" w:hint="eastAsia"/>
          <w:sz w:val="28"/>
          <w:szCs w:val="28"/>
        </w:rPr>
        <w:t>網站</w:t>
      </w:r>
      <w:r w:rsidRPr="006D40D6">
        <w:rPr>
          <w:rFonts w:ascii="標楷體" w:eastAsia="標楷體" w:hAnsi="標楷體" w:hint="eastAsia"/>
          <w:sz w:val="28"/>
          <w:szCs w:val="28"/>
        </w:rPr>
        <w:t>公告入選名單，並以專人電話與信件通知入選廠商</w:t>
      </w:r>
      <w:r w:rsidR="00990A63">
        <w:rPr>
          <w:rFonts w:ascii="標楷體" w:eastAsia="標楷體" w:hAnsi="標楷體" w:hint="eastAsia"/>
          <w:sz w:val="28"/>
          <w:szCs w:val="28"/>
        </w:rPr>
        <w:t>，及</w:t>
      </w:r>
      <w:r w:rsidR="00913138">
        <w:rPr>
          <w:rFonts w:ascii="標楷體" w:eastAsia="標楷體" w:hAnsi="標楷體" w:hint="eastAsia"/>
          <w:sz w:val="28"/>
          <w:szCs w:val="28"/>
        </w:rPr>
        <w:t>提供相關參展手冊</w:t>
      </w:r>
      <w:r w:rsidRPr="006D40D6">
        <w:rPr>
          <w:rFonts w:ascii="標楷體" w:eastAsia="標楷體" w:hAnsi="標楷體" w:hint="eastAsia"/>
          <w:sz w:val="28"/>
          <w:szCs w:val="28"/>
        </w:rPr>
        <w:t>。無入選者將不另行聯絡。</w:t>
      </w:r>
      <w:r w:rsidR="00EE1DE4" w:rsidRPr="006D40D6">
        <w:rPr>
          <w:rFonts w:ascii="標楷體" w:eastAsia="標楷體" w:hAnsi="標楷體"/>
          <w:sz w:val="28"/>
          <w:szCs w:val="28"/>
        </w:rPr>
        <w:br w:type="page"/>
      </w:r>
    </w:p>
    <w:p w14:paraId="070DBADF" w14:textId="7CD7E6D9" w:rsidR="009D706F" w:rsidRPr="00225800" w:rsidRDefault="007C5CA8" w:rsidP="007B1347">
      <w:pPr>
        <w:spacing w:line="240" w:lineRule="auto"/>
        <w:ind w:firstLine="400"/>
        <w:jc w:val="center"/>
        <w:rPr>
          <w:rFonts w:ascii="標楷體" w:eastAsia="標楷體" w:hAnsi="標楷體"/>
          <w:b/>
          <w:sz w:val="40"/>
          <w:szCs w:val="48"/>
        </w:rPr>
      </w:pPr>
      <w:r>
        <w:rPr>
          <w:rFonts w:ascii="標楷體" w:eastAsia="標楷體" w:hAnsi="標楷體" w:hint="eastAsia"/>
          <w:b/>
          <w:sz w:val="40"/>
          <w:szCs w:val="48"/>
        </w:rPr>
        <w:lastRenderedPageBreak/>
        <w:t>2</w:t>
      </w:r>
      <w:r>
        <w:rPr>
          <w:rFonts w:ascii="標楷體" w:eastAsia="標楷體" w:hAnsi="標楷體"/>
          <w:b/>
          <w:sz w:val="40"/>
          <w:szCs w:val="48"/>
        </w:rPr>
        <w:t>024</w:t>
      </w:r>
      <w:r w:rsidR="007B1347">
        <w:rPr>
          <w:rFonts w:ascii="標楷體" w:eastAsia="標楷體" w:hAnsi="標楷體" w:hint="eastAsia"/>
          <w:b/>
          <w:sz w:val="40"/>
          <w:szCs w:val="48"/>
        </w:rPr>
        <w:t>金門</w:t>
      </w:r>
      <w:r w:rsidR="00BC7EB6">
        <w:rPr>
          <w:rFonts w:ascii="標楷體" w:eastAsia="標楷體" w:hAnsi="標楷體" w:hint="eastAsia"/>
          <w:b/>
          <w:sz w:val="40"/>
          <w:szCs w:val="48"/>
        </w:rPr>
        <w:t>特色</w:t>
      </w:r>
      <w:r w:rsidR="007B1347">
        <w:rPr>
          <w:rFonts w:ascii="標楷體" w:eastAsia="標楷體" w:hAnsi="標楷體" w:hint="eastAsia"/>
          <w:b/>
          <w:sz w:val="40"/>
          <w:szCs w:val="48"/>
        </w:rPr>
        <w:t>產業嘉年華</w:t>
      </w:r>
    </w:p>
    <w:p w14:paraId="5EF4E77F" w14:textId="7D9F856C" w:rsidR="00971255" w:rsidRPr="00225800" w:rsidRDefault="007B1347" w:rsidP="00971255">
      <w:pPr>
        <w:spacing w:line="240" w:lineRule="auto"/>
        <w:ind w:firstLine="360"/>
        <w:jc w:val="left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kern w:val="0"/>
          <w:sz w:val="36"/>
          <w:szCs w:val="32"/>
        </w:rPr>
        <w:t xml:space="preserve">            </w:t>
      </w:r>
      <w:r w:rsidR="00E03544" w:rsidRPr="00225800">
        <w:rPr>
          <w:rFonts w:ascii="標楷體" w:eastAsia="標楷體" w:hAnsi="標楷體" w:hint="eastAsia"/>
          <w:b/>
          <w:spacing w:val="810"/>
          <w:kern w:val="0"/>
          <w:sz w:val="36"/>
          <w:szCs w:val="32"/>
          <w:fitText w:val="4320" w:id="-1813154303"/>
        </w:rPr>
        <w:t>報名</w:t>
      </w:r>
      <w:r w:rsidR="00E03544" w:rsidRPr="00225800">
        <w:rPr>
          <w:rFonts w:ascii="標楷體" w:eastAsia="標楷體" w:hAnsi="標楷體" w:hint="eastAsia"/>
          <w:b/>
          <w:kern w:val="0"/>
          <w:sz w:val="36"/>
          <w:szCs w:val="32"/>
          <w:fitText w:val="4320" w:id="-1813154303"/>
        </w:rPr>
        <w:t>表</w:t>
      </w:r>
    </w:p>
    <w:p w14:paraId="434E3586" w14:textId="0B042107" w:rsidR="00E03544" w:rsidRPr="00225800" w:rsidRDefault="00E03544" w:rsidP="00971255">
      <w:pPr>
        <w:spacing w:line="240" w:lineRule="auto"/>
        <w:ind w:firstLineChars="0" w:firstLine="0"/>
        <w:jc w:val="left"/>
        <w:rPr>
          <w:rFonts w:ascii="標楷體" w:eastAsia="標楷體" w:hAnsi="標楷體"/>
          <w:b/>
          <w:sz w:val="36"/>
          <w:szCs w:val="32"/>
        </w:rPr>
      </w:pPr>
      <w:r w:rsidRPr="00225800">
        <w:rPr>
          <w:rFonts w:ascii="標楷體" w:eastAsia="標楷體" w:hAnsi="標楷體" w:hint="eastAsia"/>
          <w:b/>
          <w:szCs w:val="24"/>
        </w:rPr>
        <w:t>編號（由主辦單位填寫）：</w:t>
      </w:r>
      <w:r w:rsidRPr="00225800">
        <w:rPr>
          <w:rFonts w:ascii="標楷體" w:eastAsia="標楷體" w:hAnsi="標楷體" w:hint="eastAsia"/>
          <w:szCs w:val="24"/>
        </w:rPr>
        <w:t xml:space="preserve">               </w:t>
      </w:r>
      <w:r w:rsidR="00971255" w:rsidRPr="00225800">
        <w:rPr>
          <w:rFonts w:ascii="標楷體" w:eastAsia="標楷體" w:hAnsi="標楷體"/>
          <w:szCs w:val="24"/>
        </w:rPr>
        <w:t xml:space="preserve">  </w:t>
      </w:r>
      <w:r w:rsidRPr="00225800">
        <w:rPr>
          <w:rFonts w:ascii="標楷體" w:eastAsia="標楷體" w:hAnsi="標楷體" w:hint="eastAsia"/>
          <w:szCs w:val="24"/>
        </w:rPr>
        <w:t>報名日期：</w:t>
      </w:r>
      <w:r w:rsidRPr="00225800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225800">
        <w:rPr>
          <w:rFonts w:ascii="標楷體" w:eastAsia="標楷體" w:hAnsi="標楷體" w:hint="eastAsia"/>
          <w:szCs w:val="24"/>
        </w:rPr>
        <w:t>年</w:t>
      </w:r>
      <w:r w:rsidRPr="00225800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225800">
        <w:rPr>
          <w:rFonts w:ascii="標楷體" w:eastAsia="標楷體" w:hAnsi="標楷體" w:hint="eastAsia"/>
          <w:szCs w:val="24"/>
        </w:rPr>
        <w:t>月</w:t>
      </w:r>
      <w:r w:rsidRPr="00225800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225800">
        <w:rPr>
          <w:rFonts w:ascii="標楷體" w:eastAsia="標楷體" w:hAnsi="標楷體" w:hint="eastAsia"/>
          <w:szCs w:val="24"/>
        </w:rPr>
        <w:t>日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7"/>
        <w:gridCol w:w="1630"/>
        <w:gridCol w:w="1089"/>
        <w:gridCol w:w="540"/>
        <w:gridCol w:w="1226"/>
        <w:gridCol w:w="1089"/>
        <w:gridCol w:w="1899"/>
      </w:tblGrid>
      <w:tr w:rsidR="00E03544" w:rsidRPr="00225800" w14:paraId="7BA01FB7" w14:textId="77777777" w:rsidTr="007E4348">
        <w:trPr>
          <w:trHeight w:val="764"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000000" w:themeFill="text1"/>
            <w:vAlign w:val="center"/>
          </w:tcPr>
          <w:p w14:paraId="2A683AAF" w14:textId="6B4BA8EE" w:rsidR="003C6251" w:rsidRPr="00225800" w:rsidRDefault="007C5CA8" w:rsidP="00B14FD1">
            <w:pPr>
              <w:snapToGrid w:val="0"/>
              <w:spacing w:line="240" w:lineRule="auto"/>
              <w:ind w:firstLine="4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8"/>
              </w:rPr>
              <w:t>2</w:t>
            </w:r>
            <w:r>
              <w:rPr>
                <w:rFonts w:ascii="標楷體" w:eastAsia="標楷體" w:hAnsi="標楷體"/>
                <w:b/>
                <w:sz w:val="40"/>
                <w:szCs w:val="48"/>
              </w:rPr>
              <w:t>024</w:t>
            </w:r>
            <w:r w:rsidR="007B1347">
              <w:rPr>
                <w:rFonts w:ascii="標楷體" w:eastAsia="標楷體" w:hAnsi="標楷體" w:hint="eastAsia"/>
                <w:b/>
                <w:sz w:val="40"/>
                <w:szCs w:val="48"/>
              </w:rPr>
              <w:t>金門</w:t>
            </w:r>
            <w:r w:rsidR="00BC7EB6">
              <w:rPr>
                <w:rFonts w:ascii="標楷體" w:eastAsia="標楷體" w:hAnsi="標楷體" w:hint="eastAsia"/>
                <w:b/>
                <w:sz w:val="40"/>
                <w:szCs w:val="48"/>
              </w:rPr>
              <w:t>特色</w:t>
            </w:r>
            <w:r w:rsidR="007B1347">
              <w:rPr>
                <w:rFonts w:ascii="標楷體" w:eastAsia="標楷體" w:hAnsi="標楷體" w:hint="eastAsia"/>
                <w:b/>
                <w:sz w:val="40"/>
                <w:szCs w:val="48"/>
              </w:rPr>
              <w:t>產業嘉年華</w:t>
            </w:r>
          </w:p>
        </w:tc>
      </w:tr>
      <w:tr w:rsidR="00E03544" w:rsidRPr="00225800" w14:paraId="3144B701" w14:textId="77777777" w:rsidTr="007E4348">
        <w:tc>
          <w:tcPr>
            <w:tcW w:w="976" w:type="pct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48EDAF02" w14:textId="77777777" w:rsidR="00E03544" w:rsidRPr="00225800" w:rsidRDefault="00E03544" w:rsidP="00F50301">
            <w:pPr>
              <w:spacing w:line="240" w:lineRule="auto"/>
              <w:ind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5800">
              <w:rPr>
                <w:rFonts w:ascii="標楷體" w:eastAsia="標楷體" w:hAnsi="標楷體" w:hint="eastAsia"/>
                <w:b/>
                <w:szCs w:val="24"/>
              </w:rPr>
              <w:t>展售期間</w:t>
            </w:r>
          </w:p>
        </w:tc>
        <w:tc>
          <w:tcPr>
            <w:tcW w:w="4024" w:type="pct"/>
            <w:gridSpan w:val="6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615FBF8F" w14:textId="2514DB37" w:rsidR="00E03544" w:rsidRPr="00304796" w:rsidRDefault="007E4348" w:rsidP="007C5CA8">
            <w:pPr>
              <w:spacing w:line="240" w:lineRule="auto"/>
              <w:ind w:firstLineChars="0" w:firstLine="0"/>
              <w:rPr>
                <w:rFonts w:ascii="標楷體" w:eastAsia="標楷體" w:hAnsi="標楷體" w:cs="Arial"/>
              </w:rPr>
            </w:pPr>
            <w:r w:rsidRPr="00225800">
              <w:rPr>
                <w:rFonts w:ascii="標楷體" w:eastAsia="標楷體" w:hAnsi="標楷體" w:cs="Arial"/>
              </w:rPr>
              <w:t>11</w:t>
            </w:r>
            <w:r w:rsidR="007C5CA8">
              <w:rPr>
                <w:rFonts w:ascii="標楷體" w:eastAsia="標楷體" w:hAnsi="標楷體" w:cs="Arial"/>
              </w:rPr>
              <w:t>3</w:t>
            </w:r>
            <w:r w:rsidRPr="00225800">
              <w:rPr>
                <w:rFonts w:ascii="標楷體" w:eastAsia="標楷體" w:hAnsi="標楷體" w:cs="Arial"/>
              </w:rPr>
              <w:t>年</w:t>
            </w:r>
            <w:r w:rsidR="00BC7EB6">
              <w:rPr>
                <w:rFonts w:ascii="標楷體" w:eastAsia="標楷體" w:hAnsi="標楷體" w:cs="Arial"/>
              </w:rPr>
              <w:t>6</w:t>
            </w:r>
            <w:r w:rsidRPr="00225800">
              <w:rPr>
                <w:rFonts w:ascii="標楷體" w:eastAsia="標楷體" w:hAnsi="標楷體" w:cs="Arial"/>
              </w:rPr>
              <w:t>月</w:t>
            </w:r>
            <w:r w:rsidR="007C5CA8">
              <w:rPr>
                <w:rFonts w:ascii="標楷體" w:eastAsia="標楷體" w:hAnsi="標楷體" w:cs="Arial"/>
              </w:rPr>
              <w:t>28</w:t>
            </w:r>
            <w:r w:rsidRPr="00225800">
              <w:rPr>
                <w:rFonts w:ascii="標楷體" w:eastAsia="標楷體" w:hAnsi="標楷體" w:cs="Arial"/>
              </w:rPr>
              <w:t>日</w:t>
            </w:r>
            <w:r w:rsidRPr="00225800">
              <w:rPr>
                <w:rFonts w:ascii="標楷體" w:eastAsia="標楷體" w:hAnsi="標楷體" w:cs="Arial" w:hint="eastAsia"/>
              </w:rPr>
              <w:t>（</w:t>
            </w:r>
            <w:r w:rsidR="00BC7EB6">
              <w:rPr>
                <w:rFonts w:ascii="標楷體" w:eastAsia="標楷體" w:hAnsi="標楷體" w:cs="Arial" w:hint="eastAsia"/>
              </w:rPr>
              <w:t>五</w:t>
            </w:r>
            <w:r w:rsidRPr="00225800">
              <w:rPr>
                <w:rFonts w:ascii="標楷體" w:eastAsia="標楷體" w:hAnsi="標楷體" w:cs="Arial" w:hint="eastAsia"/>
              </w:rPr>
              <w:t>）</w:t>
            </w:r>
            <w:r w:rsidRPr="00225800">
              <w:rPr>
                <w:rFonts w:ascii="標楷體" w:eastAsia="標楷體" w:hAnsi="標楷體" w:cs="Arial"/>
              </w:rPr>
              <w:t>至</w:t>
            </w:r>
            <w:r w:rsidR="007C5CA8">
              <w:rPr>
                <w:rFonts w:ascii="標楷體" w:eastAsia="標楷體" w:hAnsi="標楷體" w:cs="Arial"/>
              </w:rPr>
              <w:t>6</w:t>
            </w:r>
            <w:r w:rsidRPr="00225800">
              <w:rPr>
                <w:rFonts w:ascii="標楷體" w:eastAsia="標楷體" w:hAnsi="標楷體" w:cs="Arial"/>
              </w:rPr>
              <w:t>月</w:t>
            </w:r>
            <w:r w:rsidR="007C5CA8">
              <w:rPr>
                <w:rFonts w:ascii="標楷體" w:eastAsia="標楷體" w:hAnsi="標楷體" w:cs="Arial"/>
              </w:rPr>
              <w:t>30</w:t>
            </w:r>
            <w:r w:rsidRPr="00225800">
              <w:rPr>
                <w:rFonts w:ascii="標楷體" w:eastAsia="標楷體" w:hAnsi="標楷體" w:cs="Arial"/>
              </w:rPr>
              <w:t>日</w:t>
            </w:r>
            <w:r w:rsidRPr="00225800">
              <w:rPr>
                <w:rFonts w:ascii="標楷體" w:eastAsia="標楷體" w:hAnsi="標楷體" w:cs="Arial" w:hint="eastAsia"/>
              </w:rPr>
              <w:t>（</w:t>
            </w:r>
            <w:r w:rsidR="007B1347">
              <w:rPr>
                <w:rFonts w:ascii="標楷體" w:eastAsia="標楷體" w:hAnsi="標楷體" w:cs="Arial" w:hint="eastAsia"/>
              </w:rPr>
              <w:t>日</w:t>
            </w:r>
            <w:r w:rsidRPr="00225800">
              <w:rPr>
                <w:rFonts w:ascii="標楷體" w:eastAsia="標楷體" w:hAnsi="標楷體" w:cs="Arial" w:hint="eastAsia"/>
              </w:rPr>
              <w:t>）</w:t>
            </w:r>
            <w:r w:rsidR="00304796" w:rsidRPr="00304796">
              <w:rPr>
                <w:rFonts w:ascii="標楷體" w:eastAsia="標楷體" w:hAnsi="標楷體" w:cs="Arial" w:hint="eastAsia"/>
              </w:rPr>
              <w:t>上午1</w:t>
            </w:r>
            <w:r w:rsidR="00304796" w:rsidRPr="00304796">
              <w:rPr>
                <w:rFonts w:ascii="標楷體" w:eastAsia="標楷體" w:hAnsi="標楷體" w:cs="Arial"/>
              </w:rPr>
              <w:t>0時至下午</w:t>
            </w:r>
            <w:r w:rsidR="00304796" w:rsidRPr="00304796">
              <w:rPr>
                <w:rFonts w:ascii="標楷體" w:eastAsia="標楷體" w:hAnsi="標楷體" w:cs="Arial" w:hint="eastAsia"/>
              </w:rPr>
              <w:t>6</w:t>
            </w:r>
            <w:r w:rsidR="00304796" w:rsidRPr="00304796">
              <w:rPr>
                <w:rFonts w:ascii="標楷體" w:eastAsia="標楷體" w:hAnsi="標楷體" w:cs="Arial"/>
              </w:rPr>
              <w:t>時</w:t>
            </w:r>
            <w:r w:rsidRPr="00225800">
              <w:rPr>
                <w:rFonts w:ascii="標楷體" w:eastAsia="標楷體" w:hAnsi="標楷體" w:cs="Arial" w:hint="eastAsia"/>
              </w:rPr>
              <w:t>，</w:t>
            </w:r>
            <w:r w:rsidRPr="00225800">
              <w:rPr>
                <w:rFonts w:ascii="標楷體" w:eastAsia="標楷體" w:hAnsi="標楷體" w:cs="Arial"/>
              </w:rPr>
              <w:t>共計</w:t>
            </w:r>
            <w:r w:rsidR="00BC7EB6">
              <w:rPr>
                <w:rFonts w:ascii="標楷體" w:eastAsia="標楷體" w:hAnsi="標楷體" w:cs="Arial"/>
              </w:rPr>
              <w:t>3</w:t>
            </w:r>
            <w:r w:rsidRPr="00225800">
              <w:rPr>
                <w:rFonts w:ascii="標楷體" w:eastAsia="標楷體" w:hAnsi="標楷體" w:cs="Arial"/>
              </w:rPr>
              <w:t>天。</w:t>
            </w:r>
          </w:p>
        </w:tc>
      </w:tr>
      <w:tr w:rsidR="00E03544" w:rsidRPr="00225800" w14:paraId="48077299" w14:textId="77777777" w:rsidTr="007E4348">
        <w:tc>
          <w:tcPr>
            <w:tcW w:w="976" w:type="pct"/>
            <w:tcBorders>
              <w:top w:val="single" w:sz="4" w:space="0" w:color="auto"/>
            </w:tcBorders>
            <w:vAlign w:val="center"/>
          </w:tcPr>
          <w:p w14:paraId="342D63FA" w14:textId="77777777" w:rsidR="00E03544" w:rsidRPr="00225800" w:rsidRDefault="00E03544" w:rsidP="00F50301">
            <w:pPr>
              <w:spacing w:line="240" w:lineRule="auto"/>
              <w:ind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5800">
              <w:rPr>
                <w:rFonts w:ascii="標楷體" w:eastAsia="標楷體" w:hAnsi="標楷體" w:hint="eastAsia"/>
                <w:b/>
                <w:szCs w:val="24"/>
              </w:rPr>
              <w:t>進場佈置</w:t>
            </w:r>
          </w:p>
        </w:tc>
        <w:tc>
          <w:tcPr>
            <w:tcW w:w="4024" w:type="pct"/>
            <w:gridSpan w:val="6"/>
            <w:tcBorders>
              <w:top w:val="single" w:sz="4" w:space="0" w:color="auto"/>
            </w:tcBorders>
            <w:vAlign w:val="center"/>
          </w:tcPr>
          <w:p w14:paraId="4C6133A7" w14:textId="11154A86" w:rsidR="00E03544" w:rsidRPr="00225800" w:rsidRDefault="007E4348" w:rsidP="007C5CA8">
            <w:pPr>
              <w:spacing w:line="240" w:lineRule="auto"/>
              <w:ind w:firstLineChars="0" w:firstLine="0"/>
              <w:rPr>
                <w:rFonts w:ascii="標楷體" w:eastAsia="標楷體" w:hAnsi="標楷體"/>
                <w:szCs w:val="24"/>
                <w:highlight w:val="yellow"/>
              </w:rPr>
            </w:pPr>
            <w:r w:rsidRPr="00225800">
              <w:rPr>
                <w:rFonts w:ascii="標楷體" w:eastAsia="標楷體" w:hAnsi="標楷體" w:cs="Arial"/>
              </w:rPr>
              <w:t>11</w:t>
            </w:r>
            <w:r w:rsidR="00BC7EB6">
              <w:rPr>
                <w:rFonts w:ascii="標楷體" w:eastAsia="標楷體" w:hAnsi="標楷體" w:cs="Arial"/>
              </w:rPr>
              <w:t>2</w:t>
            </w:r>
            <w:r w:rsidRPr="00225800">
              <w:rPr>
                <w:rFonts w:ascii="標楷體" w:eastAsia="標楷體" w:hAnsi="標楷體" w:cs="Arial"/>
              </w:rPr>
              <w:t>年</w:t>
            </w:r>
            <w:r w:rsidR="00BC7EB6">
              <w:rPr>
                <w:rFonts w:ascii="標楷體" w:eastAsia="標楷體" w:hAnsi="標楷體" w:cs="Arial"/>
              </w:rPr>
              <w:t>6</w:t>
            </w:r>
            <w:r w:rsidRPr="00225800">
              <w:rPr>
                <w:rFonts w:ascii="標楷體" w:eastAsia="標楷體" w:hAnsi="標楷體" w:cs="Arial"/>
              </w:rPr>
              <w:t>月</w:t>
            </w:r>
            <w:r w:rsidR="005F72C5" w:rsidRPr="00225800">
              <w:rPr>
                <w:rFonts w:ascii="標楷體" w:eastAsia="標楷體" w:hAnsi="標楷體" w:cs="Arial" w:hint="eastAsia"/>
              </w:rPr>
              <w:t>2</w:t>
            </w:r>
            <w:r w:rsidR="007C5CA8">
              <w:rPr>
                <w:rFonts w:ascii="標楷體" w:eastAsia="標楷體" w:hAnsi="標楷體" w:cs="Arial"/>
              </w:rPr>
              <w:t>7</w:t>
            </w:r>
            <w:r w:rsidRPr="00225800">
              <w:rPr>
                <w:rFonts w:ascii="標楷體" w:eastAsia="標楷體" w:hAnsi="標楷體" w:cs="Arial"/>
              </w:rPr>
              <w:t>日</w:t>
            </w:r>
            <w:r w:rsidRPr="00225800">
              <w:rPr>
                <w:rFonts w:ascii="標楷體" w:eastAsia="標楷體" w:hAnsi="標楷體" w:cs="Arial" w:hint="eastAsia"/>
              </w:rPr>
              <w:t>（</w:t>
            </w:r>
            <w:r w:rsidR="00BC7EB6">
              <w:rPr>
                <w:rFonts w:ascii="標楷體" w:eastAsia="標楷體" w:hAnsi="標楷體" w:cs="Arial" w:hint="eastAsia"/>
              </w:rPr>
              <w:t>四</w:t>
            </w:r>
            <w:r w:rsidRPr="00225800">
              <w:rPr>
                <w:rFonts w:ascii="標楷體" w:eastAsia="標楷體" w:hAnsi="標楷體" w:cs="Arial" w:hint="eastAsia"/>
              </w:rPr>
              <w:t>）</w:t>
            </w:r>
            <w:r w:rsidR="006045CF" w:rsidRPr="00225800">
              <w:rPr>
                <w:rFonts w:ascii="標楷體" w:eastAsia="標楷體" w:hAnsi="標楷體" w:hint="eastAsia"/>
                <w:szCs w:val="24"/>
              </w:rPr>
              <w:t>下</w:t>
            </w:r>
            <w:r w:rsidR="000A6E10" w:rsidRPr="00225800">
              <w:rPr>
                <w:rFonts w:ascii="標楷體" w:eastAsia="標楷體" w:hAnsi="標楷體" w:hint="eastAsia"/>
                <w:szCs w:val="24"/>
              </w:rPr>
              <w:t>午</w:t>
            </w:r>
            <w:r w:rsidR="006045CF" w:rsidRPr="00225800">
              <w:rPr>
                <w:rFonts w:ascii="標楷體" w:eastAsia="標楷體" w:hAnsi="標楷體" w:hint="eastAsia"/>
                <w:szCs w:val="24"/>
              </w:rPr>
              <w:t>1</w:t>
            </w:r>
            <w:r w:rsidR="007B1347">
              <w:rPr>
                <w:rFonts w:ascii="標楷體" w:eastAsia="標楷體" w:hAnsi="標楷體" w:hint="eastAsia"/>
                <w:szCs w:val="24"/>
              </w:rPr>
              <w:t>7</w:t>
            </w:r>
            <w:r w:rsidR="000A6E10" w:rsidRPr="00225800">
              <w:rPr>
                <w:rFonts w:ascii="標楷體" w:eastAsia="標楷體" w:hAnsi="標楷體" w:hint="eastAsia"/>
                <w:szCs w:val="24"/>
              </w:rPr>
              <w:t>時</w:t>
            </w:r>
            <w:r w:rsidR="005A3431" w:rsidRPr="00225800">
              <w:rPr>
                <w:rFonts w:ascii="標楷體" w:eastAsia="標楷體" w:hAnsi="標楷體" w:hint="eastAsia"/>
                <w:szCs w:val="24"/>
              </w:rPr>
              <w:t>至</w:t>
            </w:r>
            <w:r w:rsidR="007B1347">
              <w:rPr>
                <w:rFonts w:ascii="標楷體" w:eastAsia="標楷體" w:hAnsi="標楷體"/>
                <w:szCs w:val="24"/>
              </w:rPr>
              <w:t>22</w:t>
            </w:r>
            <w:r w:rsidR="005A3431" w:rsidRPr="00225800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  <w:tr w:rsidR="00E03544" w:rsidRPr="00225800" w14:paraId="57742F26" w14:textId="77777777" w:rsidTr="007E4348">
        <w:trPr>
          <w:trHeight w:val="595"/>
        </w:trPr>
        <w:tc>
          <w:tcPr>
            <w:tcW w:w="976" w:type="pct"/>
            <w:vAlign w:val="center"/>
          </w:tcPr>
          <w:p w14:paraId="60C424C2" w14:textId="77777777" w:rsidR="00E03544" w:rsidRPr="00225800" w:rsidRDefault="00E03544" w:rsidP="00F50301">
            <w:pPr>
              <w:spacing w:line="240" w:lineRule="auto"/>
              <w:ind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5800">
              <w:rPr>
                <w:rFonts w:ascii="標楷體" w:eastAsia="標楷體" w:hAnsi="標楷體" w:hint="eastAsia"/>
                <w:b/>
                <w:szCs w:val="24"/>
              </w:rPr>
              <w:t>展售地點</w:t>
            </w:r>
          </w:p>
        </w:tc>
        <w:tc>
          <w:tcPr>
            <w:tcW w:w="4024" w:type="pct"/>
            <w:gridSpan w:val="6"/>
            <w:vAlign w:val="center"/>
          </w:tcPr>
          <w:p w14:paraId="5FC303C3" w14:textId="2C71D058" w:rsidR="00E03544" w:rsidRPr="007B1347" w:rsidRDefault="007B1347" w:rsidP="006F69D2">
            <w:pPr>
              <w:spacing w:line="240" w:lineRule="auto"/>
              <w:ind w:firstLineChars="0" w:firstLine="0"/>
              <w:rPr>
                <w:rFonts w:ascii="標楷體" w:eastAsia="標楷體" w:hAnsi="標楷體"/>
                <w:szCs w:val="24"/>
              </w:rPr>
            </w:pPr>
            <w:r w:rsidRPr="007B1347">
              <w:rPr>
                <w:rFonts w:ascii="標楷體" w:eastAsia="標楷體" w:hAnsi="標楷體" w:hint="eastAsia"/>
                <w:szCs w:val="24"/>
              </w:rPr>
              <w:t>臺北車站多功能展演區 （</w:t>
            </w:r>
            <w:r w:rsidRPr="007B1347">
              <w:rPr>
                <w:rFonts w:ascii="標楷體" w:eastAsia="標楷體" w:hAnsi="標楷體"/>
                <w:szCs w:val="24"/>
              </w:rPr>
              <w:t>台北市中正區北平西路3號</w:t>
            </w:r>
            <w:r w:rsidRPr="007B1347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E03544" w:rsidRPr="00225800" w14:paraId="49EF6743" w14:textId="77777777" w:rsidTr="007E4348">
        <w:trPr>
          <w:trHeight w:val="510"/>
        </w:trPr>
        <w:tc>
          <w:tcPr>
            <w:tcW w:w="976" w:type="pct"/>
            <w:vMerge w:val="restart"/>
            <w:vAlign w:val="center"/>
          </w:tcPr>
          <w:p w14:paraId="1F41A072" w14:textId="77777777" w:rsidR="00E03544" w:rsidRPr="00225800" w:rsidRDefault="00E03544" w:rsidP="00F50301">
            <w:pPr>
              <w:spacing w:line="240" w:lineRule="auto"/>
              <w:ind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5800">
              <w:rPr>
                <w:rFonts w:ascii="標楷體" w:eastAsia="標楷體" w:hAnsi="標楷體" w:hint="eastAsia"/>
                <w:b/>
                <w:szCs w:val="24"/>
              </w:rPr>
              <w:t>申請單位名稱</w:t>
            </w:r>
          </w:p>
        </w:tc>
        <w:tc>
          <w:tcPr>
            <w:tcW w:w="1755" w:type="pct"/>
            <w:gridSpan w:val="3"/>
            <w:vMerge w:val="restart"/>
            <w:vAlign w:val="center"/>
          </w:tcPr>
          <w:p w14:paraId="33B4EE83" w14:textId="77777777" w:rsidR="00E03544" w:rsidRPr="00225800" w:rsidRDefault="00E03544" w:rsidP="00C97C4C">
            <w:pPr>
              <w:spacing w:line="240" w:lineRule="auto"/>
              <w:ind w:firstLineChars="0"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0" w:type="pct"/>
            <w:vAlign w:val="center"/>
          </w:tcPr>
          <w:p w14:paraId="3F2EDACD" w14:textId="77777777" w:rsidR="00E03544" w:rsidRPr="00225800" w:rsidRDefault="00E03544" w:rsidP="00C97C4C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225800">
              <w:rPr>
                <w:rFonts w:ascii="標楷體" w:eastAsia="標楷體" w:hAnsi="標楷體" w:hint="eastAsia"/>
                <w:b/>
                <w:szCs w:val="24"/>
              </w:rPr>
              <w:t>負責人</w:t>
            </w:r>
          </w:p>
        </w:tc>
        <w:tc>
          <w:tcPr>
            <w:tcW w:w="1609" w:type="pct"/>
            <w:gridSpan w:val="2"/>
          </w:tcPr>
          <w:p w14:paraId="038CC1B1" w14:textId="77777777" w:rsidR="00E03544" w:rsidRPr="00225800" w:rsidRDefault="00E03544" w:rsidP="00C97C4C">
            <w:pPr>
              <w:spacing w:line="240" w:lineRule="auto"/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03544" w:rsidRPr="00225800" w14:paraId="4FF4D5E5" w14:textId="77777777" w:rsidTr="007E4348">
        <w:trPr>
          <w:trHeight w:val="510"/>
        </w:trPr>
        <w:tc>
          <w:tcPr>
            <w:tcW w:w="976" w:type="pct"/>
            <w:vMerge/>
            <w:vAlign w:val="center"/>
          </w:tcPr>
          <w:p w14:paraId="00594584" w14:textId="77777777" w:rsidR="00E03544" w:rsidRPr="00225800" w:rsidRDefault="00E03544" w:rsidP="00F50301">
            <w:pPr>
              <w:spacing w:line="240" w:lineRule="auto"/>
              <w:ind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55" w:type="pct"/>
            <w:gridSpan w:val="3"/>
            <w:vMerge/>
          </w:tcPr>
          <w:p w14:paraId="7BCC9A10" w14:textId="77777777" w:rsidR="00E03544" w:rsidRPr="00225800" w:rsidRDefault="00E03544" w:rsidP="00C97C4C">
            <w:pPr>
              <w:spacing w:line="240" w:lineRule="auto"/>
              <w:ind w:firstLineChars="0"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0" w:type="pct"/>
            <w:vAlign w:val="center"/>
          </w:tcPr>
          <w:p w14:paraId="733F5218" w14:textId="77777777" w:rsidR="00E03544" w:rsidRPr="00225800" w:rsidRDefault="00E03544" w:rsidP="00C97C4C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225800">
              <w:rPr>
                <w:rFonts w:ascii="標楷體" w:eastAsia="標楷體" w:hAnsi="標楷體" w:hint="eastAsia"/>
                <w:b/>
                <w:szCs w:val="24"/>
              </w:rPr>
              <w:t>聯絡人</w:t>
            </w:r>
          </w:p>
        </w:tc>
        <w:tc>
          <w:tcPr>
            <w:tcW w:w="1609" w:type="pct"/>
            <w:gridSpan w:val="2"/>
          </w:tcPr>
          <w:p w14:paraId="5F3D5BBA" w14:textId="77777777" w:rsidR="00E03544" w:rsidRPr="00225800" w:rsidRDefault="00E03544" w:rsidP="00C97C4C">
            <w:pPr>
              <w:spacing w:line="240" w:lineRule="auto"/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03544" w:rsidRPr="00225800" w14:paraId="494FC2C0" w14:textId="77777777" w:rsidTr="007E4348">
        <w:trPr>
          <w:trHeight w:val="770"/>
        </w:trPr>
        <w:tc>
          <w:tcPr>
            <w:tcW w:w="976" w:type="pct"/>
            <w:vAlign w:val="center"/>
          </w:tcPr>
          <w:p w14:paraId="7EBE9E89" w14:textId="77777777" w:rsidR="00E03544" w:rsidRPr="00225800" w:rsidRDefault="00E03544" w:rsidP="00F50301">
            <w:pPr>
              <w:spacing w:line="240" w:lineRule="auto"/>
              <w:ind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5800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878" w:type="pct"/>
          </w:tcPr>
          <w:p w14:paraId="71D4E0A2" w14:textId="77777777" w:rsidR="00E03544" w:rsidRPr="00225800" w:rsidRDefault="00E03544" w:rsidP="00C97C4C">
            <w:pPr>
              <w:spacing w:line="240" w:lineRule="auto"/>
              <w:ind w:firstLineChars="0"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0EBA923A" w14:textId="77777777" w:rsidR="00E03544" w:rsidRPr="00225800" w:rsidRDefault="00E03544" w:rsidP="00C97C4C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  <w:r w:rsidRPr="00225800">
              <w:rPr>
                <w:rFonts w:ascii="標楷體" w:eastAsia="標楷體" w:hAnsi="標楷體" w:hint="eastAsia"/>
                <w:b/>
                <w:szCs w:val="24"/>
              </w:rPr>
              <w:t>手機</w:t>
            </w:r>
          </w:p>
        </w:tc>
        <w:tc>
          <w:tcPr>
            <w:tcW w:w="951" w:type="pct"/>
            <w:gridSpan w:val="2"/>
          </w:tcPr>
          <w:p w14:paraId="268879CA" w14:textId="77777777" w:rsidR="00E03544" w:rsidRPr="00225800" w:rsidRDefault="00E03544" w:rsidP="00C97C4C">
            <w:pPr>
              <w:spacing w:line="240" w:lineRule="auto"/>
              <w:ind w:firstLineChars="0"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5CB4EF22" w14:textId="77777777" w:rsidR="00E03544" w:rsidRPr="00225800" w:rsidRDefault="00E03544" w:rsidP="00C97C4C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  <w:r w:rsidRPr="00225800">
              <w:rPr>
                <w:rFonts w:ascii="標楷體" w:eastAsia="標楷體" w:hAnsi="標楷體" w:hint="eastAsia"/>
                <w:b/>
                <w:szCs w:val="24"/>
              </w:rPr>
              <w:t>傳真</w:t>
            </w:r>
          </w:p>
        </w:tc>
        <w:tc>
          <w:tcPr>
            <w:tcW w:w="1023" w:type="pct"/>
          </w:tcPr>
          <w:p w14:paraId="2446C066" w14:textId="77777777" w:rsidR="00E03544" w:rsidRPr="00225800" w:rsidRDefault="00E03544" w:rsidP="00C97C4C">
            <w:pPr>
              <w:spacing w:line="240" w:lineRule="auto"/>
              <w:ind w:firstLineChars="0" w:firstLine="0"/>
              <w:rPr>
                <w:rFonts w:ascii="標楷體" w:eastAsia="標楷體" w:hAnsi="標楷體"/>
                <w:szCs w:val="24"/>
              </w:rPr>
            </w:pPr>
          </w:p>
        </w:tc>
      </w:tr>
      <w:tr w:rsidR="00E03544" w:rsidRPr="00225800" w14:paraId="65DC2B16" w14:textId="77777777" w:rsidTr="007E4348">
        <w:trPr>
          <w:trHeight w:val="567"/>
        </w:trPr>
        <w:tc>
          <w:tcPr>
            <w:tcW w:w="976" w:type="pct"/>
            <w:vAlign w:val="center"/>
          </w:tcPr>
          <w:p w14:paraId="13EF1459" w14:textId="77777777" w:rsidR="00E03544" w:rsidRPr="00225800" w:rsidRDefault="00E03544" w:rsidP="00F50301">
            <w:pPr>
              <w:spacing w:line="240" w:lineRule="auto"/>
              <w:ind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5800">
              <w:rPr>
                <w:rFonts w:ascii="標楷體" w:eastAsia="標楷體" w:hAnsi="標楷體" w:hint="eastAsia"/>
                <w:b/>
                <w:szCs w:val="24"/>
              </w:rPr>
              <w:t>聯絡地址</w:t>
            </w:r>
          </w:p>
        </w:tc>
        <w:tc>
          <w:tcPr>
            <w:tcW w:w="4024" w:type="pct"/>
            <w:gridSpan w:val="6"/>
          </w:tcPr>
          <w:p w14:paraId="55EC5094" w14:textId="77777777" w:rsidR="00E03544" w:rsidRPr="00225800" w:rsidRDefault="00E03544" w:rsidP="00C97C4C">
            <w:pPr>
              <w:spacing w:line="240" w:lineRule="auto"/>
              <w:ind w:firstLineChars="0" w:firstLine="0"/>
              <w:rPr>
                <w:rFonts w:ascii="標楷體" w:eastAsia="標楷體" w:hAnsi="標楷體"/>
                <w:szCs w:val="24"/>
              </w:rPr>
            </w:pPr>
          </w:p>
        </w:tc>
      </w:tr>
      <w:tr w:rsidR="00E03544" w:rsidRPr="00225800" w14:paraId="582D3E58" w14:textId="77777777" w:rsidTr="007E4348">
        <w:trPr>
          <w:trHeight w:val="510"/>
        </w:trPr>
        <w:tc>
          <w:tcPr>
            <w:tcW w:w="976" w:type="pct"/>
            <w:vAlign w:val="center"/>
          </w:tcPr>
          <w:p w14:paraId="4A6DC55B" w14:textId="77777777" w:rsidR="00E03544" w:rsidRPr="00225800" w:rsidRDefault="00E03544" w:rsidP="00F50301">
            <w:pPr>
              <w:spacing w:line="240" w:lineRule="auto"/>
              <w:ind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5800">
              <w:rPr>
                <w:rFonts w:ascii="標楷體" w:eastAsia="標楷體" w:hAnsi="標楷體" w:hint="eastAsia"/>
                <w:b/>
                <w:szCs w:val="24"/>
              </w:rPr>
              <w:t>E-MAIL</w:t>
            </w:r>
          </w:p>
        </w:tc>
        <w:tc>
          <w:tcPr>
            <w:tcW w:w="4024" w:type="pct"/>
            <w:gridSpan w:val="6"/>
          </w:tcPr>
          <w:p w14:paraId="70391025" w14:textId="77777777" w:rsidR="00E03544" w:rsidRPr="00225800" w:rsidRDefault="00E03544" w:rsidP="00C97C4C">
            <w:pPr>
              <w:spacing w:line="240" w:lineRule="auto"/>
              <w:ind w:firstLineChars="0" w:firstLine="0"/>
              <w:rPr>
                <w:rFonts w:ascii="標楷體" w:eastAsia="標楷體" w:hAnsi="標楷體"/>
                <w:szCs w:val="24"/>
              </w:rPr>
            </w:pPr>
          </w:p>
        </w:tc>
      </w:tr>
      <w:tr w:rsidR="006F36FB" w:rsidRPr="00225800" w14:paraId="362FFBB6" w14:textId="77777777" w:rsidTr="007E4348">
        <w:trPr>
          <w:trHeight w:val="510"/>
        </w:trPr>
        <w:tc>
          <w:tcPr>
            <w:tcW w:w="976" w:type="pct"/>
            <w:vAlign w:val="center"/>
          </w:tcPr>
          <w:p w14:paraId="33F0D90C" w14:textId="77777777" w:rsidR="006F36FB" w:rsidRDefault="006F36FB" w:rsidP="00F50301">
            <w:pPr>
              <w:spacing w:line="240" w:lineRule="auto"/>
              <w:ind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現場提供</w:t>
            </w:r>
          </w:p>
          <w:p w14:paraId="58C36BA7" w14:textId="54E6C3C2" w:rsidR="006F36FB" w:rsidRDefault="006F36FB" w:rsidP="00F50301">
            <w:pPr>
              <w:spacing w:line="240" w:lineRule="auto"/>
              <w:ind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行動支付</w:t>
            </w:r>
            <w:r>
              <w:rPr>
                <w:rFonts w:ascii="標楷體" w:eastAsia="標楷體" w:hAnsi="標楷體"/>
                <w:b/>
                <w:szCs w:val="24"/>
              </w:rPr>
              <w:t>/</w:t>
            </w:r>
          </w:p>
          <w:p w14:paraId="652ECC77" w14:textId="286228C9" w:rsidR="006F36FB" w:rsidRPr="00225800" w:rsidRDefault="006F36FB" w:rsidP="00F50301">
            <w:pPr>
              <w:spacing w:line="240" w:lineRule="auto"/>
              <w:ind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信用卡</w:t>
            </w:r>
          </w:p>
        </w:tc>
        <w:tc>
          <w:tcPr>
            <w:tcW w:w="4024" w:type="pct"/>
            <w:gridSpan w:val="6"/>
          </w:tcPr>
          <w:p w14:paraId="302A7C9A" w14:textId="77777777" w:rsidR="006F36FB" w:rsidRDefault="006F36FB" w:rsidP="00C97C4C">
            <w:pPr>
              <w:spacing w:line="240" w:lineRule="auto"/>
              <w:ind w:firstLineChars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□信用卡□</w:t>
            </w:r>
            <w:r>
              <w:rPr>
                <w:rFonts w:ascii="標楷體" w:eastAsia="標楷體" w:hAnsi="標楷體"/>
                <w:szCs w:val="24"/>
              </w:rPr>
              <w:t>LINEPAY</w:t>
            </w:r>
            <w:r>
              <w:rPr>
                <w:rFonts w:ascii="標楷體" w:eastAsia="標楷體" w:hAnsi="標楷體" w:hint="eastAsia"/>
                <w:szCs w:val="24"/>
              </w:rPr>
              <w:t>□街口支付□台灣P</w:t>
            </w:r>
            <w:r>
              <w:rPr>
                <w:rFonts w:ascii="標楷體" w:eastAsia="標楷體" w:hAnsi="標楷體"/>
                <w:szCs w:val="24"/>
              </w:rPr>
              <w:t>AY</w:t>
            </w:r>
            <w:r>
              <w:rPr>
                <w:rFonts w:ascii="標楷體" w:eastAsia="標楷體" w:hAnsi="標楷體" w:hint="eastAsia"/>
                <w:szCs w:val="24"/>
              </w:rPr>
              <w:t>□全支付□悠遊付</w:t>
            </w:r>
          </w:p>
          <w:p w14:paraId="4F66CF6A" w14:textId="762EDB0F" w:rsidR="006F36FB" w:rsidRPr="00225800" w:rsidRDefault="006F36FB" w:rsidP="00C97C4C">
            <w:pPr>
              <w:spacing w:line="240" w:lineRule="auto"/>
              <w:ind w:firstLineChars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□I</w:t>
            </w:r>
            <w:r>
              <w:rPr>
                <w:rFonts w:ascii="標楷體" w:eastAsia="標楷體" w:hAnsi="標楷體"/>
                <w:szCs w:val="24"/>
              </w:rPr>
              <w:t>CASHPAY</w:t>
            </w:r>
            <w:r>
              <w:rPr>
                <w:rFonts w:ascii="標楷體" w:eastAsia="標楷體" w:hAnsi="標楷體" w:hint="eastAsia"/>
                <w:szCs w:val="24"/>
              </w:rPr>
              <w:t>□其他______________□無</w:t>
            </w:r>
          </w:p>
        </w:tc>
      </w:tr>
      <w:tr w:rsidR="006C2715" w:rsidRPr="00225800" w14:paraId="6EE0AF94" w14:textId="77777777" w:rsidTr="007E4348">
        <w:trPr>
          <w:trHeight w:val="510"/>
        </w:trPr>
        <w:tc>
          <w:tcPr>
            <w:tcW w:w="976" w:type="pct"/>
            <w:vAlign w:val="center"/>
          </w:tcPr>
          <w:p w14:paraId="5D0F9D69" w14:textId="192C38AE" w:rsidR="006C2715" w:rsidRDefault="006C2715" w:rsidP="00F50301">
            <w:pPr>
              <w:spacing w:line="240" w:lineRule="auto"/>
              <w:ind w:firstLineChars="0" w:firstLine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類型/曾參與活動或計畫</w:t>
            </w:r>
            <w:bookmarkStart w:id="0" w:name="_GoBack"/>
            <w:bookmarkEnd w:id="0"/>
          </w:p>
        </w:tc>
        <w:tc>
          <w:tcPr>
            <w:tcW w:w="4024" w:type="pct"/>
            <w:gridSpan w:val="6"/>
          </w:tcPr>
          <w:p w14:paraId="06C8A925" w14:textId="55B0E76B" w:rsidR="006C2715" w:rsidRPr="006C2715" w:rsidRDefault="006C2715" w:rsidP="006C2715">
            <w:pPr>
              <w:spacing w:line="240" w:lineRule="auto"/>
              <w:ind w:firstLineChars="0" w:firstLine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6C2715">
              <w:rPr>
                <w:rFonts w:ascii="標楷體" w:eastAsia="標楷體" w:hAnsi="標楷體" w:hint="eastAsia"/>
                <w:szCs w:val="24"/>
              </w:rPr>
              <w:t>青創業者</w:t>
            </w:r>
          </w:p>
          <w:p w14:paraId="5B0DB1A1" w14:textId="7B1FEB74" w:rsidR="006C2715" w:rsidRDefault="006C2715" w:rsidP="006C2715">
            <w:pPr>
              <w:spacing w:line="240" w:lineRule="auto"/>
              <w:ind w:firstLineChars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6C2715">
              <w:rPr>
                <w:rFonts w:ascii="標楷體" w:eastAsia="標楷體" w:hAnsi="標楷體" w:hint="eastAsia"/>
                <w:szCs w:val="24"/>
              </w:rPr>
              <w:t>近五年協辦或贊助縣府舉辦之活動</w:t>
            </w:r>
          </w:p>
          <w:p w14:paraId="1298C6E4" w14:textId="2B71A1D3" w:rsidR="006C2715" w:rsidRPr="006C2715" w:rsidRDefault="006C2715" w:rsidP="006C2715">
            <w:pPr>
              <w:spacing w:line="240" w:lineRule="auto"/>
              <w:ind w:firstLineChars="0" w:firstLine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說明:_________________________</w:t>
            </w:r>
          </w:p>
          <w:p w14:paraId="37645F5F" w14:textId="1CC3A1CA" w:rsidR="006C2715" w:rsidRDefault="006C2715" w:rsidP="006C2715">
            <w:pPr>
              <w:spacing w:line="240" w:lineRule="auto"/>
              <w:ind w:firstLineChars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6C2715">
              <w:rPr>
                <w:rFonts w:ascii="標楷體" w:eastAsia="標楷體" w:hAnsi="標楷體" w:hint="eastAsia"/>
                <w:szCs w:val="24"/>
              </w:rPr>
              <w:t>獲得曾受過國際、中央、縣府或其他獎項(如台灣老店、OTOP…等)</w:t>
            </w:r>
          </w:p>
          <w:p w14:paraId="18228239" w14:textId="78DEC565" w:rsidR="006C2715" w:rsidRPr="006C2715" w:rsidRDefault="006C2715" w:rsidP="006C2715">
            <w:pPr>
              <w:spacing w:line="240" w:lineRule="auto"/>
              <w:ind w:firstLineChars="0" w:firstLine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說明:_________________________</w:t>
            </w:r>
          </w:p>
          <w:p w14:paraId="20AB8DAA" w14:textId="533A8C34" w:rsidR="006C2715" w:rsidRDefault="006C2715" w:rsidP="006C2715">
            <w:pPr>
              <w:spacing w:line="240" w:lineRule="auto"/>
              <w:ind w:firstLineChars="0" w:firstLine="0"/>
              <w:rPr>
                <w:rFonts w:ascii="標楷體" w:eastAsia="標楷體" w:hAnsi="標楷體"/>
                <w:szCs w:val="24"/>
              </w:rPr>
            </w:pPr>
            <w:r w:rsidRPr="006C2715">
              <w:rPr>
                <w:rFonts w:ascii="標楷體" w:eastAsia="標楷體" w:hAnsi="標楷體" w:hint="eastAsia"/>
                <w:szCs w:val="24"/>
              </w:rPr>
              <w:t>4.參與縣府產業輔導計畫(如SBIR、金門特色產業輔導...等)</w:t>
            </w:r>
          </w:p>
          <w:p w14:paraId="08217A70" w14:textId="325A1D5A" w:rsidR="006C2715" w:rsidRPr="006C2715" w:rsidRDefault="006C2715" w:rsidP="006C2715">
            <w:pPr>
              <w:spacing w:line="240" w:lineRule="auto"/>
              <w:ind w:firstLineChars="0" w:firstLine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說明:_________________________</w:t>
            </w:r>
          </w:p>
          <w:p w14:paraId="3B16A5BA" w14:textId="06D67487" w:rsidR="006C2715" w:rsidRDefault="006C2715" w:rsidP="006C2715">
            <w:pPr>
              <w:spacing w:line="240" w:lineRule="auto"/>
              <w:ind w:firstLineChars="0" w:firstLine="0"/>
              <w:rPr>
                <w:rFonts w:ascii="標楷體" w:eastAsia="標楷體" w:hAnsi="標楷體" w:hint="eastAsia"/>
                <w:szCs w:val="24"/>
              </w:rPr>
            </w:pPr>
            <w:r w:rsidRPr="006C2715">
              <w:rPr>
                <w:rFonts w:ascii="標楷體" w:eastAsia="標楷體" w:hAnsi="標楷體" w:hint="eastAsia"/>
                <w:szCs w:val="24"/>
              </w:rPr>
              <w:t>5.其他</w:t>
            </w:r>
            <w:r>
              <w:rPr>
                <w:rFonts w:ascii="標楷體" w:eastAsia="標楷體" w:hAnsi="標楷體" w:hint="eastAsia"/>
                <w:szCs w:val="24"/>
              </w:rPr>
              <w:t>:_________________________</w:t>
            </w:r>
          </w:p>
        </w:tc>
      </w:tr>
      <w:tr w:rsidR="00E03544" w:rsidRPr="00225800" w14:paraId="37A50E22" w14:textId="77777777" w:rsidTr="00366318">
        <w:tc>
          <w:tcPr>
            <w:tcW w:w="976" w:type="pct"/>
            <w:vAlign w:val="center"/>
          </w:tcPr>
          <w:p w14:paraId="5ABDAD2E" w14:textId="2937067A" w:rsidR="00E03544" w:rsidRPr="00225800" w:rsidRDefault="0077480E" w:rsidP="00F50301">
            <w:pPr>
              <w:spacing w:line="240" w:lineRule="auto"/>
              <w:ind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5800">
              <w:rPr>
                <w:rFonts w:ascii="標楷體" w:eastAsia="標楷體" w:hAnsi="標楷體" w:hint="eastAsia"/>
                <w:b/>
                <w:szCs w:val="24"/>
              </w:rPr>
              <w:t>額外</w:t>
            </w:r>
            <w:r w:rsidR="00E03544" w:rsidRPr="00225800">
              <w:rPr>
                <w:rFonts w:ascii="標楷體" w:eastAsia="標楷體" w:hAnsi="標楷體" w:hint="eastAsia"/>
                <w:b/>
                <w:szCs w:val="24"/>
              </w:rPr>
              <w:t>用電</w:t>
            </w:r>
            <w:r w:rsidR="000857A6" w:rsidRPr="00225800">
              <w:rPr>
                <w:rFonts w:ascii="標楷體" w:eastAsia="標楷體" w:hAnsi="標楷體" w:hint="eastAsia"/>
                <w:b/>
                <w:szCs w:val="24"/>
              </w:rPr>
              <w:t>申請</w:t>
            </w:r>
          </w:p>
          <w:p w14:paraId="39A9972D" w14:textId="77777777" w:rsidR="00A66522" w:rsidRPr="00225800" w:rsidRDefault="00A66522" w:rsidP="00F50301">
            <w:pPr>
              <w:spacing w:line="240" w:lineRule="auto"/>
              <w:ind w:firstLineChars="0" w:firstLine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225800">
              <w:rPr>
                <w:rFonts w:ascii="標楷體" w:eastAsia="標楷體" w:hAnsi="標楷體" w:hint="eastAsia"/>
                <w:b/>
                <w:color w:val="FF0000"/>
                <w:sz w:val="20"/>
                <w:szCs w:val="24"/>
              </w:rPr>
              <w:t>※本展場禁用明火</w:t>
            </w:r>
          </w:p>
        </w:tc>
        <w:tc>
          <w:tcPr>
            <w:tcW w:w="4024" w:type="pct"/>
            <w:gridSpan w:val="6"/>
          </w:tcPr>
          <w:p w14:paraId="3A196E8B" w14:textId="72BBA07A" w:rsidR="000857A6" w:rsidRPr="00225800" w:rsidRDefault="000857A6" w:rsidP="00366318">
            <w:pPr>
              <w:spacing w:beforeLines="50" w:before="180" w:line="440" w:lineRule="exact"/>
              <w:ind w:firstLineChars="0" w:firstLine="0"/>
              <w:rPr>
                <w:rFonts w:ascii="標楷體" w:eastAsia="標楷體" w:hAnsi="標楷體"/>
                <w:szCs w:val="24"/>
              </w:rPr>
            </w:pPr>
            <w:r w:rsidRPr="00225800">
              <w:rPr>
                <w:rFonts w:ascii="標楷體" w:eastAsia="標楷體" w:hAnsi="標楷體"/>
                <w:szCs w:val="24"/>
              </w:rPr>
              <w:t>□</w:t>
            </w:r>
            <w:r w:rsidR="00A66522" w:rsidRPr="0022580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25800">
              <w:rPr>
                <w:rFonts w:ascii="標楷體" w:eastAsia="標楷體" w:hAnsi="標楷體" w:hint="eastAsia"/>
                <w:szCs w:val="24"/>
              </w:rPr>
              <w:t>否</w:t>
            </w:r>
            <w:r w:rsidR="00E27DAB" w:rsidRPr="00225800">
              <w:rPr>
                <w:rFonts w:ascii="標楷體" w:eastAsia="標楷體" w:hAnsi="標楷體" w:hint="eastAsia"/>
                <w:b/>
                <w:szCs w:val="24"/>
              </w:rPr>
              <w:t>(每攤基本提供</w:t>
            </w:r>
            <w:r w:rsidR="0077480E" w:rsidRPr="00225800">
              <w:rPr>
                <w:rFonts w:ascii="標楷體" w:eastAsia="標楷體" w:hAnsi="標楷體" w:hint="eastAsia"/>
                <w:b/>
                <w:szCs w:val="24"/>
              </w:rPr>
              <w:t>110V</w:t>
            </w:r>
            <w:r w:rsidR="00E27DAB" w:rsidRPr="00225800">
              <w:rPr>
                <w:rFonts w:ascii="標楷體" w:eastAsia="標楷體" w:hAnsi="標楷體" w:hint="eastAsia"/>
                <w:b/>
                <w:szCs w:val="24"/>
              </w:rPr>
              <w:t>500W電力)</w:t>
            </w:r>
          </w:p>
          <w:p w14:paraId="7CB29220" w14:textId="5203C649" w:rsidR="00E01C7D" w:rsidRPr="00225800" w:rsidRDefault="001C1B7D" w:rsidP="00366318">
            <w:pPr>
              <w:spacing w:beforeLines="50" w:before="180" w:line="440" w:lineRule="exact"/>
              <w:ind w:firstLineChars="0" w:firstLine="0"/>
              <w:rPr>
                <w:rFonts w:ascii="標楷體" w:eastAsia="標楷體" w:hAnsi="標楷體"/>
                <w:szCs w:val="24"/>
              </w:rPr>
            </w:pPr>
            <w:r w:rsidRPr="00225800">
              <w:rPr>
                <w:rFonts w:ascii="標楷體" w:eastAsia="標楷體" w:hAnsi="標楷體"/>
                <w:szCs w:val="24"/>
              </w:rPr>
              <w:t>□</w:t>
            </w:r>
            <w:r w:rsidR="00A66522" w:rsidRPr="0022580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857A6" w:rsidRPr="00225800">
              <w:rPr>
                <w:rFonts w:ascii="標楷體" w:eastAsia="標楷體" w:hAnsi="標楷體" w:hint="eastAsia"/>
                <w:szCs w:val="24"/>
              </w:rPr>
              <w:t>是</w:t>
            </w:r>
            <w:r w:rsidR="004670F0" w:rsidRPr="00225800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77480E" w:rsidRPr="00225800">
              <w:rPr>
                <w:rFonts w:ascii="標楷體" w:eastAsia="標楷體" w:hAnsi="標楷體" w:hint="eastAsia"/>
                <w:b/>
                <w:szCs w:val="24"/>
              </w:rPr>
              <w:t>依大會用電規定</w:t>
            </w:r>
            <w:r w:rsidR="004670F0" w:rsidRPr="00225800">
              <w:rPr>
                <w:rFonts w:ascii="標楷體" w:eastAsia="標楷體" w:hAnsi="標楷體" w:hint="eastAsia"/>
                <w:b/>
                <w:szCs w:val="24"/>
              </w:rPr>
              <w:t>需自行負擔費用)</w:t>
            </w:r>
          </w:p>
          <w:p w14:paraId="699CC857" w14:textId="3BF10FF0" w:rsidR="00E01C7D" w:rsidRPr="00225800" w:rsidRDefault="001C1B7D" w:rsidP="00366318">
            <w:pPr>
              <w:spacing w:line="440" w:lineRule="exact"/>
              <w:ind w:leftChars="170" w:left="545" w:hangingChars="57" w:hanging="137"/>
              <w:rPr>
                <w:rFonts w:ascii="標楷體" w:eastAsia="標楷體" w:hAnsi="標楷體"/>
                <w:b/>
                <w:szCs w:val="24"/>
              </w:rPr>
            </w:pPr>
            <w:r w:rsidRPr="00225800">
              <w:rPr>
                <w:rFonts w:ascii="標楷體" w:eastAsia="標楷體" w:hAnsi="標楷體"/>
                <w:szCs w:val="24"/>
              </w:rPr>
              <w:t>□</w:t>
            </w:r>
            <w:r w:rsidR="00A66522" w:rsidRPr="00225800">
              <w:rPr>
                <w:rFonts w:ascii="標楷體" w:eastAsia="標楷體" w:hAnsi="標楷體"/>
                <w:szCs w:val="24"/>
              </w:rPr>
              <w:t xml:space="preserve"> </w:t>
            </w:r>
            <w:r w:rsidR="00E01C7D" w:rsidRPr="00225800">
              <w:rPr>
                <w:rFonts w:ascii="標楷體" w:eastAsia="標楷體" w:hAnsi="標楷體" w:hint="eastAsia"/>
                <w:b/>
                <w:szCs w:val="24"/>
              </w:rPr>
              <w:t>預計使用電器</w:t>
            </w:r>
            <w:r w:rsidR="00A66522" w:rsidRPr="00225800">
              <w:rPr>
                <w:rFonts w:ascii="標楷體" w:eastAsia="標楷體" w:hAnsi="標楷體" w:hint="eastAsia"/>
                <w:b/>
                <w:szCs w:val="24"/>
              </w:rPr>
              <w:t xml:space="preserve">：_________________ </w:t>
            </w:r>
            <w:r w:rsidR="00E01C7D" w:rsidRPr="00225800">
              <w:rPr>
                <w:rFonts w:ascii="標楷體" w:eastAsia="標楷體" w:hAnsi="標楷體" w:hint="eastAsia"/>
                <w:szCs w:val="24"/>
              </w:rPr>
              <w:t>(請說明預計使用電器及瓦特數，如微波爐(800</w:t>
            </w:r>
            <w:r w:rsidR="00EB3897" w:rsidRPr="00225800">
              <w:rPr>
                <w:rFonts w:ascii="標楷體" w:eastAsia="標楷體" w:hAnsi="標楷體"/>
                <w:szCs w:val="24"/>
              </w:rPr>
              <w:t>W</w:t>
            </w:r>
            <w:r w:rsidR="00E01C7D" w:rsidRPr="00225800">
              <w:rPr>
                <w:rFonts w:ascii="標楷體" w:eastAsia="標楷體" w:hAnsi="標楷體" w:hint="eastAsia"/>
                <w:szCs w:val="24"/>
              </w:rPr>
              <w:t>)</w:t>
            </w:r>
            <w:r w:rsidR="008A1853">
              <w:rPr>
                <w:rFonts w:ascii="標楷體" w:eastAsia="標楷體" w:hAnsi="標楷體" w:hint="eastAsia"/>
                <w:szCs w:val="24"/>
              </w:rPr>
              <w:t>，</w:t>
            </w:r>
            <w:r w:rsidR="00E01C7D" w:rsidRPr="00225800">
              <w:rPr>
                <w:rFonts w:ascii="標楷體" w:eastAsia="標楷體" w:hAnsi="標楷體" w:hint="eastAsia"/>
                <w:szCs w:val="24"/>
              </w:rPr>
              <w:t>參考</w:t>
            </w:r>
            <w:r w:rsidR="00E01C7D" w:rsidRPr="00225800">
              <w:rPr>
                <w:rFonts w:ascii="標楷體" w:eastAsia="標楷體" w:hAnsi="標楷體" w:hint="eastAsia"/>
                <w:b/>
                <w:szCs w:val="24"/>
              </w:rPr>
              <w:t>附件三</w:t>
            </w:r>
            <w:r w:rsidR="00EB3897" w:rsidRPr="00225800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="00E01C7D" w:rsidRPr="00225800">
              <w:rPr>
                <w:rFonts w:ascii="標楷體" w:eastAsia="標楷體" w:hAnsi="標楷體" w:hint="eastAsia"/>
                <w:b/>
                <w:szCs w:val="24"/>
              </w:rPr>
              <w:t>電器設備消耗功率參考表</w:t>
            </w:r>
            <w:r w:rsidR="00E01C7D" w:rsidRPr="00225800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3EBE8F0B" w14:textId="71D5DFFE" w:rsidR="00E03544" w:rsidRDefault="001C1B7D" w:rsidP="00366318">
            <w:pPr>
              <w:spacing w:line="440" w:lineRule="exact"/>
              <w:ind w:leftChars="170" w:left="545" w:hangingChars="57" w:hanging="137"/>
              <w:rPr>
                <w:rFonts w:ascii="標楷體" w:eastAsia="標楷體" w:hAnsi="標楷體"/>
                <w:b/>
                <w:szCs w:val="24"/>
              </w:rPr>
            </w:pPr>
            <w:r w:rsidRPr="00225800">
              <w:rPr>
                <w:rFonts w:ascii="標楷體" w:eastAsia="標楷體" w:hAnsi="標楷體"/>
                <w:szCs w:val="24"/>
              </w:rPr>
              <w:t>□</w:t>
            </w:r>
            <w:r w:rsidR="00A66522" w:rsidRPr="0022580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46AF6" w:rsidRPr="00225800">
              <w:rPr>
                <w:rFonts w:ascii="標楷體" w:eastAsia="標楷體" w:hAnsi="標楷體" w:hint="eastAsia"/>
                <w:b/>
                <w:szCs w:val="24"/>
              </w:rPr>
              <w:t>有</w:t>
            </w:r>
            <w:r w:rsidR="00C37A39" w:rsidRPr="00225800">
              <w:rPr>
                <w:rFonts w:ascii="標楷體" w:eastAsia="標楷體" w:hAnsi="標楷體" w:hint="eastAsia"/>
                <w:b/>
                <w:szCs w:val="24"/>
              </w:rPr>
              <w:t>額外</w:t>
            </w:r>
            <w:r w:rsidR="00C37A39">
              <w:rPr>
                <w:rFonts w:ascii="標楷體" w:eastAsia="標楷體" w:hAnsi="標楷體"/>
                <w:b/>
                <w:szCs w:val="24"/>
              </w:rPr>
              <w:t>11</w:t>
            </w:r>
            <w:r w:rsidR="00246AF6" w:rsidRPr="00225800">
              <w:rPr>
                <w:rFonts w:ascii="標楷體" w:eastAsia="標楷體" w:hAnsi="標楷體" w:hint="eastAsia"/>
                <w:b/>
                <w:szCs w:val="24"/>
              </w:rPr>
              <w:t>0V用電需求</w:t>
            </w:r>
            <w:r w:rsidR="0077480E" w:rsidRPr="00225800">
              <w:rPr>
                <w:rFonts w:ascii="標楷體" w:eastAsia="標楷體" w:hAnsi="標楷體" w:hint="eastAsia"/>
                <w:b/>
                <w:szCs w:val="24"/>
              </w:rPr>
              <w:t>：________</w:t>
            </w:r>
            <w:r w:rsidR="00BD5C47" w:rsidRPr="00225800">
              <w:rPr>
                <w:rFonts w:ascii="標楷體" w:eastAsia="標楷體" w:hAnsi="標楷體" w:hint="eastAsia"/>
                <w:b/>
                <w:szCs w:val="24"/>
              </w:rPr>
              <w:t>________</w:t>
            </w:r>
            <w:r w:rsidR="00BD5C47" w:rsidRPr="00225800">
              <w:rPr>
                <w:rFonts w:ascii="標楷體" w:eastAsia="標楷體" w:hAnsi="標楷體"/>
                <w:b/>
                <w:szCs w:val="24"/>
              </w:rPr>
              <w:t>W</w:t>
            </w:r>
          </w:p>
          <w:p w14:paraId="4B6D95BD" w14:textId="07EDFA7C" w:rsidR="00C37A39" w:rsidRPr="00225800" w:rsidRDefault="00C37A39" w:rsidP="00366318">
            <w:pPr>
              <w:spacing w:line="440" w:lineRule="exact"/>
              <w:ind w:leftChars="170" w:left="545" w:hangingChars="57" w:hanging="137"/>
              <w:rPr>
                <w:rFonts w:ascii="標楷體" w:eastAsia="標楷體" w:hAnsi="標楷體"/>
                <w:b/>
                <w:szCs w:val="24"/>
              </w:rPr>
            </w:pPr>
            <w:r w:rsidRPr="00225800">
              <w:rPr>
                <w:rFonts w:ascii="標楷體" w:eastAsia="標楷體" w:hAnsi="標楷體"/>
                <w:szCs w:val="24"/>
              </w:rPr>
              <w:lastRenderedPageBreak/>
              <w:t>□</w:t>
            </w:r>
            <w:r w:rsidRPr="0022580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25800">
              <w:rPr>
                <w:rFonts w:ascii="標楷體" w:eastAsia="標楷體" w:hAnsi="標楷體" w:hint="eastAsia"/>
                <w:b/>
                <w:szCs w:val="24"/>
              </w:rPr>
              <w:t>有額外220V用電需求：________________</w:t>
            </w:r>
            <w:r w:rsidRPr="00225800">
              <w:rPr>
                <w:rFonts w:ascii="標楷體" w:eastAsia="標楷體" w:hAnsi="標楷體"/>
                <w:b/>
                <w:szCs w:val="24"/>
              </w:rPr>
              <w:t>W</w:t>
            </w:r>
          </w:p>
          <w:p w14:paraId="2F825FE1" w14:textId="7D9B7257" w:rsidR="00E27DAB" w:rsidRPr="00225800" w:rsidRDefault="00E27DAB" w:rsidP="00366318">
            <w:pPr>
              <w:spacing w:line="440" w:lineRule="exact"/>
              <w:ind w:leftChars="170" w:left="545" w:hangingChars="57" w:hanging="137"/>
              <w:rPr>
                <w:rFonts w:ascii="標楷體" w:eastAsia="標楷體" w:hAnsi="標楷體"/>
                <w:b/>
                <w:szCs w:val="24"/>
              </w:rPr>
            </w:pPr>
            <w:r w:rsidRPr="00225800">
              <w:rPr>
                <w:rFonts w:ascii="標楷體" w:eastAsia="標楷體" w:hAnsi="標楷體"/>
                <w:szCs w:val="24"/>
              </w:rPr>
              <w:t>□</w:t>
            </w:r>
            <w:r w:rsidRPr="0022580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25800">
              <w:rPr>
                <w:rFonts w:ascii="標楷體" w:eastAsia="標楷體" w:hAnsi="標楷體" w:hint="eastAsia"/>
                <w:b/>
                <w:szCs w:val="24"/>
              </w:rPr>
              <w:t>有</w:t>
            </w:r>
            <w:r w:rsidR="00C37A39" w:rsidRPr="00225800">
              <w:rPr>
                <w:rFonts w:ascii="標楷體" w:eastAsia="標楷體" w:hAnsi="標楷體" w:hint="eastAsia"/>
                <w:b/>
                <w:szCs w:val="24"/>
              </w:rPr>
              <w:t>額外</w:t>
            </w:r>
            <w:r w:rsidRPr="00225800">
              <w:rPr>
                <w:rFonts w:ascii="標楷體" w:eastAsia="標楷體" w:hAnsi="標楷體"/>
                <w:b/>
                <w:szCs w:val="24"/>
              </w:rPr>
              <w:t>24</w:t>
            </w:r>
            <w:r w:rsidRPr="00225800">
              <w:rPr>
                <w:rFonts w:ascii="標楷體" w:eastAsia="標楷體" w:hAnsi="標楷體" w:hint="eastAsia"/>
                <w:b/>
                <w:szCs w:val="24"/>
              </w:rPr>
              <w:t>小時用電需求</w:t>
            </w:r>
            <w:r w:rsidR="0077480E" w:rsidRPr="00225800">
              <w:rPr>
                <w:rFonts w:ascii="標楷體" w:eastAsia="標楷體" w:hAnsi="標楷體" w:hint="eastAsia"/>
                <w:b/>
                <w:szCs w:val="24"/>
              </w:rPr>
              <w:t>：110V__</w:t>
            </w:r>
            <w:r w:rsidR="0077480E" w:rsidRPr="00225800">
              <w:rPr>
                <w:rFonts w:ascii="標楷體" w:eastAsia="標楷體" w:hAnsi="標楷體"/>
                <w:b/>
                <w:szCs w:val="24"/>
              </w:rPr>
              <w:t>_</w:t>
            </w:r>
            <w:r w:rsidR="0077480E" w:rsidRPr="00225800">
              <w:rPr>
                <w:rFonts w:ascii="標楷體" w:eastAsia="標楷體" w:hAnsi="標楷體" w:hint="eastAsia"/>
                <w:b/>
                <w:szCs w:val="24"/>
              </w:rPr>
              <w:t>______</w:t>
            </w:r>
            <w:r w:rsidR="0077480E" w:rsidRPr="00225800">
              <w:rPr>
                <w:rFonts w:ascii="標楷體" w:eastAsia="標楷體" w:hAnsi="標楷體"/>
                <w:b/>
                <w:szCs w:val="24"/>
              </w:rPr>
              <w:t>W / 220V__________</w:t>
            </w:r>
            <w:r w:rsidR="0077480E" w:rsidRPr="00225800">
              <w:rPr>
                <w:rFonts w:ascii="標楷體" w:eastAsia="標楷體" w:hAnsi="標楷體" w:hint="eastAsia"/>
                <w:b/>
                <w:szCs w:val="24"/>
              </w:rPr>
              <w:t>W</w:t>
            </w:r>
          </w:p>
        </w:tc>
      </w:tr>
      <w:tr w:rsidR="00E03544" w:rsidRPr="00225800" w14:paraId="7BD94DCA" w14:textId="77777777" w:rsidTr="007E4348">
        <w:trPr>
          <w:trHeight w:val="2272"/>
        </w:trPr>
        <w:tc>
          <w:tcPr>
            <w:tcW w:w="976" w:type="pct"/>
            <w:vAlign w:val="center"/>
          </w:tcPr>
          <w:p w14:paraId="521C0E8F" w14:textId="721038EC" w:rsidR="00246AF6" w:rsidRPr="00225800" w:rsidRDefault="00990A63" w:rsidP="00F50301">
            <w:pPr>
              <w:spacing w:line="240" w:lineRule="auto"/>
              <w:ind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企業</w:t>
            </w:r>
            <w:r w:rsidR="00E03544" w:rsidRPr="00225800">
              <w:rPr>
                <w:rFonts w:ascii="標楷體" w:eastAsia="標楷體" w:hAnsi="標楷體" w:hint="eastAsia"/>
                <w:b/>
                <w:szCs w:val="24"/>
              </w:rPr>
              <w:t>或產品</w:t>
            </w:r>
          </w:p>
          <w:p w14:paraId="1967667C" w14:textId="77777777" w:rsidR="00E03544" w:rsidRPr="00225800" w:rsidRDefault="00E03544" w:rsidP="00F50301">
            <w:pPr>
              <w:spacing w:line="240" w:lineRule="auto"/>
              <w:ind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5800">
              <w:rPr>
                <w:rFonts w:ascii="標楷體" w:eastAsia="標楷體" w:hAnsi="標楷體" w:hint="eastAsia"/>
                <w:b/>
                <w:szCs w:val="24"/>
              </w:rPr>
              <w:t>簡介</w:t>
            </w:r>
          </w:p>
        </w:tc>
        <w:tc>
          <w:tcPr>
            <w:tcW w:w="4024" w:type="pct"/>
            <w:gridSpan w:val="6"/>
          </w:tcPr>
          <w:p w14:paraId="2ED3510E" w14:textId="5A49C0B4" w:rsidR="00E03544" w:rsidRPr="00225800" w:rsidRDefault="00E03544" w:rsidP="00FA7173">
            <w:pPr>
              <w:ind w:firstLineChars="0" w:firstLine="0"/>
              <w:rPr>
                <w:rFonts w:ascii="標楷體" w:eastAsia="標楷體" w:hAnsi="標楷體"/>
                <w:szCs w:val="24"/>
              </w:rPr>
            </w:pPr>
            <w:r w:rsidRPr="00225800">
              <w:rPr>
                <w:rFonts w:ascii="標楷體" w:eastAsia="標楷體" w:hAnsi="標楷體" w:hint="eastAsia"/>
                <w:szCs w:val="24"/>
              </w:rPr>
              <w:t>(約100字左右，並</w:t>
            </w:r>
            <w:r w:rsidR="007E4348" w:rsidRPr="00225800">
              <w:rPr>
                <w:rFonts w:ascii="標楷體" w:eastAsia="標楷體" w:hAnsi="標楷體"/>
                <w:szCs w:val="24"/>
              </w:rPr>
              <w:t>E-mail</w:t>
            </w:r>
            <w:r w:rsidRPr="00225800">
              <w:rPr>
                <w:rFonts w:ascii="標楷體" w:eastAsia="標楷體" w:hAnsi="標楷體" w:hint="eastAsia"/>
                <w:szCs w:val="24"/>
              </w:rPr>
              <w:t>附上產品照片)</w:t>
            </w:r>
          </w:p>
        </w:tc>
      </w:tr>
      <w:tr w:rsidR="00E03544" w:rsidRPr="00225800" w14:paraId="02105069" w14:textId="77777777" w:rsidTr="007E4348">
        <w:trPr>
          <w:trHeight w:val="2965"/>
        </w:trPr>
        <w:tc>
          <w:tcPr>
            <w:tcW w:w="976" w:type="pct"/>
            <w:vAlign w:val="center"/>
          </w:tcPr>
          <w:p w14:paraId="5A8A3811" w14:textId="77777777" w:rsidR="00F50301" w:rsidRPr="00225800" w:rsidRDefault="00E03544" w:rsidP="00F50301">
            <w:pPr>
              <w:spacing w:line="240" w:lineRule="auto"/>
              <w:ind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5800">
              <w:rPr>
                <w:rFonts w:ascii="標楷體" w:eastAsia="標楷體" w:hAnsi="標楷體" w:hint="eastAsia"/>
                <w:b/>
                <w:szCs w:val="24"/>
              </w:rPr>
              <w:t>展覽內容及</w:t>
            </w:r>
          </w:p>
          <w:p w14:paraId="0395BD6B" w14:textId="77777777" w:rsidR="00E03544" w:rsidRPr="00225800" w:rsidRDefault="00E03544" w:rsidP="00F50301">
            <w:pPr>
              <w:spacing w:line="240" w:lineRule="auto"/>
              <w:ind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5800">
              <w:rPr>
                <w:rFonts w:ascii="標楷體" w:eastAsia="標楷體" w:hAnsi="標楷體" w:hint="eastAsia"/>
                <w:b/>
                <w:szCs w:val="24"/>
              </w:rPr>
              <w:t>產品項目說明</w:t>
            </w:r>
          </w:p>
        </w:tc>
        <w:tc>
          <w:tcPr>
            <w:tcW w:w="4024" w:type="pct"/>
            <w:gridSpan w:val="6"/>
          </w:tcPr>
          <w:p w14:paraId="22907229" w14:textId="77777777" w:rsidR="00E03544" w:rsidRPr="00225800" w:rsidRDefault="00D253F0" w:rsidP="00D253F0">
            <w:pPr>
              <w:pStyle w:val="a3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225800">
              <w:rPr>
                <w:rFonts w:ascii="標楷體" w:eastAsia="標楷體" w:hAnsi="標楷體" w:hint="eastAsia"/>
                <w:szCs w:val="24"/>
              </w:rPr>
              <w:t>請</w:t>
            </w:r>
            <w:r w:rsidR="00E03544" w:rsidRPr="00225800">
              <w:rPr>
                <w:rFonts w:ascii="標楷體" w:eastAsia="標楷體" w:hAnsi="標楷體" w:hint="eastAsia"/>
                <w:szCs w:val="24"/>
              </w:rPr>
              <w:t>先擬出</w:t>
            </w:r>
            <w:r w:rsidR="0072226A" w:rsidRPr="00225800">
              <w:rPr>
                <w:rFonts w:ascii="標楷體" w:eastAsia="標楷體" w:hAnsi="標楷體" w:hint="eastAsia"/>
                <w:szCs w:val="24"/>
              </w:rPr>
              <w:t>3</w:t>
            </w:r>
            <w:r w:rsidR="00E03544" w:rsidRPr="00225800">
              <w:rPr>
                <w:rFonts w:ascii="標楷體" w:eastAsia="標楷體" w:hAnsi="標楷體" w:hint="eastAsia"/>
                <w:szCs w:val="24"/>
              </w:rPr>
              <w:t>項主力產品 (實際上架產品，承辦單位有最終核定權)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179"/>
              <w:gridCol w:w="1295"/>
              <w:gridCol w:w="1295"/>
              <w:gridCol w:w="1432"/>
            </w:tblGrid>
            <w:tr w:rsidR="00E03544" w:rsidRPr="00225800" w14:paraId="3F43D567" w14:textId="77777777" w:rsidTr="009553BC">
              <w:trPr>
                <w:trHeight w:val="295"/>
              </w:trPr>
              <w:tc>
                <w:tcPr>
                  <w:tcW w:w="3179" w:type="dxa"/>
                  <w:shd w:val="clear" w:color="auto" w:fill="F2F2F2" w:themeFill="background1" w:themeFillShade="F2"/>
                </w:tcPr>
                <w:p w14:paraId="1A7862E4" w14:textId="77777777" w:rsidR="00E03544" w:rsidRPr="00225800" w:rsidRDefault="00E03544" w:rsidP="009553BC">
                  <w:pPr>
                    <w:pStyle w:val="a3"/>
                    <w:spacing w:line="480" w:lineRule="exact"/>
                    <w:ind w:left="0" w:firstLineChars="0" w:firstLine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225800">
                    <w:rPr>
                      <w:rFonts w:ascii="標楷體" w:eastAsia="標楷體" w:hAnsi="標楷體" w:hint="eastAsia"/>
                      <w:b/>
                      <w:szCs w:val="24"/>
                    </w:rPr>
                    <w:t>品項</w:t>
                  </w:r>
                </w:p>
              </w:tc>
              <w:tc>
                <w:tcPr>
                  <w:tcW w:w="1295" w:type="dxa"/>
                  <w:shd w:val="clear" w:color="auto" w:fill="F2F2F2" w:themeFill="background1" w:themeFillShade="F2"/>
                </w:tcPr>
                <w:p w14:paraId="1776900F" w14:textId="77777777" w:rsidR="00E03544" w:rsidRPr="00225800" w:rsidRDefault="00E03544" w:rsidP="009553BC">
                  <w:pPr>
                    <w:pStyle w:val="a3"/>
                    <w:spacing w:line="480" w:lineRule="exact"/>
                    <w:ind w:left="0" w:firstLineChars="0" w:hanging="2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225800">
                    <w:rPr>
                      <w:rFonts w:ascii="標楷體" w:eastAsia="標楷體" w:hAnsi="標楷體" w:hint="eastAsia"/>
                      <w:b/>
                      <w:szCs w:val="24"/>
                    </w:rPr>
                    <w:t>規格</w:t>
                  </w:r>
                </w:p>
              </w:tc>
              <w:tc>
                <w:tcPr>
                  <w:tcW w:w="1295" w:type="dxa"/>
                  <w:shd w:val="clear" w:color="auto" w:fill="F2F2F2" w:themeFill="background1" w:themeFillShade="F2"/>
                </w:tcPr>
                <w:p w14:paraId="3A815103" w14:textId="77777777" w:rsidR="00E03544" w:rsidRPr="00225800" w:rsidRDefault="00E03544" w:rsidP="009553BC">
                  <w:pPr>
                    <w:pStyle w:val="a3"/>
                    <w:spacing w:line="480" w:lineRule="exact"/>
                    <w:ind w:leftChars="-8" w:left="0" w:hangingChars="8" w:hanging="19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225800">
                    <w:rPr>
                      <w:rFonts w:ascii="標楷體" w:eastAsia="標楷體" w:hAnsi="標楷體" w:hint="eastAsia"/>
                      <w:b/>
                      <w:szCs w:val="24"/>
                    </w:rPr>
                    <w:t>定價</w:t>
                  </w:r>
                </w:p>
              </w:tc>
              <w:tc>
                <w:tcPr>
                  <w:tcW w:w="1432" w:type="dxa"/>
                  <w:shd w:val="clear" w:color="auto" w:fill="F2F2F2" w:themeFill="background1" w:themeFillShade="F2"/>
                </w:tcPr>
                <w:p w14:paraId="0E0DB776" w14:textId="77777777" w:rsidR="00E03544" w:rsidRPr="00225800" w:rsidRDefault="00E03544" w:rsidP="009553BC">
                  <w:pPr>
                    <w:pStyle w:val="a3"/>
                    <w:spacing w:line="480" w:lineRule="exact"/>
                    <w:ind w:left="0" w:firstLineChars="0" w:firstLine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225800">
                    <w:rPr>
                      <w:rFonts w:ascii="標楷體" w:eastAsia="標楷體" w:hAnsi="標楷體" w:hint="eastAsia"/>
                      <w:b/>
                      <w:szCs w:val="24"/>
                    </w:rPr>
                    <w:t>特價</w:t>
                  </w:r>
                </w:p>
              </w:tc>
            </w:tr>
            <w:tr w:rsidR="00E03544" w:rsidRPr="00225800" w14:paraId="1534CB65" w14:textId="77777777" w:rsidTr="00D253F0">
              <w:trPr>
                <w:trHeight w:val="340"/>
              </w:trPr>
              <w:tc>
                <w:tcPr>
                  <w:tcW w:w="3179" w:type="dxa"/>
                </w:tcPr>
                <w:p w14:paraId="285E985A" w14:textId="77777777" w:rsidR="00E03544" w:rsidRPr="00225800" w:rsidRDefault="00E03544" w:rsidP="00DA5930">
                  <w:pPr>
                    <w:pStyle w:val="a3"/>
                    <w:spacing w:line="480" w:lineRule="exact"/>
                    <w:ind w:left="0" w:firstLine="240"/>
                    <w:jc w:val="lef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95" w:type="dxa"/>
                </w:tcPr>
                <w:p w14:paraId="5007768E" w14:textId="77777777" w:rsidR="00E03544" w:rsidRPr="00225800" w:rsidRDefault="00E03544" w:rsidP="00DA5930">
                  <w:pPr>
                    <w:pStyle w:val="a3"/>
                    <w:spacing w:line="480" w:lineRule="exact"/>
                    <w:ind w:left="0" w:firstLine="240"/>
                    <w:jc w:val="lef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95" w:type="dxa"/>
                </w:tcPr>
                <w:p w14:paraId="495C18D3" w14:textId="77777777" w:rsidR="00E03544" w:rsidRPr="00225800" w:rsidRDefault="00E03544" w:rsidP="00DA5930">
                  <w:pPr>
                    <w:pStyle w:val="a3"/>
                    <w:spacing w:line="480" w:lineRule="exact"/>
                    <w:ind w:left="0" w:firstLine="240"/>
                    <w:jc w:val="lef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32" w:type="dxa"/>
                </w:tcPr>
                <w:p w14:paraId="6D313E6D" w14:textId="77777777" w:rsidR="00E03544" w:rsidRPr="00225800" w:rsidRDefault="00E03544" w:rsidP="00DA5930">
                  <w:pPr>
                    <w:pStyle w:val="a3"/>
                    <w:spacing w:line="480" w:lineRule="exact"/>
                    <w:ind w:left="0" w:firstLine="240"/>
                    <w:jc w:val="lef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E03544" w:rsidRPr="00225800" w14:paraId="5390C147" w14:textId="77777777" w:rsidTr="00D253F0">
              <w:trPr>
                <w:trHeight w:val="340"/>
              </w:trPr>
              <w:tc>
                <w:tcPr>
                  <w:tcW w:w="3179" w:type="dxa"/>
                </w:tcPr>
                <w:p w14:paraId="256B9578" w14:textId="77777777" w:rsidR="00E03544" w:rsidRPr="00225800" w:rsidRDefault="00E03544" w:rsidP="00DA5930">
                  <w:pPr>
                    <w:pStyle w:val="a3"/>
                    <w:spacing w:line="480" w:lineRule="exact"/>
                    <w:ind w:left="0" w:firstLine="240"/>
                    <w:jc w:val="lef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95" w:type="dxa"/>
                </w:tcPr>
                <w:p w14:paraId="2B51E3C7" w14:textId="77777777" w:rsidR="00E03544" w:rsidRPr="00225800" w:rsidRDefault="00E03544" w:rsidP="00DA5930">
                  <w:pPr>
                    <w:pStyle w:val="a3"/>
                    <w:spacing w:line="480" w:lineRule="exact"/>
                    <w:ind w:left="0" w:firstLine="240"/>
                    <w:jc w:val="lef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95" w:type="dxa"/>
                </w:tcPr>
                <w:p w14:paraId="7F9C1232" w14:textId="77777777" w:rsidR="00E03544" w:rsidRPr="00225800" w:rsidRDefault="00E03544" w:rsidP="00DA5930">
                  <w:pPr>
                    <w:pStyle w:val="a3"/>
                    <w:spacing w:line="480" w:lineRule="exact"/>
                    <w:ind w:left="0" w:firstLine="240"/>
                    <w:jc w:val="lef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32" w:type="dxa"/>
                </w:tcPr>
                <w:p w14:paraId="2172FE41" w14:textId="77777777" w:rsidR="00E03544" w:rsidRPr="00225800" w:rsidRDefault="00E03544" w:rsidP="00DA5930">
                  <w:pPr>
                    <w:pStyle w:val="a3"/>
                    <w:spacing w:line="480" w:lineRule="exact"/>
                    <w:ind w:left="0" w:firstLine="240"/>
                    <w:jc w:val="lef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E03544" w:rsidRPr="00225800" w14:paraId="2E092E56" w14:textId="77777777" w:rsidTr="00D253F0">
              <w:trPr>
                <w:trHeight w:val="340"/>
              </w:trPr>
              <w:tc>
                <w:tcPr>
                  <w:tcW w:w="3179" w:type="dxa"/>
                </w:tcPr>
                <w:p w14:paraId="7353AD70" w14:textId="77777777" w:rsidR="00E03544" w:rsidRPr="00225800" w:rsidRDefault="00E03544" w:rsidP="00DA5930">
                  <w:pPr>
                    <w:pStyle w:val="a3"/>
                    <w:spacing w:line="480" w:lineRule="exact"/>
                    <w:ind w:left="0" w:firstLine="240"/>
                    <w:jc w:val="lef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95" w:type="dxa"/>
                </w:tcPr>
                <w:p w14:paraId="6C318A0F" w14:textId="77777777" w:rsidR="00E03544" w:rsidRPr="00225800" w:rsidRDefault="00E03544" w:rsidP="00DA5930">
                  <w:pPr>
                    <w:pStyle w:val="a3"/>
                    <w:spacing w:line="480" w:lineRule="exact"/>
                    <w:ind w:left="0" w:firstLine="240"/>
                    <w:jc w:val="lef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95" w:type="dxa"/>
                </w:tcPr>
                <w:p w14:paraId="438A62B3" w14:textId="77777777" w:rsidR="00E03544" w:rsidRPr="00225800" w:rsidRDefault="00E03544" w:rsidP="00DA5930">
                  <w:pPr>
                    <w:pStyle w:val="a3"/>
                    <w:spacing w:line="480" w:lineRule="exact"/>
                    <w:ind w:left="0" w:firstLine="240"/>
                    <w:jc w:val="lef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32" w:type="dxa"/>
                </w:tcPr>
                <w:p w14:paraId="2EF9539B" w14:textId="77777777" w:rsidR="00E03544" w:rsidRPr="00225800" w:rsidRDefault="00E03544" w:rsidP="00DA5930">
                  <w:pPr>
                    <w:pStyle w:val="a3"/>
                    <w:spacing w:line="480" w:lineRule="exact"/>
                    <w:ind w:left="0" w:firstLine="240"/>
                    <w:jc w:val="lef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31436898" w14:textId="77777777" w:rsidR="00E03544" w:rsidRPr="00225800" w:rsidRDefault="00E03544" w:rsidP="0072226A">
            <w:pPr>
              <w:pStyle w:val="a3"/>
              <w:spacing w:line="20" w:lineRule="exact"/>
              <w:ind w:left="0" w:firstLine="240"/>
              <w:rPr>
                <w:rFonts w:ascii="標楷體" w:eastAsia="標楷體" w:hAnsi="標楷體"/>
                <w:szCs w:val="24"/>
              </w:rPr>
            </w:pPr>
          </w:p>
        </w:tc>
      </w:tr>
      <w:tr w:rsidR="009553BC" w:rsidRPr="00225800" w14:paraId="73DEDF30" w14:textId="77777777" w:rsidTr="007E4348">
        <w:trPr>
          <w:trHeight w:val="4071"/>
        </w:trPr>
        <w:tc>
          <w:tcPr>
            <w:tcW w:w="976" w:type="pct"/>
            <w:vAlign w:val="center"/>
          </w:tcPr>
          <w:p w14:paraId="46E980AB" w14:textId="77777777" w:rsidR="009553BC" w:rsidRPr="00225800" w:rsidRDefault="009553BC" w:rsidP="009553BC">
            <w:pPr>
              <w:spacing w:line="240" w:lineRule="auto"/>
              <w:ind w:firstLineChars="0" w:firstLine="0"/>
              <w:jc w:val="center"/>
              <w:rPr>
                <w:rFonts w:ascii="標楷體" w:eastAsia="標楷體" w:hAnsi="標楷體"/>
                <w:b/>
                <w:lang w:val="zh-TW"/>
              </w:rPr>
            </w:pPr>
            <w:r w:rsidRPr="00225800">
              <w:rPr>
                <w:rFonts w:ascii="標楷體" w:eastAsia="標楷體" w:hAnsi="標楷體" w:hint="eastAsia"/>
                <w:b/>
                <w:lang w:val="zh-TW"/>
              </w:rPr>
              <w:t>贈品明細</w:t>
            </w:r>
          </w:p>
        </w:tc>
        <w:tc>
          <w:tcPr>
            <w:tcW w:w="4024" w:type="pct"/>
            <w:gridSpan w:val="6"/>
          </w:tcPr>
          <w:p w14:paraId="06FA06A1" w14:textId="77777777" w:rsidR="009553BC" w:rsidRPr="00225800" w:rsidRDefault="009553BC" w:rsidP="00913537">
            <w:pPr>
              <w:spacing w:beforeLines="50" w:before="180" w:afterLines="50" w:after="180" w:line="440" w:lineRule="exact"/>
              <w:ind w:firstLineChars="0" w:firstLine="0"/>
              <w:rPr>
                <w:rFonts w:ascii="標楷體" w:eastAsia="標楷體" w:hAnsi="標楷體"/>
                <w:lang w:val="zh-TW"/>
              </w:rPr>
            </w:pPr>
            <w:r w:rsidRPr="00225800">
              <w:rPr>
                <w:rFonts w:ascii="標楷體" w:eastAsia="標楷體" w:hAnsi="標楷體"/>
                <w:lang w:val="zh-TW"/>
              </w:rPr>
              <w:t>本次需提供</w:t>
            </w:r>
            <w:r w:rsidR="00F40964" w:rsidRPr="00225800">
              <w:rPr>
                <w:rFonts w:ascii="標楷體" w:eastAsia="標楷體" w:hAnsi="標楷體" w:hint="eastAsia"/>
                <w:b/>
                <w:u w:val="single"/>
                <w:lang w:val="zh-TW"/>
              </w:rPr>
              <w:t>1</w:t>
            </w:r>
            <w:r w:rsidRPr="00225800">
              <w:rPr>
                <w:rFonts w:ascii="標楷體" w:eastAsia="標楷體" w:hAnsi="標楷體" w:hint="eastAsia"/>
                <w:b/>
                <w:u w:val="single"/>
                <w:lang w:val="zh-TW"/>
              </w:rPr>
              <w:t>,000</w:t>
            </w:r>
            <w:r w:rsidRPr="00225800">
              <w:rPr>
                <w:rFonts w:ascii="標楷體" w:eastAsia="標楷體" w:hAnsi="標楷體"/>
                <w:b/>
                <w:u w:val="single"/>
                <w:lang w:val="zh-TW"/>
              </w:rPr>
              <w:t>元</w:t>
            </w:r>
            <w:r w:rsidRPr="00225800">
              <w:rPr>
                <w:rFonts w:ascii="標楷體" w:eastAsia="標楷體" w:hAnsi="標楷體"/>
                <w:lang w:val="zh-TW"/>
              </w:rPr>
              <w:t>等值商品</w:t>
            </w:r>
            <w:r w:rsidR="0072226A" w:rsidRPr="00225800">
              <w:rPr>
                <w:rFonts w:ascii="標楷體" w:eastAsia="標楷體" w:hAnsi="標楷體"/>
                <w:lang w:val="zh-TW"/>
              </w:rPr>
              <w:t>，作為</w:t>
            </w:r>
            <w:r w:rsidRPr="00225800">
              <w:rPr>
                <w:rFonts w:ascii="標楷體" w:eastAsia="標楷體" w:hAnsi="標楷體"/>
                <w:lang w:val="zh-TW"/>
              </w:rPr>
              <w:t>行銷活動之用。</w:t>
            </w:r>
            <w:r w:rsidR="006B263C" w:rsidRPr="00225800">
              <w:rPr>
                <w:rFonts w:ascii="標楷體" w:eastAsia="標楷體" w:hAnsi="標楷體" w:hint="eastAsia"/>
                <w:lang w:val="zh-TW"/>
              </w:rPr>
              <w:t>(建議提供能呈現品牌或在地特色之吸睛商品</w:t>
            </w:r>
            <w:r w:rsidR="006B263C" w:rsidRPr="00225800">
              <w:rPr>
                <w:rFonts w:ascii="標楷體" w:eastAsia="標楷體" w:hAnsi="標楷體"/>
                <w:lang w:val="zh-TW"/>
              </w:rPr>
              <w:t>，以利品牌推廣</w:t>
            </w:r>
            <w:r w:rsidR="006B263C" w:rsidRPr="00225800">
              <w:rPr>
                <w:rFonts w:ascii="標楷體" w:eastAsia="標楷體" w:hAnsi="標楷體" w:hint="eastAsia"/>
                <w:lang w:val="zh-TW"/>
              </w:rPr>
              <w:t>)</w:t>
            </w:r>
          </w:p>
          <w:tbl>
            <w:tblPr>
              <w:tblW w:w="723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5"/>
              <w:gridCol w:w="2126"/>
              <w:gridCol w:w="2126"/>
            </w:tblGrid>
            <w:tr w:rsidR="009553BC" w:rsidRPr="00225800" w14:paraId="046DB626" w14:textId="77777777" w:rsidTr="00953113">
              <w:trPr>
                <w:trHeight w:val="340"/>
              </w:trPr>
              <w:tc>
                <w:tcPr>
                  <w:tcW w:w="29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DD0530" w14:textId="77777777" w:rsidR="009553BC" w:rsidRPr="00225800" w:rsidRDefault="009553BC" w:rsidP="00953113">
                  <w:pPr>
                    <w:spacing w:line="480" w:lineRule="exact"/>
                    <w:ind w:firstLineChars="0" w:firstLine="0"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225800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產品名稱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1CCCD7" w14:textId="77777777" w:rsidR="009553BC" w:rsidRPr="00225800" w:rsidRDefault="009553BC" w:rsidP="00953113">
                  <w:pPr>
                    <w:spacing w:line="480" w:lineRule="exact"/>
                    <w:ind w:firstLineChars="0" w:firstLine="0"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225800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單價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EB3C1B" w14:textId="77777777" w:rsidR="009553BC" w:rsidRPr="00225800" w:rsidRDefault="009553BC" w:rsidP="00953113">
                  <w:pPr>
                    <w:spacing w:line="480" w:lineRule="exact"/>
                    <w:ind w:firstLineChars="0" w:firstLine="0"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225800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數量</w:t>
                  </w:r>
                </w:p>
              </w:tc>
            </w:tr>
            <w:tr w:rsidR="009553BC" w:rsidRPr="00225800" w14:paraId="05D17B4F" w14:textId="77777777" w:rsidTr="00FF2138">
              <w:trPr>
                <w:trHeight w:val="415"/>
              </w:trPr>
              <w:tc>
                <w:tcPr>
                  <w:tcW w:w="2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F17737" w14:textId="77777777" w:rsidR="009553BC" w:rsidRPr="00225800" w:rsidRDefault="009553BC" w:rsidP="00DA5930">
                  <w:pPr>
                    <w:spacing w:line="480" w:lineRule="exact"/>
                    <w:ind w:firstLine="210"/>
                    <w:jc w:val="left"/>
                    <w:rPr>
                      <w:rFonts w:ascii="標楷體" w:eastAsia="標楷體" w:hAnsi="標楷體" w:cs="Arial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7767A6" w14:textId="77777777" w:rsidR="009553BC" w:rsidRPr="00225800" w:rsidRDefault="009553BC" w:rsidP="00DA5930">
                  <w:pPr>
                    <w:spacing w:line="480" w:lineRule="exact"/>
                    <w:ind w:firstLine="240"/>
                    <w:jc w:val="left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D03016" w14:textId="77777777" w:rsidR="009553BC" w:rsidRPr="00225800" w:rsidRDefault="009553BC" w:rsidP="00DA5930">
                  <w:pPr>
                    <w:spacing w:line="480" w:lineRule="exact"/>
                    <w:ind w:firstLine="210"/>
                    <w:jc w:val="left"/>
                    <w:rPr>
                      <w:rFonts w:ascii="標楷體" w:eastAsia="標楷體" w:hAnsi="標楷體" w:cs="Arial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553BC" w:rsidRPr="00225800" w14:paraId="266E83F8" w14:textId="77777777" w:rsidTr="00FF2138">
              <w:trPr>
                <w:trHeight w:val="415"/>
              </w:trPr>
              <w:tc>
                <w:tcPr>
                  <w:tcW w:w="2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744BD5" w14:textId="77777777" w:rsidR="009553BC" w:rsidRPr="00225800" w:rsidRDefault="009553BC" w:rsidP="00DA5930">
                  <w:pPr>
                    <w:spacing w:line="480" w:lineRule="exact"/>
                    <w:ind w:firstLine="210"/>
                    <w:jc w:val="left"/>
                    <w:rPr>
                      <w:rFonts w:ascii="標楷體" w:eastAsia="標楷體" w:hAnsi="標楷體" w:cs="Arial"/>
                      <w:kern w:val="0"/>
                      <w:sz w:val="21"/>
                      <w:szCs w:val="21"/>
                    </w:rPr>
                  </w:pPr>
                  <w:r w:rsidRPr="00225800">
                    <w:rPr>
                      <w:rFonts w:ascii="標楷體" w:eastAsia="標楷體" w:hAnsi="標楷體" w:cs="Arial" w:hint="eastAsia"/>
                      <w:kern w:val="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8E04D2" w14:textId="77777777" w:rsidR="009553BC" w:rsidRPr="00225800" w:rsidRDefault="009553BC" w:rsidP="00DA5930">
                  <w:pPr>
                    <w:spacing w:line="480" w:lineRule="exact"/>
                    <w:ind w:firstLine="210"/>
                    <w:jc w:val="left"/>
                    <w:rPr>
                      <w:rFonts w:ascii="標楷體" w:eastAsia="標楷體" w:hAnsi="標楷體" w:cs="Arial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5BA8FC" w14:textId="77777777" w:rsidR="009553BC" w:rsidRPr="00225800" w:rsidRDefault="009553BC" w:rsidP="00DA5930">
                  <w:pPr>
                    <w:spacing w:line="480" w:lineRule="exact"/>
                    <w:ind w:firstLine="210"/>
                    <w:jc w:val="left"/>
                    <w:rPr>
                      <w:rFonts w:ascii="標楷體" w:eastAsia="標楷體" w:hAnsi="標楷體" w:cs="Arial"/>
                      <w:kern w:val="0"/>
                      <w:sz w:val="21"/>
                      <w:szCs w:val="21"/>
                    </w:rPr>
                  </w:pPr>
                  <w:r w:rsidRPr="00225800">
                    <w:rPr>
                      <w:rFonts w:ascii="標楷體" w:eastAsia="標楷體" w:hAnsi="標楷體" w:cs="Arial" w:hint="eastAsia"/>
                      <w:kern w:val="0"/>
                      <w:sz w:val="21"/>
                      <w:szCs w:val="21"/>
                    </w:rPr>
                    <w:t> </w:t>
                  </w:r>
                </w:p>
              </w:tc>
            </w:tr>
            <w:tr w:rsidR="009553BC" w:rsidRPr="00225800" w14:paraId="1EDFD2D3" w14:textId="77777777" w:rsidTr="00FF2138">
              <w:trPr>
                <w:trHeight w:val="415"/>
              </w:trPr>
              <w:tc>
                <w:tcPr>
                  <w:tcW w:w="2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C99250" w14:textId="77777777" w:rsidR="009553BC" w:rsidRPr="00225800" w:rsidRDefault="009553BC" w:rsidP="00DA5930">
                  <w:pPr>
                    <w:spacing w:line="480" w:lineRule="exact"/>
                    <w:ind w:firstLine="210"/>
                    <w:jc w:val="left"/>
                    <w:rPr>
                      <w:rFonts w:ascii="標楷體" w:eastAsia="標楷體" w:hAnsi="標楷體" w:cs="Arial"/>
                      <w:kern w:val="0"/>
                      <w:sz w:val="21"/>
                      <w:szCs w:val="21"/>
                    </w:rPr>
                  </w:pPr>
                  <w:r w:rsidRPr="00225800">
                    <w:rPr>
                      <w:rFonts w:ascii="標楷體" w:eastAsia="標楷體" w:hAnsi="標楷體" w:cs="Arial" w:hint="eastAsia"/>
                      <w:kern w:val="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FF035E" w14:textId="77777777" w:rsidR="009553BC" w:rsidRPr="00225800" w:rsidRDefault="009553BC" w:rsidP="00DA5930">
                  <w:pPr>
                    <w:spacing w:line="480" w:lineRule="exact"/>
                    <w:ind w:firstLine="210"/>
                    <w:jc w:val="left"/>
                    <w:rPr>
                      <w:rFonts w:ascii="標楷體" w:eastAsia="標楷體" w:hAnsi="標楷體" w:cs="Arial"/>
                      <w:kern w:val="0"/>
                      <w:sz w:val="21"/>
                      <w:szCs w:val="21"/>
                    </w:rPr>
                  </w:pPr>
                  <w:r w:rsidRPr="00225800">
                    <w:rPr>
                      <w:rFonts w:ascii="標楷體" w:eastAsia="標楷體" w:hAnsi="標楷體" w:cs="Arial" w:hint="eastAsia"/>
                      <w:kern w:val="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31142D" w14:textId="77777777" w:rsidR="009553BC" w:rsidRPr="00225800" w:rsidRDefault="009553BC" w:rsidP="00DA5930">
                  <w:pPr>
                    <w:spacing w:line="480" w:lineRule="exact"/>
                    <w:ind w:firstLine="210"/>
                    <w:jc w:val="left"/>
                    <w:rPr>
                      <w:rFonts w:ascii="標楷體" w:eastAsia="標楷體" w:hAnsi="標楷體" w:cs="Arial"/>
                      <w:kern w:val="0"/>
                      <w:sz w:val="21"/>
                      <w:szCs w:val="21"/>
                    </w:rPr>
                  </w:pPr>
                  <w:r w:rsidRPr="00225800">
                    <w:rPr>
                      <w:rFonts w:ascii="標楷體" w:eastAsia="標楷體" w:hAnsi="標楷體" w:cs="Arial" w:hint="eastAsia"/>
                      <w:kern w:val="0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0BA79F47" w14:textId="77777777" w:rsidR="001A4402" w:rsidRPr="00225800" w:rsidRDefault="001A4402" w:rsidP="001A4402">
            <w:pPr>
              <w:spacing w:line="400" w:lineRule="exact"/>
              <w:ind w:firstLineChars="0" w:firstLine="0"/>
              <w:rPr>
                <w:rFonts w:ascii="標楷體" w:eastAsia="標楷體" w:hAnsi="標楷體" w:cs="Arial"/>
                <w:b/>
                <w:bCs/>
                <w:kern w:val="0"/>
                <w:sz w:val="21"/>
                <w:szCs w:val="21"/>
              </w:rPr>
            </w:pPr>
            <w:r w:rsidRPr="00225800">
              <w:rPr>
                <w:rFonts w:ascii="標楷體" w:eastAsia="標楷體" w:hAnsi="標楷體" w:cs="Arial" w:hint="eastAsia"/>
                <w:b/>
                <w:bCs/>
                <w:kern w:val="0"/>
                <w:sz w:val="21"/>
                <w:szCs w:val="21"/>
              </w:rPr>
              <w:t>※ 表格不足請自行增加</w:t>
            </w:r>
          </w:p>
          <w:p w14:paraId="38962A3B" w14:textId="77777777" w:rsidR="009553BC" w:rsidRPr="00225800" w:rsidRDefault="001A4402" w:rsidP="004A474C">
            <w:pPr>
              <w:shd w:val="clear" w:color="auto" w:fill="FFFFFF"/>
              <w:spacing w:line="400" w:lineRule="exact"/>
              <w:ind w:firstLineChars="14" w:firstLine="29"/>
              <w:jc w:val="left"/>
              <w:rPr>
                <w:rFonts w:ascii="標楷體" w:eastAsia="標楷體" w:hAnsi="標楷體" w:cs="Arial"/>
                <w:kern w:val="0"/>
                <w:sz w:val="21"/>
                <w:szCs w:val="21"/>
              </w:rPr>
            </w:pPr>
            <w:r w:rsidRPr="00225800">
              <w:rPr>
                <w:rFonts w:ascii="標楷體" w:eastAsia="標楷體" w:hAnsi="標楷體" w:cs="Arial" w:hint="eastAsia"/>
                <w:b/>
                <w:bCs/>
                <w:kern w:val="0"/>
                <w:sz w:val="21"/>
                <w:szCs w:val="21"/>
              </w:rPr>
              <w:t xml:space="preserve">※ </w:t>
            </w:r>
            <w:r w:rsidR="009553BC" w:rsidRPr="00225800">
              <w:rPr>
                <w:rFonts w:ascii="標楷體" w:eastAsia="標楷體" w:hAnsi="標楷體" w:cs="Arial" w:hint="eastAsia"/>
                <w:b/>
                <w:bCs/>
                <w:kern w:val="0"/>
                <w:sz w:val="21"/>
                <w:szCs w:val="21"/>
              </w:rPr>
              <w:t>活動贈品請於進場報到時繳交</w:t>
            </w:r>
          </w:p>
        </w:tc>
      </w:tr>
      <w:tr w:rsidR="009553BC" w:rsidRPr="00225800" w14:paraId="7E4B2A10" w14:textId="77777777" w:rsidTr="007E4348">
        <w:trPr>
          <w:trHeight w:val="4115"/>
        </w:trPr>
        <w:tc>
          <w:tcPr>
            <w:tcW w:w="976" w:type="pct"/>
            <w:vAlign w:val="center"/>
          </w:tcPr>
          <w:p w14:paraId="482538C3" w14:textId="77777777" w:rsidR="0072226A" w:rsidRPr="00225800" w:rsidRDefault="0072226A" w:rsidP="0072226A">
            <w:pPr>
              <w:spacing w:line="400" w:lineRule="exact"/>
              <w:ind w:firstLineChars="0" w:firstLine="0"/>
              <w:jc w:val="center"/>
              <w:rPr>
                <w:rFonts w:ascii="標楷體" w:eastAsia="標楷體" w:hAnsi="標楷體"/>
                <w:b/>
                <w:lang w:val="zh-TW"/>
              </w:rPr>
            </w:pPr>
            <w:r w:rsidRPr="00225800">
              <w:rPr>
                <w:rFonts w:ascii="標楷體" w:eastAsia="標楷體" w:hAnsi="標楷體" w:hint="eastAsia"/>
                <w:b/>
                <w:lang w:val="zh-TW"/>
              </w:rPr>
              <w:t>優惠商品</w:t>
            </w:r>
          </w:p>
          <w:p w14:paraId="56FF6249" w14:textId="77777777" w:rsidR="009553BC" w:rsidRPr="00225800" w:rsidRDefault="0072226A" w:rsidP="0072226A">
            <w:pPr>
              <w:spacing w:line="400" w:lineRule="exact"/>
              <w:ind w:firstLineChars="0" w:firstLine="0"/>
              <w:jc w:val="center"/>
              <w:rPr>
                <w:rFonts w:ascii="標楷體" w:eastAsia="標楷體" w:hAnsi="標楷體"/>
                <w:b/>
                <w:lang w:val="zh-TW"/>
              </w:rPr>
            </w:pPr>
            <w:r w:rsidRPr="00225800">
              <w:rPr>
                <w:rFonts w:ascii="標楷體" w:eastAsia="標楷體" w:hAnsi="標楷體" w:hint="eastAsia"/>
                <w:b/>
                <w:lang w:val="zh-TW"/>
              </w:rPr>
              <w:t>促銷方案</w:t>
            </w:r>
          </w:p>
        </w:tc>
        <w:tc>
          <w:tcPr>
            <w:tcW w:w="4024" w:type="pct"/>
            <w:gridSpan w:val="6"/>
          </w:tcPr>
          <w:p w14:paraId="1E6A755F" w14:textId="77777777" w:rsidR="009553BC" w:rsidRPr="00225800" w:rsidRDefault="0072226A" w:rsidP="00913537">
            <w:pPr>
              <w:spacing w:beforeLines="50" w:before="180" w:afterLines="50" w:after="180" w:line="440" w:lineRule="exact"/>
              <w:ind w:firstLineChars="0" w:firstLine="0"/>
              <w:rPr>
                <w:rFonts w:ascii="標楷體" w:eastAsia="標楷體" w:hAnsi="標楷體"/>
                <w:szCs w:val="28"/>
              </w:rPr>
            </w:pPr>
            <w:r w:rsidRPr="00225800">
              <w:rPr>
                <w:rFonts w:ascii="標楷體" w:eastAsia="標楷體" w:hAnsi="標楷體" w:hint="eastAsia"/>
                <w:szCs w:val="28"/>
              </w:rPr>
              <w:t>本次活動需提供</w:t>
            </w:r>
            <w:r w:rsidRPr="00225800">
              <w:rPr>
                <w:rFonts w:ascii="標楷體" w:eastAsia="標楷體" w:hAnsi="標楷體" w:hint="eastAsia"/>
                <w:b/>
                <w:szCs w:val="28"/>
              </w:rPr>
              <w:t>專屬優惠商品促銷方案</w:t>
            </w:r>
            <w:r w:rsidRPr="00225800">
              <w:rPr>
                <w:rFonts w:ascii="標楷體" w:eastAsia="標楷體" w:hAnsi="標楷體" w:hint="eastAsia"/>
                <w:szCs w:val="28"/>
              </w:rPr>
              <w:t>(如買一送一、一元競標、限時限量優惠等)，作為主辦單位</w:t>
            </w:r>
            <w:r w:rsidR="00F52583" w:rsidRPr="00225800">
              <w:rPr>
                <w:rFonts w:ascii="標楷體" w:eastAsia="標楷體" w:hAnsi="標楷體" w:hint="eastAsia"/>
                <w:szCs w:val="28"/>
              </w:rPr>
              <w:t>媒體</w:t>
            </w:r>
            <w:r w:rsidRPr="00225800">
              <w:rPr>
                <w:rFonts w:ascii="標楷體" w:eastAsia="標楷體" w:hAnsi="標楷體" w:hint="eastAsia"/>
                <w:szCs w:val="28"/>
              </w:rPr>
              <w:t>宣傳使用。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3015"/>
              <w:gridCol w:w="4228"/>
            </w:tblGrid>
            <w:tr w:rsidR="00DF25B6" w:rsidRPr="00225800" w14:paraId="20A4B8BB" w14:textId="77777777" w:rsidTr="00DF25B6">
              <w:tc>
                <w:tcPr>
                  <w:tcW w:w="3015" w:type="dxa"/>
                  <w:shd w:val="clear" w:color="auto" w:fill="F2F2F2" w:themeFill="background1" w:themeFillShade="F2"/>
                  <w:vAlign w:val="center"/>
                </w:tcPr>
                <w:p w14:paraId="2AE6B5BD" w14:textId="57144DC7" w:rsidR="00DF25B6" w:rsidRPr="00225800" w:rsidRDefault="00DF25B6" w:rsidP="00DF25B6">
                  <w:pPr>
                    <w:spacing w:line="400" w:lineRule="exact"/>
                    <w:ind w:firstLineChars="0" w:firstLine="0"/>
                    <w:jc w:val="center"/>
                    <w:rPr>
                      <w:rFonts w:ascii="標楷體" w:eastAsia="標楷體" w:hAnsi="標楷體" w:cs="Arial"/>
                      <w:b/>
                      <w:bCs/>
                      <w:kern w:val="0"/>
                      <w:sz w:val="21"/>
                      <w:szCs w:val="21"/>
                    </w:rPr>
                  </w:pPr>
                  <w:r w:rsidRPr="00225800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產品名稱</w:t>
                  </w:r>
                </w:p>
              </w:tc>
              <w:tc>
                <w:tcPr>
                  <w:tcW w:w="4228" w:type="dxa"/>
                  <w:shd w:val="clear" w:color="auto" w:fill="F2F2F2" w:themeFill="background1" w:themeFillShade="F2"/>
                  <w:vAlign w:val="center"/>
                </w:tcPr>
                <w:p w14:paraId="6FD6DB37" w14:textId="484250A0" w:rsidR="00DF25B6" w:rsidRPr="00225800" w:rsidRDefault="00DF25B6" w:rsidP="00DF25B6">
                  <w:pPr>
                    <w:spacing w:line="400" w:lineRule="exact"/>
                    <w:ind w:firstLineChars="0" w:firstLine="0"/>
                    <w:jc w:val="center"/>
                    <w:rPr>
                      <w:rFonts w:ascii="標楷體" w:eastAsia="標楷體" w:hAnsi="標楷體" w:cs="Arial"/>
                      <w:b/>
                      <w:bCs/>
                      <w:kern w:val="0"/>
                      <w:sz w:val="21"/>
                      <w:szCs w:val="21"/>
                    </w:rPr>
                  </w:pPr>
                  <w:r w:rsidRPr="00225800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優惠方案</w:t>
                  </w:r>
                </w:p>
              </w:tc>
            </w:tr>
            <w:tr w:rsidR="00DF25B6" w:rsidRPr="00225800" w14:paraId="639A41F1" w14:textId="77777777" w:rsidTr="00DF25B6">
              <w:tc>
                <w:tcPr>
                  <w:tcW w:w="3015" w:type="dxa"/>
                </w:tcPr>
                <w:p w14:paraId="6A4F9933" w14:textId="77777777" w:rsidR="00DF25B6" w:rsidRPr="00225800" w:rsidRDefault="00DF25B6" w:rsidP="00F52583">
                  <w:pPr>
                    <w:spacing w:line="400" w:lineRule="exact"/>
                    <w:ind w:firstLineChars="0" w:firstLine="0"/>
                    <w:rPr>
                      <w:rFonts w:ascii="標楷體" w:eastAsia="標楷體" w:hAnsi="標楷體" w:cs="Arial"/>
                      <w:b/>
                      <w:bCs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228" w:type="dxa"/>
                </w:tcPr>
                <w:p w14:paraId="0AB52D5F" w14:textId="77777777" w:rsidR="00DF25B6" w:rsidRPr="00225800" w:rsidRDefault="00DF25B6" w:rsidP="00F52583">
                  <w:pPr>
                    <w:spacing w:line="400" w:lineRule="exact"/>
                    <w:ind w:firstLineChars="0" w:firstLine="0"/>
                    <w:rPr>
                      <w:rFonts w:ascii="標楷體" w:eastAsia="標楷體" w:hAnsi="標楷體" w:cs="Arial"/>
                      <w:b/>
                      <w:bCs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F25B6" w:rsidRPr="00225800" w14:paraId="1FB7DD7C" w14:textId="77777777" w:rsidTr="00DF25B6">
              <w:tc>
                <w:tcPr>
                  <w:tcW w:w="3015" w:type="dxa"/>
                </w:tcPr>
                <w:p w14:paraId="2FE0AFBD" w14:textId="77777777" w:rsidR="00DF25B6" w:rsidRPr="00225800" w:rsidRDefault="00DF25B6" w:rsidP="00F52583">
                  <w:pPr>
                    <w:spacing w:line="400" w:lineRule="exact"/>
                    <w:ind w:firstLineChars="0" w:firstLine="0"/>
                    <w:rPr>
                      <w:rFonts w:ascii="標楷體" w:eastAsia="標楷體" w:hAnsi="標楷體" w:cs="Arial"/>
                      <w:b/>
                      <w:bCs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228" w:type="dxa"/>
                </w:tcPr>
                <w:p w14:paraId="59C2C2CB" w14:textId="77777777" w:rsidR="00DF25B6" w:rsidRPr="00225800" w:rsidRDefault="00DF25B6" w:rsidP="00F52583">
                  <w:pPr>
                    <w:spacing w:line="400" w:lineRule="exact"/>
                    <w:ind w:firstLineChars="0" w:firstLine="0"/>
                    <w:rPr>
                      <w:rFonts w:ascii="標楷體" w:eastAsia="標楷體" w:hAnsi="標楷體" w:cs="Arial"/>
                      <w:b/>
                      <w:bCs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F25B6" w:rsidRPr="00225800" w14:paraId="17042A70" w14:textId="77777777" w:rsidTr="00DF25B6">
              <w:tc>
                <w:tcPr>
                  <w:tcW w:w="3015" w:type="dxa"/>
                </w:tcPr>
                <w:p w14:paraId="6BB89B90" w14:textId="77777777" w:rsidR="00DF25B6" w:rsidRPr="00225800" w:rsidRDefault="00DF25B6" w:rsidP="00F52583">
                  <w:pPr>
                    <w:spacing w:line="400" w:lineRule="exact"/>
                    <w:ind w:firstLineChars="0" w:firstLine="0"/>
                    <w:rPr>
                      <w:rFonts w:ascii="標楷體" w:eastAsia="標楷體" w:hAnsi="標楷體" w:cs="Arial"/>
                      <w:b/>
                      <w:bCs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228" w:type="dxa"/>
                </w:tcPr>
                <w:p w14:paraId="2434C206" w14:textId="77777777" w:rsidR="00DF25B6" w:rsidRPr="00225800" w:rsidRDefault="00DF25B6" w:rsidP="00F52583">
                  <w:pPr>
                    <w:spacing w:line="400" w:lineRule="exact"/>
                    <w:ind w:firstLineChars="0" w:firstLine="0"/>
                    <w:rPr>
                      <w:rFonts w:ascii="標楷體" w:eastAsia="標楷體" w:hAnsi="標楷體" w:cs="Arial"/>
                      <w:b/>
                      <w:bCs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14:paraId="62B1770F" w14:textId="77777777" w:rsidR="00DF25B6" w:rsidRPr="00225800" w:rsidRDefault="00DF25B6" w:rsidP="00F52583">
            <w:pPr>
              <w:spacing w:line="400" w:lineRule="exact"/>
              <w:ind w:firstLineChars="0" w:firstLine="0"/>
              <w:rPr>
                <w:rFonts w:ascii="標楷體" w:eastAsia="標楷體" w:hAnsi="標楷體" w:cs="Arial"/>
                <w:b/>
                <w:bCs/>
                <w:kern w:val="0"/>
                <w:sz w:val="21"/>
                <w:szCs w:val="21"/>
              </w:rPr>
            </w:pPr>
          </w:p>
          <w:p w14:paraId="01B7ABEC" w14:textId="11C23680" w:rsidR="0072226A" w:rsidRPr="00225800" w:rsidRDefault="00156D6F" w:rsidP="00F52583">
            <w:pPr>
              <w:spacing w:line="400" w:lineRule="exact"/>
              <w:ind w:firstLineChars="0" w:firstLine="0"/>
              <w:rPr>
                <w:rFonts w:ascii="標楷體" w:eastAsia="標楷體" w:hAnsi="標楷體" w:cs="Arial"/>
                <w:b/>
                <w:bCs/>
                <w:kern w:val="0"/>
                <w:sz w:val="21"/>
                <w:szCs w:val="21"/>
              </w:rPr>
            </w:pPr>
            <w:r w:rsidRPr="00225800">
              <w:rPr>
                <w:rFonts w:ascii="標楷體" w:eastAsia="標楷體" w:hAnsi="標楷體" w:cs="Arial" w:hint="eastAsia"/>
                <w:b/>
                <w:bCs/>
                <w:kern w:val="0"/>
                <w:sz w:val="21"/>
                <w:szCs w:val="21"/>
              </w:rPr>
              <w:t xml:space="preserve">※ </w:t>
            </w:r>
            <w:r w:rsidR="0072226A" w:rsidRPr="00225800">
              <w:rPr>
                <w:rFonts w:ascii="標楷體" w:eastAsia="標楷體" w:hAnsi="標楷體" w:cs="Arial" w:hint="eastAsia"/>
                <w:b/>
                <w:bCs/>
                <w:kern w:val="0"/>
                <w:sz w:val="21"/>
                <w:szCs w:val="21"/>
              </w:rPr>
              <w:t>表格不足請自行增加</w:t>
            </w:r>
          </w:p>
        </w:tc>
      </w:tr>
    </w:tbl>
    <w:p w14:paraId="2499A3E6" w14:textId="5C149B0C" w:rsidR="00E03544" w:rsidRPr="00225800" w:rsidRDefault="004F594C" w:rsidP="00DF25B6">
      <w:pPr>
        <w:numPr>
          <w:ilvl w:val="0"/>
          <w:numId w:val="1"/>
        </w:numPr>
        <w:spacing w:beforeLines="50" w:before="180" w:line="340" w:lineRule="exact"/>
        <w:ind w:left="357" w:firstLineChars="0" w:hanging="357"/>
        <w:rPr>
          <w:rFonts w:ascii="標楷體" w:eastAsia="標楷體" w:hAnsi="標楷體"/>
          <w:b/>
        </w:rPr>
      </w:pPr>
      <w:r w:rsidRPr="00225800">
        <w:rPr>
          <w:rFonts w:ascii="標楷體" w:eastAsia="標楷體" w:hAnsi="標楷體" w:hint="eastAsia"/>
          <w:b/>
        </w:rPr>
        <w:lastRenderedPageBreak/>
        <w:t>主辦</w:t>
      </w:r>
      <w:r w:rsidR="00E03544" w:rsidRPr="00225800">
        <w:rPr>
          <w:rFonts w:ascii="標楷體" w:eastAsia="標楷體" w:hAnsi="標楷體" w:hint="eastAsia"/>
          <w:b/>
        </w:rPr>
        <w:t>單位</w:t>
      </w:r>
      <w:r w:rsidRPr="00225800">
        <w:rPr>
          <w:rFonts w:ascii="標楷體" w:eastAsia="標楷體" w:hAnsi="標楷體" w:hint="eastAsia"/>
          <w:b/>
        </w:rPr>
        <w:t xml:space="preserve"> </w:t>
      </w:r>
      <w:r w:rsidR="007B1347">
        <w:rPr>
          <w:rFonts w:ascii="標楷體" w:eastAsia="標楷體" w:hAnsi="標楷體" w:hint="eastAsia"/>
          <w:b/>
        </w:rPr>
        <w:t>金門縣政府建設處</w:t>
      </w:r>
      <w:r w:rsidR="00E03544" w:rsidRPr="00225800">
        <w:rPr>
          <w:rFonts w:ascii="標楷體" w:eastAsia="標楷體" w:hAnsi="標楷體" w:hint="eastAsia"/>
          <w:b/>
        </w:rPr>
        <w:t>對參展廠商核定有最終決定權。</w:t>
      </w:r>
    </w:p>
    <w:p w14:paraId="35317151" w14:textId="4451EAA1" w:rsidR="00E03544" w:rsidRPr="00225800" w:rsidRDefault="00E03544" w:rsidP="00DF25B6">
      <w:pPr>
        <w:numPr>
          <w:ilvl w:val="0"/>
          <w:numId w:val="1"/>
        </w:numPr>
        <w:snapToGrid w:val="0"/>
        <w:spacing w:line="340" w:lineRule="exact"/>
        <w:ind w:left="357" w:firstLineChars="0" w:hanging="357"/>
        <w:rPr>
          <w:rFonts w:ascii="標楷體" w:eastAsia="標楷體" w:hAnsi="標楷體"/>
          <w:b/>
        </w:rPr>
      </w:pPr>
      <w:r w:rsidRPr="00225800">
        <w:rPr>
          <w:rFonts w:ascii="標楷體" w:eastAsia="標楷體" w:hAnsi="標楷體" w:hint="eastAsia"/>
          <w:b/>
        </w:rPr>
        <w:t>注意事項：攤位數量有限，敬請於</w:t>
      </w:r>
      <w:r w:rsidR="004F594C" w:rsidRPr="00225800">
        <w:rPr>
          <w:rFonts w:ascii="標楷體" w:eastAsia="標楷體" w:hAnsi="標楷體" w:hint="eastAsia"/>
          <w:b/>
          <w:szCs w:val="24"/>
        </w:rPr>
        <w:t>1</w:t>
      </w:r>
      <w:r w:rsidR="00DF25B6" w:rsidRPr="00225800">
        <w:rPr>
          <w:rFonts w:ascii="標楷體" w:eastAsia="標楷體" w:hAnsi="標楷體"/>
          <w:b/>
          <w:szCs w:val="24"/>
        </w:rPr>
        <w:t>1</w:t>
      </w:r>
      <w:r w:rsidR="007C5CA8">
        <w:rPr>
          <w:rFonts w:ascii="標楷體" w:eastAsia="標楷體" w:hAnsi="標楷體"/>
          <w:b/>
          <w:szCs w:val="24"/>
        </w:rPr>
        <w:t>3</w:t>
      </w:r>
      <w:r w:rsidR="004F594C" w:rsidRPr="00225800">
        <w:rPr>
          <w:rFonts w:ascii="標楷體" w:eastAsia="標楷體" w:hAnsi="標楷體" w:hint="eastAsia"/>
          <w:b/>
          <w:szCs w:val="24"/>
        </w:rPr>
        <w:t>年</w:t>
      </w:r>
      <w:r w:rsidR="00BC7EB6">
        <w:rPr>
          <w:rFonts w:ascii="標楷體" w:eastAsia="標楷體" w:hAnsi="標楷體"/>
          <w:b/>
          <w:szCs w:val="24"/>
        </w:rPr>
        <w:t>5</w:t>
      </w:r>
      <w:r w:rsidRPr="00225800">
        <w:rPr>
          <w:rFonts w:ascii="標楷體" w:eastAsia="標楷體" w:hAnsi="標楷體" w:hint="eastAsia"/>
          <w:b/>
          <w:szCs w:val="24"/>
        </w:rPr>
        <w:t>月</w:t>
      </w:r>
      <w:r w:rsidR="007C5CA8">
        <w:rPr>
          <w:rFonts w:ascii="標楷體" w:eastAsia="標楷體" w:hAnsi="標楷體"/>
          <w:b/>
          <w:szCs w:val="24"/>
        </w:rPr>
        <w:t>2</w:t>
      </w:r>
      <w:r w:rsidR="00163CA5">
        <w:rPr>
          <w:rFonts w:ascii="標楷體" w:eastAsia="標楷體" w:hAnsi="標楷體"/>
          <w:b/>
          <w:szCs w:val="24"/>
        </w:rPr>
        <w:t>0</w:t>
      </w:r>
      <w:r w:rsidRPr="00225800">
        <w:rPr>
          <w:rFonts w:ascii="標楷體" w:eastAsia="標楷體" w:hAnsi="標楷體" w:hint="eastAsia"/>
          <w:b/>
          <w:szCs w:val="24"/>
        </w:rPr>
        <w:t>日</w:t>
      </w:r>
      <w:r w:rsidR="00DF25B6" w:rsidRPr="00225800">
        <w:rPr>
          <w:rFonts w:ascii="標楷體" w:eastAsia="標楷體" w:hAnsi="標楷體" w:hint="eastAsia"/>
          <w:b/>
          <w:szCs w:val="24"/>
        </w:rPr>
        <w:t>（</w:t>
      </w:r>
      <w:r w:rsidR="007C5CA8">
        <w:rPr>
          <w:rFonts w:ascii="標楷體" w:eastAsia="標楷體" w:hAnsi="標楷體" w:hint="eastAsia"/>
          <w:b/>
          <w:szCs w:val="24"/>
        </w:rPr>
        <w:t>一</w:t>
      </w:r>
      <w:r w:rsidR="00DF25B6" w:rsidRPr="00225800">
        <w:rPr>
          <w:rFonts w:ascii="標楷體" w:eastAsia="標楷體" w:hAnsi="標楷體" w:hint="eastAsia"/>
          <w:b/>
          <w:szCs w:val="24"/>
        </w:rPr>
        <w:t>）</w:t>
      </w:r>
      <w:r w:rsidR="004945F6" w:rsidRPr="00225800">
        <w:rPr>
          <w:rFonts w:ascii="標楷體" w:eastAsia="標楷體" w:hAnsi="標楷體" w:hint="eastAsia"/>
          <w:bCs/>
          <w:szCs w:val="24"/>
        </w:rPr>
        <w:t xml:space="preserve"> </w:t>
      </w:r>
      <w:r w:rsidR="003C5339" w:rsidRPr="00225800">
        <w:rPr>
          <w:rFonts w:ascii="標楷體" w:eastAsia="標楷體" w:hAnsi="標楷體" w:hint="eastAsia"/>
          <w:b/>
          <w:szCs w:val="24"/>
        </w:rPr>
        <w:t>1</w:t>
      </w:r>
      <w:r w:rsidR="003C5339" w:rsidRPr="00225800">
        <w:rPr>
          <w:rFonts w:ascii="標楷體" w:eastAsia="標楷體" w:hAnsi="標楷體"/>
          <w:b/>
          <w:szCs w:val="24"/>
        </w:rPr>
        <w:t>6</w:t>
      </w:r>
      <w:r w:rsidR="004945F6" w:rsidRPr="00225800">
        <w:rPr>
          <w:rFonts w:ascii="標楷體" w:eastAsia="標楷體" w:hAnsi="標楷體" w:hint="eastAsia"/>
          <w:b/>
          <w:szCs w:val="24"/>
        </w:rPr>
        <w:t>：00前</w:t>
      </w:r>
      <w:r w:rsidR="005C6D84" w:rsidRPr="00225800">
        <w:rPr>
          <w:rFonts w:ascii="標楷體" w:eastAsia="標楷體" w:hAnsi="標楷體" w:hint="eastAsia"/>
          <w:b/>
          <w:szCs w:val="24"/>
        </w:rPr>
        <w:t>完成</w:t>
      </w:r>
      <w:r w:rsidR="005C6D84" w:rsidRPr="00225800">
        <w:rPr>
          <w:rFonts w:ascii="標楷體" w:eastAsia="標楷體" w:hAnsi="標楷體" w:hint="eastAsia"/>
          <w:b/>
        </w:rPr>
        <w:t>報名</w:t>
      </w:r>
      <w:r w:rsidRPr="00225800">
        <w:rPr>
          <w:rFonts w:ascii="標楷體" w:eastAsia="標楷體" w:hAnsi="標楷體" w:hint="eastAsia"/>
          <w:b/>
        </w:rPr>
        <w:t>，並以報名</w:t>
      </w:r>
      <w:r w:rsidR="00201B20" w:rsidRPr="00225800">
        <w:rPr>
          <w:rFonts w:ascii="標楷體" w:eastAsia="標楷體" w:hAnsi="標楷體" w:hint="eastAsia"/>
          <w:b/>
        </w:rPr>
        <w:t>時間</w:t>
      </w:r>
      <w:r w:rsidRPr="00225800">
        <w:rPr>
          <w:rFonts w:ascii="標楷體" w:eastAsia="標楷體" w:hAnsi="標楷體" w:hint="eastAsia"/>
          <w:b/>
        </w:rPr>
        <w:t>為主</w:t>
      </w:r>
      <w:r w:rsidR="00990A63">
        <w:rPr>
          <w:rFonts w:ascii="標楷體" w:eastAsia="標楷體" w:hAnsi="標楷體" w:hint="eastAsia"/>
          <w:b/>
        </w:rPr>
        <w:t>，</w:t>
      </w:r>
      <w:r w:rsidR="00201B20" w:rsidRPr="00225800">
        <w:rPr>
          <w:rFonts w:ascii="標楷體" w:eastAsia="標楷體" w:hAnsi="標楷體" w:hint="eastAsia"/>
          <w:b/>
        </w:rPr>
        <w:t>逾時不候</w:t>
      </w:r>
      <w:r w:rsidRPr="00225800">
        <w:rPr>
          <w:rFonts w:ascii="標楷體" w:eastAsia="標楷體" w:hAnsi="標楷體" w:hint="eastAsia"/>
          <w:b/>
        </w:rPr>
        <w:t>。</w:t>
      </w:r>
    </w:p>
    <w:p w14:paraId="44D50432" w14:textId="449824D4" w:rsidR="00156D6F" w:rsidRPr="00225800" w:rsidRDefault="0095705E" w:rsidP="00536DBA">
      <w:pPr>
        <w:numPr>
          <w:ilvl w:val="0"/>
          <w:numId w:val="1"/>
        </w:numPr>
        <w:snapToGrid w:val="0"/>
        <w:spacing w:line="340" w:lineRule="exact"/>
        <w:ind w:left="357" w:firstLineChars="0" w:hanging="357"/>
        <w:rPr>
          <w:rFonts w:ascii="標楷體" w:eastAsia="標楷體" w:hAnsi="標楷體"/>
          <w:b/>
        </w:rPr>
      </w:pPr>
      <w:r w:rsidRPr="00225800">
        <w:rPr>
          <w:rFonts w:ascii="標楷體" w:eastAsia="標楷體" w:hAnsi="標楷體" w:hint="eastAsia"/>
          <w:b/>
        </w:rPr>
        <w:t>本活動將於</w:t>
      </w:r>
      <w:r w:rsidR="007B1347">
        <w:rPr>
          <w:rFonts w:ascii="標楷體" w:eastAsia="標楷體" w:hAnsi="標楷體" w:hint="eastAsia"/>
          <w:b/>
        </w:rPr>
        <w:t>金門</w:t>
      </w:r>
      <w:r w:rsidR="00BC7EB6">
        <w:rPr>
          <w:rFonts w:ascii="標楷體" w:eastAsia="標楷體" w:hAnsi="標楷體" w:hint="eastAsia"/>
          <w:b/>
        </w:rPr>
        <w:t>美食讚</w:t>
      </w:r>
      <w:r w:rsidR="007B1347">
        <w:rPr>
          <w:rFonts w:ascii="標楷體" w:eastAsia="標楷體" w:hAnsi="標楷體" w:hint="eastAsia"/>
          <w:b/>
        </w:rPr>
        <w:t>網站</w:t>
      </w:r>
      <w:r w:rsidRPr="00225800">
        <w:rPr>
          <w:rFonts w:ascii="標楷體" w:eastAsia="標楷體" w:hAnsi="標楷體" w:hint="eastAsia"/>
          <w:b/>
        </w:rPr>
        <w:t>公告入選名單，並以專人電話與信件通知入選廠商。無入選者將不另行聯絡。</w:t>
      </w:r>
    </w:p>
    <w:p w14:paraId="7E3536C3" w14:textId="77777777" w:rsidR="00536DBA" w:rsidRPr="00225800" w:rsidRDefault="00536DBA" w:rsidP="00236BEA">
      <w:pPr>
        <w:snapToGrid w:val="0"/>
        <w:spacing w:line="340" w:lineRule="exact"/>
        <w:ind w:firstLineChars="0" w:firstLine="0"/>
        <w:jc w:val="left"/>
        <w:rPr>
          <w:rFonts w:ascii="標楷體" w:eastAsia="標楷體" w:hAnsi="標楷體"/>
          <w:b/>
        </w:rPr>
      </w:pPr>
    </w:p>
    <w:p w14:paraId="42224F1F" w14:textId="5824B76C" w:rsidR="000A6E10" w:rsidRPr="00225800" w:rsidRDefault="00156D6F" w:rsidP="00DF25B6">
      <w:pPr>
        <w:spacing w:line="340" w:lineRule="exact"/>
        <w:ind w:left="357" w:firstLineChars="0" w:firstLine="0"/>
        <w:rPr>
          <w:rFonts w:ascii="標楷體" w:eastAsia="標楷體" w:hAnsi="標楷體"/>
          <w:b/>
          <w:szCs w:val="28"/>
        </w:rPr>
      </w:pPr>
      <w:r w:rsidRPr="00225800">
        <w:rPr>
          <w:rFonts w:ascii="標楷體" w:eastAsia="標楷體" w:hAnsi="標楷體" w:hint="eastAsia"/>
          <w:b/>
          <w:szCs w:val="28"/>
        </w:rPr>
        <w:t>聯絡電話</w:t>
      </w:r>
      <w:r w:rsidR="00E03544" w:rsidRPr="00225800">
        <w:rPr>
          <w:rFonts w:ascii="標楷體" w:eastAsia="標楷體" w:hAnsi="標楷體" w:hint="eastAsia"/>
          <w:b/>
          <w:szCs w:val="28"/>
        </w:rPr>
        <w:t>：</w:t>
      </w:r>
      <w:r w:rsidR="0095705E" w:rsidRPr="00225800">
        <w:rPr>
          <w:rFonts w:ascii="標楷體" w:eastAsia="標楷體" w:hAnsi="標楷體" w:hint="eastAsia"/>
          <w:b/>
          <w:szCs w:val="28"/>
        </w:rPr>
        <w:t>中衛發展中心</w:t>
      </w:r>
      <w:r w:rsidR="0076603A" w:rsidRPr="00225800">
        <w:rPr>
          <w:rFonts w:ascii="標楷體" w:eastAsia="標楷體" w:hAnsi="標楷體" w:hint="eastAsia"/>
          <w:b/>
          <w:szCs w:val="28"/>
        </w:rPr>
        <w:t xml:space="preserve"> </w:t>
      </w:r>
      <w:r w:rsidR="007B1347">
        <w:rPr>
          <w:rFonts w:ascii="標楷體" w:eastAsia="標楷體" w:hAnsi="標楷體" w:hint="eastAsia"/>
          <w:b/>
          <w:szCs w:val="28"/>
        </w:rPr>
        <w:t>陳明禮</w:t>
      </w:r>
      <w:r w:rsidR="00331CEE" w:rsidRPr="00225800">
        <w:rPr>
          <w:rFonts w:ascii="標楷體" w:eastAsia="標楷體" w:hAnsi="標楷體" w:hint="eastAsia"/>
          <w:b/>
          <w:szCs w:val="28"/>
        </w:rPr>
        <w:t xml:space="preserve"> </w:t>
      </w:r>
      <w:r w:rsidR="003C6251" w:rsidRPr="00225800">
        <w:rPr>
          <w:rFonts w:ascii="標楷體" w:eastAsia="標楷體" w:hAnsi="標楷體" w:hint="eastAsia"/>
          <w:b/>
          <w:szCs w:val="28"/>
        </w:rPr>
        <w:t>先</w:t>
      </w:r>
      <w:r w:rsidR="00DF25B6" w:rsidRPr="00225800">
        <w:rPr>
          <w:rFonts w:ascii="標楷體" w:eastAsia="標楷體" w:hAnsi="標楷體" w:hint="eastAsia"/>
          <w:b/>
          <w:szCs w:val="28"/>
        </w:rPr>
        <w:t>生</w:t>
      </w:r>
      <w:r w:rsidR="0076603A" w:rsidRPr="00225800">
        <w:rPr>
          <w:rFonts w:ascii="標楷體" w:eastAsia="標楷體" w:hAnsi="標楷體" w:hint="eastAsia"/>
          <w:b/>
          <w:szCs w:val="28"/>
        </w:rPr>
        <w:t xml:space="preserve"> (02)2391-136</w:t>
      </w:r>
      <w:r w:rsidR="0076603A" w:rsidRPr="00225800">
        <w:rPr>
          <w:rFonts w:ascii="標楷體" w:eastAsia="標楷體" w:hAnsi="標楷體"/>
          <w:b/>
          <w:szCs w:val="28"/>
        </w:rPr>
        <w:t>8 ext.</w:t>
      </w:r>
      <w:r w:rsidR="007B1347">
        <w:rPr>
          <w:rFonts w:ascii="標楷體" w:eastAsia="標楷體" w:hAnsi="標楷體"/>
          <w:b/>
          <w:szCs w:val="28"/>
        </w:rPr>
        <w:t>8429</w:t>
      </w:r>
      <w:r w:rsidR="00E03544" w:rsidRPr="00225800">
        <w:rPr>
          <w:rFonts w:ascii="標楷體" w:eastAsia="標楷體" w:hAnsi="標楷體"/>
          <w:sz w:val="32"/>
          <w:szCs w:val="32"/>
        </w:rPr>
        <w:br w:type="page"/>
      </w:r>
    </w:p>
    <w:p w14:paraId="39422E81" w14:textId="6441FCB7" w:rsidR="003C6251" w:rsidRPr="00225800" w:rsidRDefault="00C42587" w:rsidP="00913537">
      <w:pPr>
        <w:snapToGrid w:val="0"/>
        <w:spacing w:beforeLines="50" w:before="180" w:afterLines="50" w:after="180" w:line="240" w:lineRule="auto"/>
        <w:ind w:firstLine="320"/>
        <w:jc w:val="center"/>
        <w:rPr>
          <w:rFonts w:ascii="標楷體" w:eastAsia="標楷體" w:hAnsi="標楷體"/>
          <w:b/>
          <w:sz w:val="32"/>
          <w:szCs w:val="32"/>
        </w:rPr>
      </w:pPr>
      <w:r w:rsidRPr="0055273C"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58317C" wp14:editId="6D0C32AD">
                <wp:simplePos x="0" y="0"/>
                <wp:positionH relativeFrom="column">
                  <wp:posOffset>-457200</wp:posOffset>
                </wp:positionH>
                <wp:positionV relativeFrom="paragraph">
                  <wp:posOffset>-389890</wp:posOffset>
                </wp:positionV>
                <wp:extent cx="937260" cy="558165"/>
                <wp:effectExtent l="5080" t="6350" r="10160" b="698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2D336" w14:textId="77777777" w:rsidR="008B08FA" w:rsidRPr="00B303EB" w:rsidRDefault="008B08FA" w:rsidP="008B08FA">
                            <w:pPr>
                              <w:spacing w:line="240" w:lineRule="auto"/>
                              <w:ind w:firstLineChars="0" w:firstLine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r w:rsidRPr="00B303E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58317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36pt;margin-top:-30.7pt;width:73.8pt;height:43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">
                <v:textbox>
                  <w:txbxContent>
                    <w:p w14:paraId="7BD2D336" w14:textId="77777777" w:rsidR="008B08FA" w:rsidRPr="00B303EB" w:rsidRDefault="008B08FA" w:rsidP="008B08FA">
                      <w:pPr>
                        <w:spacing w:line="240" w:lineRule="auto"/>
                        <w:ind w:firstLineChars="0" w:firstLine="0"/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</w:pPr>
                      <w:r w:rsidRPr="00B303EB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7C5CA8">
        <w:rPr>
          <w:rFonts w:ascii="標楷體" w:eastAsia="標楷體" w:hAnsi="標楷體" w:hint="eastAsia"/>
          <w:b/>
          <w:sz w:val="32"/>
          <w:szCs w:val="32"/>
        </w:rPr>
        <w:t>2</w:t>
      </w:r>
      <w:r w:rsidR="007C5CA8">
        <w:rPr>
          <w:rFonts w:ascii="標楷體" w:eastAsia="標楷體" w:hAnsi="標楷體"/>
          <w:b/>
          <w:sz w:val="32"/>
          <w:szCs w:val="32"/>
        </w:rPr>
        <w:t>024</w:t>
      </w:r>
      <w:r w:rsidR="0055273C" w:rsidRPr="0055273C">
        <w:rPr>
          <w:rFonts w:ascii="標楷體" w:eastAsia="標楷體" w:hAnsi="標楷體" w:hint="eastAsia"/>
          <w:b/>
          <w:sz w:val="32"/>
          <w:szCs w:val="32"/>
        </w:rPr>
        <w:t>金門</w:t>
      </w:r>
      <w:r w:rsidR="00BC7EB6">
        <w:rPr>
          <w:rFonts w:ascii="標楷體" w:eastAsia="標楷體" w:hAnsi="標楷體" w:hint="eastAsia"/>
          <w:b/>
          <w:sz w:val="32"/>
          <w:szCs w:val="32"/>
        </w:rPr>
        <w:t>特色</w:t>
      </w:r>
      <w:r w:rsidR="0055273C" w:rsidRPr="0055273C">
        <w:rPr>
          <w:rFonts w:ascii="標楷體" w:eastAsia="標楷體" w:hAnsi="標楷體" w:hint="eastAsia"/>
          <w:b/>
          <w:sz w:val="32"/>
          <w:szCs w:val="32"/>
        </w:rPr>
        <w:t>產業嘉年華</w:t>
      </w:r>
    </w:p>
    <w:p w14:paraId="3AFEE753" w14:textId="77777777" w:rsidR="003C6251" w:rsidRPr="00225800" w:rsidRDefault="003C6251" w:rsidP="00913537">
      <w:pPr>
        <w:snapToGrid w:val="0"/>
        <w:spacing w:beforeLines="50" w:before="180" w:afterLines="50" w:after="180" w:line="240" w:lineRule="auto"/>
        <w:ind w:firstLine="320"/>
        <w:jc w:val="center"/>
        <w:rPr>
          <w:rFonts w:ascii="標楷體" w:eastAsia="標楷體" w:hAnsi="標楷體"/>
          <w:b/>
          <w:sz w:val="32"/>
          <w:szCs w:val="32"/>
        </w:rPr>
      </w:pPr>
      <w:r w:rsidRPr="00225800">
        <w:rPr>
          <w:rFonts w:ascii="標楷體" w:eastAsia="標楷體" w:hAnsi="標楷體"/>
          <w:b/>
          <w:sz w:val="32"/>
          <w:szCs w:val="32"/>
        </w:rPr>
        <w:t>參展切結書暨著作聲明書</w:t>
      </w:r>
    </w:p>
    <w:p w14:paraId="5FFD3A89" w14:textId="25303DA7" w:rsidR="00D6579F" w:rsidRPr="00225800" w:rsidRDefault="00D6579F" w:rsidP="008B3C63">
      <w:pPr>
        <w:snapToGrid w:val="0"/>
        <w:spacing w:line="460" w:lineRule="exact"/>
        <w:ind w:firstLineChars="0" w:firstLine="0"/>
        <w:rPr>
          <w:rFonts w:ascii="標楷體" w:eastAsia="標楷體" w:hAnsi="標楷體"/>
          <w:sz w:val="28"/>
          <w:szCs w:val="28"/>
        </w:rPr>
      </w:pPr>
      <w:r w:rsidRPr="00225800">
        <w:rPr>
          <w:rFonts w:ascii="標楷體" w:eastAsia="標楷體" w:hAnsi="標楷體"/>
          <w:sz w:val="28"/>
          <w:szCs w:val="28"/>
        </w:rPr>
        <w:t>本</w:t>
      </w:r>
      <w:r w:rsidR="00990A63">
        <w:rPr>
          <w:rFonts w:ascii="標楷體" w:eastAsia="標楷體" w:hAnsi="標楷體" w:hint="eastAsia"/>
          <w:sz w:val="28"/>
          <w:szCs w:val="28"/>
        </w:rPr>
        <w:t>企業</w:t>
      </w:r>
      <w:r w:rsidR="00843A99" w:rsidRPr="00225800">
        <w:rPr>
          <w:rFonts w:ascii="標楷體" w:eastAsia="標楷體" w:hAnsi="標楷體"/>
          <w:sz w:val="28"/>
          <w:szCs w:val="28"/>
        </w:rPr>
        <w:t>（</w:t>
      </w:r>
      <w:r w:rsidRPr="00225800">
        <w:rPr>
          <w:rFonts w:ascii="標楷體" w:eastAsia="標楷體" w:hAnsi="標楷體" w:hint="eastAsia"/>
          <w:sz w:val="28"/>
          <w:szCs w:val="28"/>
        </w:rPr>
        <w:t>________________</w:t>
      </w:r>
      <w:r w:rsidR="00843A99" w:rsidRPr="00225800">
        <w:rPr>
          <w:rFonts w:ascii="標楷體" w:eastAsia="標楷體" w:hAnsi="標楷體"/>
          <w:sz w:val="28"/>
          <w:szCs w:val="28"/>
        </w:rPr>
        <w:t>）</w:t>
      </w:r>
      <w:r w:rsidRPr="00225800">
        <w:rPr>
          <w:rFonts w:ascii="標楷體" w:eastAsia="標楷體" w:hAnsi="標楷體" w:hint="eastAsia"/>
          <w:sz w:val="28"/>
          <w:szCs w:val="28"/>
        </w:rPr>
        <w:t>(以下統稱參展單位)</w:t>
      </w:r>
      <w:r w:rsidR="00843A99" w:rsidRPr="00225800">
        <w:rPr>
          <w:rFonts w:ascii="標楷體" w:eastAsia="標楷體" w:hAnsi="標楷體"/>
          <w:sz w:val="28"/>
          <w:szCs w:val="28"/>
        </w:rPr>
        <w:t>參加</w:t>
      </w:r>
      <w:r w:rsidR="00121790">
        <w:rPr>
          <w:rFonts w:ascii="標楷體" w:eastAsia="標楷體" w:hAnsi="標楷體" w:hint="eastAsia"/>
          <w:sz w:val="28"/>
          <w:szCs w:val="28"/>
        </w:rPr>
        <w:t>金門縣政府建設</w:t>
      </w:r>
      <w:r w:rsidR="00843A99" w:rsidRPr="00225800">
        <w:rPr>
          <w:rFonts w:ascii="標楷體" w:eastAsia="標楷體" w:hAnsi="標楷體"/>
          <w:sz w:val="28"/>
          <w:szCs w:val="28"/>
        </w:rPr>
        <w:t>處舉辦</w:t>
      </w:r>
      <w:r w:rsidR="00843A99" w:rsidRPr="0055273C">
        <w:rPr>
          <w:rFonts w:ascii="標楷體" w:eastAsia="標楷體" w:hAnsi="標楷體"/>
          <w:sz w:val="28"/>
          <w:szCs w:val="28"/>
        </w:rPr>
        <w:t>之</w:t>
      </w:r>
      <w:r w:rsidR="0055273C" w:rsidRPr="0055273C">
        <w:rPr>
          <w:rFonts w:ascii="標楷體" w:eastAsia="標楷體" w:hAnsi="標楷體" w:hint="eastAsia"/>
          <w:b/>
          <w:sz w:val="28"/>
          <w:szCs w:val="28"/>
        </w:rPr>
        <w:t>金門</w:t>
      </w:r>
      <w:r w:rsidR="00BC7EB6">
        <w:rPr>
          <w:rFonts w:ascii="標楷體" w:eastAsia="標楷體" w:hAnsi="標楷體" w:hint="eastAsia"/>
          <w:b/>
          <w:sz w:val="28"/>
          <w:szCs w:val="28"/>
        </w:rPr>
        <w:t>特色</w:t>
      </w:r>
      <w:r w:rsidR="0055273C" w:rsidRPr="0055273C">
        <w:rPr>
          <w:rFonts w:ascii="標楷體" w:eastAsia="標楷體" w:hAnsi="標楷體" w:hint="eastAsia"/>
          <w:b/>
          <w:sz w:val="28"/>
          <w:szCs w:val="28"/>
        </w:rPr>
        <w:t>產業嘉年華</w:t>
      </w:r>
      <w:r w:rsidR="00843A99" w:rsidRPr="00225800">
        <w:rPr>
          <w:rFonts w:ascii="標楷體" w:eastAsia="標楷體" w:hAnsi="標楷體"/>
          <w:sz w:val="28"/>
          <w:szCs w:val="28"/>
        </w:rPr>
        <w:t xml:space="preserve">，將遵守以下參展規定： </w:t>
      </w:r>
    </w:p>
    <w:p w14:paraId="10BB7C61" w14:textId="48126F51" w:rsidR="00D6579F" w:rsidRPr="00225800" w:rsidRDefault="00843A99" w:rsidP="003F4B4F">
      <w:pPr>
        <w:pStyle w:val="a3"/>
        <w:numPr>
          <w:ilvl w:val="0"/>
          <w:numId w:val="34"/>
        </w:numPr>
        <w:tabs>
          <w:tab w:val="left" w:pos="284"/>
        </w:tabs>
        <w:snapToGrid w:val="0"/>
        <w:spacing w:line="460" w:lineRule="exact"/>
        <w:ind w:leftChars="-100" w:left="240" w:firstLineChars="0"/>
        <w:jc w:val="left"/>
        <w:rPr>
          <w:rFonts w:ascii="標楷體" w:eastAsia="標楷體" w:hAnsi="標楷體"/>
          <w:sz w:val="28"/>
          <w:szCs w:val="28"/>
        </w:rPr>
      </w:pPr>
      <w:r w:rsidRPr="00225800">
        <w:rPr>
          <w:rFonts w:ascii="標楷體" w:eastAsia="標楷體" w:hAnsi="標楷體"/>
          <w:sz w:val="28"/>
          <w:szCs w:val="28"/>
        </w:rPr>
        <w:t>參展單位保證於活動期間，如進行任何交易行為，將開立發票或收據予消費者，如有違反且不聽勸止，參展單位願承擔國稅局之罰責。</w:t>
      </w:r>
    </w:p>
    <w:p w14:paraId="039F4A37" w14:textId="2E21DB7C" w:rsidR="00D6579F" w:rsidRPr="00225800" w:rsidRDefault="00843A99" w:rsidP="003F4B4F">
      <w:pPr>
        <w:pStyle w:val="a3"/>
        <w:numPr>
          <w:ilvl w:val="0"/>
          <w:numId w:val="34"/>
        </w:numPr>
        <w:tabs>
          <w:tab w:val="left" w:pos="284"/>
        </w:tabs>
        <w:snapToGrid w:val="0"/>
        <w:spacing w:line="460" w:lineRule="exact"/>
        <w:ind w:leftChars="-100" w:left="240" w:firstLineChars="0"/>
        <w:jc w:val="left"/>
        <w:rPr>
          <w:rFonts w:ascii="標楷體" w:eastAsia="標楷體" w:hAnsi="標楷體"/>
          <w:sz w:val="28"/>
          <w:szCs w:val="28"/>
        </w:rPr>
      </w:pPr>
      <w:r w:rsidRPr="00225800">
        <w:rPr>
          <w:rFonts w:ascii="標楷體" w:eastAsia="標楷體" w:hAnsi="標楷體"/>
          <w:sz w:val="28"/>
          <w:szCs w:val="28"/>
        </w:rPr>
        <w:t>凡商品涉及食品營養保健或保養彩妝商品，請提供政府檢驗合格字號之證明文件影本一份予主辦單位，同時於參展期間攜至影本一份，並張貼於展區明顯處提供給消費者參考用。食品業者請將食品檢驗證明於參展期間攜影本一份，並張貼於展區明顯處提供給消費者參考用。</w:t>
      </w:r>
    </w:p>
    <w:p w14:paraId="10EEE392" w14:textId="02B7570A" w:rsidR="00D6579F" w:rsidRPr="00225800" w:rsidRDefault="00843A99" w:rsidP="003F4B4F">
      <w:pPr>
        <w:pStyle w:val="a3"/>
        <w:numPr>
          <w:ilvl w:val="0"/>
          <w:numId w:val="34"/>
        </w:numPr>
        <w:tabs>
          <w:tab w:val="left" w:pos="284"/>
        </w:tabs>
        <w:snapToGrid w:val="0"/>
        <w:spacing w:line="460" w:lineRule="exact"/>
        <w:ind w:leftChars="-100" w:left="240" w:firstLineChars="0"/>
        <w:jc w:val="left"/>
        <w:rPr>
          <w:rFonts w:ascii="標楷體" w:eastAsia="標楷體" w:hAnsi="標楷體"/>
          <w:sz w:val="28"/>
          <w:szCs w:val="28"/>
        </w:rPr>
      </w:pPr>
      <w:r w:rsidRPr="00225800">
        <w:rPr>
          <w:rFonts w:ascii="標楷體" w:eastAsia="標楷體" w:hAnsi="標楷體"/>
          <w:sz w:val="28"/>
          <w:szCs w:val="28"/>
        </w:rPr>
        <w:t>參展單位保證因攤位佈置或使用不當等情事而發生任何財</w:t>
      </w:r>
      <w:r w:rsidR="00990A63">
        <w:rPr>
          <w:rFonts w:ascii="標楷體" w:eastAsia="標楷體" w:hAnsi="標楷體"/>
          <w:sz w:val="28"/>
          <w:szCs w:val="28"/>
        </w:rPr>
        <w:t>物損失、人員傷亡、或其它侵權事故，自負一切法律責任，並保證使</w:t>
      </w:r>
      <w:r w:rsidR="00990A63">
        <w:rPr>
          <w:rFonts w:ascii="標楷體" w:eastAsia="標楷體" w:hAnsi="標楷體" w:hint="eastAsia"/>
          <w:sz w:val="28"/>
          <w:szCs w:val="28"/>
        </w:rPr>
        <w:t>主辦單位</w:t>
      </w:r>
      <w:r w:rsidRPr="00225800">
        <w:rPr>
          <w:rFonts w:ascii="標楷體" w:eastAsia="標楷體" w:hAnsi="標楷體"/>
          <w:sz w:val="28"/>
          <w:szCs w:val="28"/>
        </w:rPr>
        <w:t>免於受到因此所衍生之民事、刑事訴追</w:t>
      </w:r>
      <w:r w:rsidR="00C41E32" w:rsidRPr="00225800">
        <w:rPr>
          <w:rFonts w:ascii="標楷體" w:eastAsia="標楷體" w:hAnsi="標楷體" w:hint="eastAsia"/>
          <w:sz w:val="28"/>
          <w:szCs w:val="28"/>
        </w:rPr>
        <w:t>；</w:t>
      </w:r>
      <w:r w:rsidR="00990A63">
        <w:rPr>
          <w:rFonts w:ascii="標楷體" w:eastAsia="標楷體" w:hAnsi="標楷體"/>
          <w:sz w:val="28"/>
          <w:szCs w:val="28"/>
        </w:rPr>
        <w:t>否則參展單位將負責賠償</w:t>
      </w:r>
      <w:r w:rsidR="00990A63">
        <w:rPr>
          <w:rFonts w:ascii="標楷體" w:eastAsia="標楷體" w:hAnsi="標楷體" w:hint="eastAsia"/>
          <w:sz w:val="28"/>
          <w:szCs w:val="28"/>
        </w:rPr>
        <w:t>主辦單位</w:t>
      </w:r>
      <w:r w:rsidRPr="00225800">
        <w:rPr>
          <w:rFonts w:ascii="標楷體" w:eastAsia="標楷體" w:hAnsi="標楷體"/>
          <w:sz w:val="28"/>
          <w:szCs w:val="28"/>
        </w:rPr>
        <w:t>因此所生之訴訟費、律師費在內之一切損害。</w:t>
      </w:r>
    </w:p>
    <w:p w14:paraId="379D055F" w14:textId="41EB1A87" w:rsidR="00D6579F" w:rsidRPr="00225800" w:rsidRDefault="00843A99" w:rsidP="003F4B4F">
      <w:pPr>
        <w:pStyle w:val="a3"/>
        <w:numPr>
          <w:ilvl w:val="0"/>
          <w:numId w:val="34"/>
        </w:numPr>
        <w:tabs>
          <w:tab w:val="left" w:pos="284"/>
        </w:tabs>
        <w:snapToGrid w:val="0"/>
        <w:spacing w:line="460" w:lineRule="exact"/>
        <w:ind w:leftChars="-100" w:left="240" w:firstLineChars="0"/>
        <w:jc w:val="left"/>
        <w:rPr>
          <w:rFonts w:ascii="標楷體" w:eastAsia="標楷體" w:hAnsi="標楷體"/>
          <w:sz w:val="28"/>
          <w:szCs w:val="28"/>
        </w:rPr>
      </w:pPr>
      <w:r w:rsidRPr="00225800">
        <w:rPr>
          <w:rFonts w:ascii="標楷體" w:eastAsia="標楷體" w:hAnsi="標楷體"/>
          <w:sz w:val="28"/>
          <w:szCs w:val="28"/>
        </w:rPr>
        <w:t>參展單位於參展期間請確實遵守規定勿遲到或早退，違反</w:t>
      </w:r>
      <w:r w:rsidR="00C41E32" w:rsidRPr="00225800">
        <w:rPr>
          <w:rFonts w:ascii="標楷體" w:eastAsia="標楷體" w:hAnsi="標楷體" w:hint="eastAsia"/>
          <w:sz w:val="28"/>
          <w:szCs w:val="28"/>
        </w:rPr>
        <w:t>者</w:t>
      </w:r>
      <w:r w:rsidRPr="00225800">
        <w:rPr>
          <w:rFonts w:ascii="標楷體" w:eastAsia="標楷體" w:hAnsi="標楷體"/>
          <w:sz w:val="28"/>
          <w:szCs w:val="28"/>
        </w:rPr>
        <w:t>將不得參加本年度各項展售活動。</w:t>
      </w:r>
    </w:p>
    <w:p w14:paraId="1DE3E33B" w14:textId="61AC4D23" w:rsidR="008B3C63" w:rsidRPr="00225800" w:rsidRDefault="00990A63" w:rsidP="003F4B4F">
      <w:pPr>
        <w:pStyle w:val="a3"/>
        <w:numPr>
          <w:ilvl w:val="0"/>
          <w:numId w:val="34"/>
        </w:numPr>
        <w:tabs>
          <w:tab w:val="left" w:pos="284"/>
        </w:tabs>
        <w:snapToGrid w:val="0"/>
        <w:spacing w:line="460" w:lineRule="exact"/>
        <w:ind w:leftChars="-100" w:left="240" w:firstLineChars="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參展單位所提供之各項資料正確無誤，願遵守簡章相關規定。</w:t>
      </w:r>
      <w:r>
        <w:rPr>
          <w:rFonts w:ascii="標楷體" w:eastAsia="標楷體" w:hAnsi="標楷體" w:hint="eastAsia"/>
          <w:sz w:val="28"/>
          <w:szCs w:val="28"/>
        </w:rPr>
        <w:t>參展</w:t>
      </w:r>
      <w:r w:rsidR="00843A99" w:rsidRPr="00225800">
        <w:rPr>
          <w:rFonts w:ascii="標楷體" w:eastAsia="標楷體" w:hAnsi="標楷體"/>
          <w:sz w:val="28"/>
          <w:szCs w:val="28"/>
        </w:rPr>
        <w:t xml:space="preserve">/單位所提供之產品，謹遵守著作權法、專利法等相關智慧財產權之規定，並保證參展作品為 </w:t>
      </w:r>
      <w:r>
        <w:rPr>
          <w:rFonts w:ascii="標楷體" w:eastAsia="標楷體" w:hAnsi="標楷體" w:hint="eastAsia"/>
          <w:sz w:val="28"/>
          <w:szCs w:val="28"/>
        </w:rPr>
        <w:t>參展</w:t>
      </w:r>
      <w:r w:rsidRPr="00225800">
        <w:rPr>
          <w:rFonts w:ascii="標楷體" w:eastAsia="標楷體" w:hAnsi="標楷體"/>
          <w:sz w:val="28"/>
          <w:szCs w:val="28"/>
        </w:rPr>
        <w:t>/單位</w:t>
      </w:r>
      <w:r w:rsidR="00843A99" w:rsidRPr="00225800">
        <w:rPr>
          <w:rFonts w:ascii="標楷體" w:eastAsia="標楷體" w:hAnsi="標楷體"/>
          <w:sz w:val="28"/>
          <w:szCs w:val="28"/>
        </w:rPr>
        <w:t>原創，無抄襲仿冒情事。主辦單位若發現</w:t>
      </w:r>
      <w:r>
        <w:rPr>
          <w:rFonts w:ascii="標楷體" w:eastAsia="標楷體" w:hAnsi="標楷體" w:hint="eastAsia"/>
          <w:sz w:val="28"/>
          <w:szCs w:val="28"/>
        </w:rPr>
        <w:t>參展</w:t>
      </w:r>
      <w:r w:rsidRPr="00225800">
        <w:rPr>
          <w:rFonts w:ascii="標楷體" w:eastAsia="標楷體" w:hAnsi="標楷體"/>
          <w:sz w:val="28"/>
          <w:szCs w:val="28"/>
        </w:rPr>
        <w:t>/單位</w:t>
      </w:r>
      <w:r w:rsidR="00843A99" w:rsidRPr="00225800">
        <w:rPr>
          <w:rFonts w:ascii="標楷體" w:eastAsia="標楷體" w:hAnsi="標楷體"/>
          <w:sz w:val="28"/>
          <w:szCs w:val="28"/>
        </w:rPr>
        <w:t>有違反規定以致觸犯法律，得取消參展資格，且</w:t>
      </w:r>
      <w:r>
        <w:rPr>
          <w:rFonts w:ascii="標楷體" w:eastAsia="標楷體" w:hAnsi="標楷體" w:hint="eastAsia"/>
          <w:sz w:val="28"/>
          <w:szCs w:val="28"/>
        </w:rPr>
        <w:t>參展</w:t>
      </w:r>
      <w:r w:rsidRPr="00225800">
        <w:rPr>
          <w:rFonts w:ascii="標楷體" w:eastAsia="標楷體" w:hAnsi="標楷體"/>
          <w:sz w:val="28"/>
          <w:szCs w:val="28"/>
        </w:rPr>
        <w:t>/單位</w:t>
      </w:r>
      <w:r w:rsidR="00843A99" w:rsidRPr="00225800">
        <w:rPr>
          <w:rFonts w:ascii="標楷體" w:eastAsia="標楷體" w:hAnsi="標楷體"/>
          <w:sz w:val="28"/>
          <w:szCs w:val="28"/>
        </w:rPr>
        <w:t>願意自行負責所有法律責任。</w:t>
      </w:r>
    </w:p>
    <w:p w14:paraId="4A91207B" w14:textId="4E41F2F5" w:rsidR="00D6579F" w:rsidRPr="00225800" w:rsidRDefault="00843A99" w:rsidP="003F4B4F">
      <w:pPr>
        <w:pStyle w:val="a3"/>
        <w:numPr>
          <w:ilvl w:val="0"/>
          <w:numId w:val="34"/>
        </w:numPr>
        <w:tabs>
          <w:tab w:val="left" w:pos="284"/>
        </w:tabs>
        <w:snapToGrid w:val="0"/>
        <w:spacing w:line="460" w:lineRule="exact"/>
        <w:ind w:leftChars="-100" w:left="240" w:firstLineChars="0"/>
        <w:jc w:val="left"/>
        <w:rPr>
          <w:rFonts w:ascii="標楷體" w:eastAsia="標楷體" w:hAnsi="標楷體"/>
          <w:sz w:val="28"/>
          <w:szCs w:val="28"/>
        </w:rPr>
      </w:pPr>
      <w:r w:rsidRPr="00225800">
        <w:rPr>
          <w:rFonts w:ascii="標楷體" w:eastAsia="標楷體" w:hAnsi="標楷體"/>
          <w:sz w:val="28"/>
          <w:szCs w:val="28"/>
        </w:rPr>
        <w:t>參展單位對參展作品具有著作人格權及財產權，且同意主辦單位擁有參展作品圖片及說明文字之公開發表等權利，並提供作為展覽、宣傳推廣、報導及出版等推廣之用。</w:t>
      </w:r>
    </w:p>
    <w:p w14:paraId="3C97E48D" w14:textId="77777777" w:rsidR="00D6579F" w:rsidRPr="00225800" w:rsidRDefault="00843A99" w:rsidP="003F4B4F">
      <w:pPr>
        <w:spacing w:line="240" w:lineRule="auto"/>
        <w:ind w:firstLineChars="0" w:firstLine="0"/>
        <w:rPr>
          <w:rFonts w:ascii="標楷體" w:eastAsia="標楷體" w:hAnsi="標楷體"/>
          <w:sz w:val="28"/>
          <w:szCs w:val="28"/>
        </w:rPr>
      </w:pPr>
      <w:r w:rsidRPr="00225800">
        <w:rPr>
          <w:rFonts w:ascii="標楷體" w:eastAsia="標楷體" w:hAnsi="標楷體"/>
          <w:sz w:val="28"/>
          <w:szCs w:val="28"/>
        </w:rPr>
        <w:t xml:space="preserve">此致 </w:t>
      </w:r>
    </w:p>
    <w:p w14:paraId="552B1FE1" w14:textId="291C69AF" w:rsidR="008B3C63" w:rsidRPr="00225800" w:rsidRDefault="00843A99" w:rsidP="00A01C3E">
      <w:pPr>
        <w:spacing w:line="240" w:lineRule="auto"/>
        <w:ind w:firstLineChars="0" w:firstLine="0"/>
        <w:rPr>
          <w:rFonts w:ascii="標楷體" w:eastAsia="標楷體" w:hAnsi="標楷體"/>
          <w:sz w:val="28"/>
          <w:szCs w:val="28"/>
        </w:rPr>
      </w:pPr>
      <w:r w:rsidRPr="00225800">
        <w:rPr>
          <w:rFonts w:ascii="標楷體" w:eastAsia="標楷體" w:hAnsi="標楷體"/>
          <w:sz w:val="28"/>
          <w:szCs w:val="28"/>
        </w:rPr>
        <w:t xml:space="preserve">主辦單位: </w:t>
      </w:r>
      <w:r w:rsidR="00121790">
        <w:rPr>
          <w:rFonts w:ascii="標楷體" w:eastAsia="標楷體" w:hAnsi="標楷體" w:hint="eastAsia"/>
          <w:sz w:val="28"/>
          <w:szCs w:val="28"/>
        </w:rPr>
        <w:t>金門縣政府建設</w:t>
      </w:r>
      <w:r w:rsidRPr="00225800">
        <w:rPr>
          <w:rFonts w:ascii="標楷體" w:eastAsia="標楷體" w:hAnsi="標楷體"/>
          <w:sz w:val="28"/>
          <w:szCs w:val="28"/>
        </w:rPr>
        <w:t xml:space="preserve">處 </w:t>
      </w:r>
    </w:p>
    <w:p w14:paraId="7272DB78" w14:textId="2EB88863" w:rsidR="002F3AE6" w:rsidRPr="00225800" w:rsidRDefault="002F3AE6" w:rsidP="008B3C63">
      <w:pPr>
        <w:snapToGrid w:val="0"/>
        <w:spacing w:line="460" w:lineRule="exact"/>
        <w:ind w:firstLineChars="0" w:firstLine="0"/>
        <w:rPr>
          <w:rFonts w:ascii="標楷體" w:eastAsia="標楷體" w:hAnsi="標楷體"/>
          <w:sz w:val="28"/>
          <w:szCs w:val="28"/>
        </w:rPr>
      </w:pPr>
      <w:r w:rsidRPr="00225800">
        <w:rPr>
          <w:rFonts w:ascii="標楷體" w:eastAsia="標楷體" w:hAnsi="標楷體" w:hint="eastAsia"/>
          <w:sz w:val="28"/>
          <w:szCs w:val="28"/>
        </w:rPr>
        <w:t>參展單位名稱：</w:t>
      </w:r>
      <w:r w:rsidRPr="00225800">
        <w:rPr>
          <w:rFonts w:ascii="標楷體" w:eastAsia="標楷體" w:hAnsi="標楷體"/>
          <w:sz w:val="28"/>
          <w:szCs w:val="28"/>
        </w:rPr>
        <w:t xml:space="preserve">                          </w:t>
      </w:r>
      <w:r w:rsidR="006C32F5" w:rsidRPr="00225800">
        <w:rPr>
          <w:rFonts w:ascii="標楷體" w:eastAsia="標楷體" w:hAnsi="標楷體"/>
          <w:sz w:val="28"/>
          <w:szCs w:val="28"/>
        </w:rPr>
        <w:t xml:space="preserve">              </w:t>
      </w:r>
      <w:r w:rsidRPr="00225800">
        <w:rPr>
          <w:rFonts w:ascii="標楷體" w:eastAsia="標楷體" w:hAnsi="標楷體" w:hint="eastAsia"/>
          <w:sz w:val="28"/>
          <w:szCs w:val="28"/>
        </w:rPr>
        <w:t>（</w:t>
      </w:r>
      <w:r w:rsidR="002B41B1" w:rsidRPr="00225800">
        <w:rPr>
          <w:rFonts w:ascii="標楷體" w:eastAsia="標楷體" w:hAnsi="標楷體" w:hint="eastAsia"/>
          <w:sz w:val="28"/>
          <w:szCs w:val="28"/>
        </w:rPr>
        <w:t>印鑑章</w:t>
      </w:r>
      <w:r w:rsidRPr="00225800">
        <w:rPr>
          <w:rFonts w:ascii="標楷體" w:eastAsia="標楷體" w:hAnsi="標楷體" w:hint="eastAsia"/>
          <w:sz w:val="28"/>
          <w:szCs w:val="28"/>
        </w:rPr>
        <w:t>）</w:t>
      </w:r>
    </w:p>
    <w:p w14:paraId="3B5A778A" w14:textId="7200BCB5" w:rsidR="00B11F0E" w:rsidRPr="00225800" w:rsidRDefault="002F3AE6" w:rsidP="00B11F0E">
      <w:pPr>
        <w:snapToGrid w:val="0"/>
        <w:spacing w:line="460" w:lineRule="exact"/>
        <w:ind w:firstLineChars="0" w:firstLine="0"/>
        <w:rPr>
          <w:rFonts w:ascii="標楷體" w:eastAsia="標楷體" w:hAnsi="標楷體"/>
          <w:sz w:val="28"/>
          <w:szCs w:val="28"/>
        </w:rPr>
      </w:pPr>
      <w:r w:rsidRPr="00225800">
        <w:rPr>
          <w:rFonts w:ascii="標楷體" w:eastAsia="標楷體" w:hAnsi="標楷體" w:hint="eastAsia"/>
          <w:sz w:val="28"/>
          <w:szCs w:val="28"/>
        </w:rPr>
        <w:t>參展單位負責人：</w:t>
      </w:r>
      <w:r w:rsidRPr="00225800">
        <w:rPr>
          <w:rFonts w:ascii="標楷體" w:eastAsia="標楷體" w:hAnsi="標楷體"/>
          <w:sz w:val="28"/>
          <w:szCs w:val="28"/>
        </w:rPr>
        <w:t xml:space="preserve">                         </w:t>
      </w:r>
      <w:r w:rsidR="006C32F5" w:rsidRPr="00225800">
        <w:rPr>
          <w:rFonts w:ascii="標楷體" w:eastAsia="標楷體" w:hAnsi="標楷體"/>
          <w:sz w:val="28"/>
          <w:szCs w:val="28"/>
        </w:rPr>
        <w:t xml:space="preserve">             </w:t>
      </w:r>
      <w:r w:rsidRPr="00225800">
        <w:rPr>
          <w:rFonts w:ascii="標楷體" w:eastAsia="標楷體" w:hAnsi="標楷體" w:hint="eastAsia"/>
          <w:sz w:val="28"/>
          <w:szCs w:val="28"/>
        </w:rPr>
        <w:t>（</w:t>
      </w:r>
      <w:r w:rsidR="002B41B1" w:rsidRPr="00225800">
        <w:rPr>
          <w:rFonts w:ascii="標楷體" w:eastAsia="標楷體" w:hAnsi="標楷體" w:hint="eastAsia"/>
          <w:sz w:val="28"/>
          <w:szCs w:val="28"/>
        </w:rPr>
        <w:t>印鑑章</w:t>
      </w:r>
      <w:r w:rsidRPr="00225800">
        <w:rPr>
          <w:rFonts w:ascii="標楷體" w:eastAsia="標楷體" w:hAnsi="標楷體" w:hint="eastAsia"/>
          <w:sz w:val="28"/>
          <w:szCs w:val="28"/>
        </w:rPr>
        <w:t>）</w:t>
      </w:r>
      <w:r w:rsidR="00B11F0E" w:rsidRPr="00225800">
        <w:rPr>
          <w:rFonts w:ascii="標楷體" w:eastAsia="標楷體" w:hAnsi="標楷體"/>
          <w:sz w:val="28"/>
          <w:szCs w:val="28"/>
        </w:rPr>
        <w:br w:type="page"/>
      </w:r>
    </w:p>
    <w:p w14:paraId="18A8C72C" w14:textId="2353DFE4" w:rsidR="004F594C" w:rsidRPr="00225800" w:rsidRDefault="00C42587" w:rsidP="00B11F0E">
      <w:pPr>
        <w:snapToGrid w:val="0"/>
        <w:spacing w:line="460" w:lineRule="exact"/>
        <w:ind w:firstLineChars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F7B50C" wp14:editId="17B20419">
                <wp:simplePos x="0" y="0"/>
                <wp:positionH relativeFrom="column">
                  <wp:posOffset>-457200</wp:posOffset>
                </wp:positionH>
                <wp:positionV relativeFrom="paragraph">
                  <wp:posOffset>-354330</wp:posOffset>
                </wp:positionV>
                <wp:extent cx="937260" cy="558165"/>
                <wp:effectExtent l="5080" t="13335" r="10160" b="952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A925D" w14:textId="77777777" w:rsidR="00FA7173" w:rsidRPr="00B303EB" w:rsidRDefault="00FA7173" w:rsidP="004F594C">
                            <w:pPr>
                              <w:spacing w:line="240" w:lineRule="auto"/>
                              <w:ind w:firstLineChars="0" w:firstLine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r w:rsidRPr="00B303E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F7B50C" id="Text Box 18" o:spid="_x0000_s1027" type="#_x0000_t202" style="position:absolute;left:0;text-align:left;margin-left:-36pt;margin-top:-27.9pt;width:73.8pt;height:4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">
                <v:textbox>
                  <w:txbxContent>
                    <w:p w14:paraId="5E5A925D" w14:textId="77777777" w:rsidR="00FA7173" w:rsidRPr="00B303EB" w:rsidRDefault="00FA7173" w:rsidP="004F594C">
                      <w:pPr>
                        <w:spacing w:line="240" w:lineRule="auto"/>
                        <w:ind w:firstLineChars="0" w:firstLine="0"/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</w:pPr>
                      <w:r w:rsidRPr="00B303EB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14:paraId="1DED94E4" w14:textId="6763A256" w:rsidR="003C6251" w:rsidRPr="00225800" w:rsidRDefault="007C5CA8" w:rsidP="00913537">
      <w:pPr>
        <w:snapToGrid w:val="0"/>
        <w:spacing w:beforeLines="50" w:before="180" w:afterLines="50" w:after="180" w:line="240" w:lineRule="auto"/>
        <w:ind w:firstLine="32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/>
          <w:b/>
          <w:sz w:val="32"/>
          <w:szCs w:val="32"/>
        </w:rPr>
        <w:t>024</w:t>
      </w:r>
      <w:r w:rsidR="0055273C" w:rsidRPr="0055273C">
        <w:rPr>
          <w:rFonts w:ascii="標楷體" w:eastAsia="標楷體" w:hAnsi="標楷體" w:hint="eastAsia"/>
          <w:b/>
          <w:sz w:val="32"/>
          <w:szCs w:val="32"/>
        </w:rPr>
        <w:t>金門</w:t>
      </w:r>
      <w:r w:rsidR="00BC7EB6">
        <w:rPr>
          <w:rFonts w:ascii="標楷體" w:eastAsia="標楷體" w:hAnsi="標楷體" w:hint="eastAsia"/>
          <w:b/>
          <w:sz w:val="32"/>
          <w:szCs w:val="32"/>
        </w:rPr>
        <w:t>特色</w:t>
      </w:r>
      <w:r w:rsidR="0055273C" w:rsidRPr="0055273C">
        <w:rPr>
          <w:rFonts w:ascii="標楷體" w:eastAsia="標楷體" w:hAnsi="標楷體" w:hint="eastAsia"/>
          <w:b/>
          <w:sz w:val="32"/>
          <w:szCs w:val="32"/>
        </w:rPr>
        <w:t>產業嘉年華</w:t>
      </w:r>
    </w:p>
    <w:p w14:paraId="3E75A141" w14:textId="77777777" w:rsidR="003C6251" w:rsidRPr="00225800" w:rsidRDefault="003C6251" w:rsidP="00913537">
      <w:pPr>
        <w:snapToGrid w:val="0"/>
        <w:spacing w:beforeLines="50" w:before="180" w:afterLines="50" w:after="180" w:line="240" w:lineRule="auto"/>
        <w:ind w:firstLine="320"/>
        <w:jc w:val="center"/>
        <w:rPr>
          <w:rFonts w:ascii="標楷體" w:eastAsia="標楷體" w:hAnsi="標楷體"/>
          <w:b/>
          <w:sz w:val="32"/>
          <w:szCs w:val="32"/>
        </w:rPr>
      </w:pPr>
      <w:r w:rsidRPr="00225800">
        <w:rPr>
          <w:rFonts w:ascii="標楷體" w:eastAsia="標楷體" w:hAnsi="標楷體" w:hint="eastAsia"/>
          <w:b/>
          <w:sz w:val="32"/>
          <w:szCs w:val="32"/>
        </w:rPr>
        <w:t>食品安全切結書</w:t>
      </w:r>
    </w:p>
    <w:p w14:paraId="41B81DD2" w14:textId="15F35B3A" w:rsidR="004F594C" w:rsidRPr="00225800" w:rsidRDefault="004F594C" w:rsidP="007E3DE2">
      <w:pPr>
        <w:spacing w:line="500" w:lineRule="exact"/>
        <w:ind w:firstLineChars="0" w:firstLine="0"/>
        <w:rPr>
          <w:rFonts w:ascii="標楷體" w:eastAsia="標楷體" w:hAnsi="標楷體"/>
          <w:sz w:val="28"/>
          <w:szCs w:val="32"/>
        </w:rPr>
      </w:pPr>
      <w:r w:rsidRPr="00225800">
        <w:rPr>
          <w:rFonts w:ascii="標楷體" w:eastAsia="標楷體" w:hAnsi="標楷體"/>
          <w:sz w:val="28"/>
          <w:szCs w:val="32"/>
        </w:rPr>
        <w:t>本</w:t>
      </w:r>
      <w:r w:rsidR="00990A63">
        <w:rPr>
          <w:rFonts w:ascii="標楷體" w:eastAsia="標楷體" w:hAnsi="標楷體" w:hint="eastAsia"/>
          <w:sz w:val="28"/>
          <w:szCs w:val="32"/>
        </w:rPr>
        <w:t>企業</w:t>
      </w:r>
      <w:r w:rsidRPr="00225800">
        <w:rPr>
          <w:rFonts w:ascii="標楷體" w:eastAsia="標楷體" w:hAnsi="標楷體"/>
          <w:sz w:val="28"/>
          <w:szCs w:val="32"/>
        </w:rPr>
        <w:t>（</w:t>
      </w:r>
      <w:r w:rsidRPr="00225800">
        <w:rPr>
          <w:rFonts w:ascii="標楷體" w:eastAsia="標楷體" w:hAnsi="標楷體" w:hint="eastAsia"/>
          <w:sz w:val="28"/>
          <w:szCs w:val="32"/>
        </w:rPr>
        <w:t>________________</w:t>
      </w:r>
      <w:r w:rsidRPr="00225800">
        <w:rPr>
          <w:rFonts w:ascii="標楷體" w:eastAsia="標楷體" w:hAnsi="標楷體"/>
          <w:sz w:val="28"/>
          <w:szCs w:val="32"/>
        </w:rPr>
        <w:t>）</w:t>
      </w:r>
      <w:r w:rsidRPr="00225800">
        <w:rPr>
          <w:rFonts w:ascii="標楷體" w:eastAsia="標楷體" w:hAnsi="標楷體" w:hint="eastAsia"/>
          <w:sz w:val="28"/>
          <w:szCs w:val="32"/>
        </w:rPr>
        <w:t>(以下統稱參展</w:t>
      </w:r>
      <w:r w:rsidRPr="00392F1B">
        <w:rPr>
          <w:rFonts w:ascii="標楷體" w:eastAsia="標楷體" w:hAnsi="標楷體" w:hint="eastAsia"/>
          <w:sz w:val="28"/>
          <w:szCs w:val="32"/>
        </w:rPr>
        <w:t>單位)</w:t>
      </w:r>
      <w:r w:rsidRPr="00392F1B">
        <w:rPr>
          <w:rFonts w:ascii="標楷體" w:eastAsia="標楷體" w:hAnsi="標楷體"/>
          <w:sz w:val="28"/>
          <w:szCs w:val="32"/>
        </w:rPr>
        <w:t>參加</w:t>
      </w:r>
      <w:r w:rsidR="00A57705" w:rsidRPr="00392F1B">
        <w:rPr>
          <w:rFonts w:ascii="標楷體" w:eastAsia="標楷體" w:hAnsi="標楷體"/>
          <w:sz w:val="28"/>
          <w:szCs w:val="32"/>
        </w:rPr>
        <w:t>金門縣政府建設處</w:t>
      </w:r>
      <w:r w:rsidRPr="00392F1B">
        <w:rPr>
          <w:rFonts w:ascii="標楷體" w:eastAsia="標楷體" w:hAnsi="標楷體"/>
          <w:sz w:val="28"/>
          <w:szCs w:val="32"/>
        </w:rPr>
        <w:t>舉</w:t>
      </w:r>
      <w:r w:rsidRPr="00225800">
        <w:rPr>
          <w:rFonts w:ascii="標楷體" w:eastAsia="標楷體" w:hAnsi="標楷體"/>
          <w:sz w:val="28"/>
          <w:szCs w:val="32"/>
        </w:rPr>
        <w:t>辦之</w:t>
      </w:r>
      <w:r w:rsidR="00121790" w:rsidRPr="00121790">
        <w:rPr>
          <w:rFonts w:ascii="標楷體" w:eastAsia="標楷體" w:hAnsi="標楷體" w:hint="eastAsia"/>
          <w:b/>
          <w:sz w:val="28"/>
          <w:szCs w:val="28"/>
        </w:rPr>
        <w:t>金門</w:t>
      </w:r>
      <w:r w:rsidR="00BC7EB6">
        <w:rPr>
          <w:rFonts w:ascii="標楷體" w:eastAsia="標楷體" w:hAnsi="標楷體" w:hint="eastAsia"/>
          <w:b/>
          <w:sz w:val="28"/>
          <w:szCs w:val="28"/>
        </w:rPr>
        <w:t>特色</w:t>
      </w:r>
      <w:r w:rsidR="00121790" w:rsidRPr="00121790">
        <w:rPr>
          <w:rFonts w:ascii="標楷體" w:eastAsia="標楷體" w:hAnsi="標楷體" w:hint="eastAsia"/>
          <w:b/>
          <w:sz w:val="28"/>
          <w:szCs w:val="28"/>
        </w:rPr>
        <w:t>產業嘉年華</w:t>
      </w:r>
      <w:r w:rsidRPr="00225800">
        <w:rPr>
          <w:rFonts w:ascii="標楷體" w:eastAsia="標楷體" w:hAnsi="標楷體"/>
          <w:sz w:val="28"/>
          <w:szCs w:val="32"/>
        </w:rPr>
        <w:t>，</w:t>
      </w:r>
      <w:r w:rsidRPr="00225800">
        <w:rPr>
          <w:rFonts w:ascii="標楷體" w:eastAsia="標楷體" w:hAnsi="標楷體" w:hint="eastAsia"/>
          <w:sz w:val="28"/>
          <w:szCs w:val="32"/>
        </w:rPr>
        <w:t>為維護展覽展出形象及主辦單位信譽，特此切結並保證</w:t>
      </w:r>
      <w:r w:rsidR="00990A63">
        <w:rPr>
          <w:rFonts w:ascii="標楷體" w:eastAsia="標楷體" w:hAnsi="標楷體" w:hint="eastAsia"/>
          <w:sz w:val="28"/>
          <w:szCs w:val="32"/>
        </w:rPr>
        <w:t>參展單位</w:t>
      </w:r>
      <w:r w:rsidRPr="00225800">
        <w:rPr>
          <w:rFonts w:ascii="標楷體" w:eastAsia="標楷體" w:hAnsi="標楷體" w:hint="eastAsia"/>
          <w:sz w:val="28"/>
          <w:szCs w:val="32"/>
        </w:rPr>
        <w:t>展出之產品其內容物、食品添加物成份皆與標示資訊相符，無攙偽、假冒之情事，並符合</w:t>
      </w:r>
      <w:r w:rsidR="00C729BC" w:rsidRPr="00225800">
        <w:rPr>
          <w:rFonts w:ascii="標楷體" w:eastAsia="標楷體" w:hAnsi="標楷體" w:hint="eastAsia"/>
          <w:sz w:val="28"/>
          <w:szCs w:val="32"/>
        </w:rPr>
        <w:t>衛生福利部</w:t>
      </w:r>
      <w:r w:rsidR="00843CD7" w:rsidRPr="00225800">
        <w:rPr>
          <w:rFonts w:ascii="標楷體" w:eastAsia="標楷體" w:hAnsi="標楷體" w:hint="eastAsia"/>
          <w:sz w:val="28"/>
          <w:szCs w:val="32"/>
        </w:rPr>
        <w:t>食品藥物署相關規範</w:t>
      </w:r>
      <w:r w:rsidRPr="00225800">
        <w:rPr>
          <w:rFonts w:ascii="標楷體" w:eastAsia="標楷體" w:hAnsi="標楷體" w:hint="eastAsia"/>
          <w:sz w:val="28"/>
          <w:szCs w:val="32"/>
        </w:rPr>
        <w:t>，且未展出相關問題產品(不限於衛生福利部食品藥物管理署所公告有問題清單之產品)。</w:t>
      </w:r>
    </w:p>
    <w:p w14:paraId="4F5CC7A5" w14:textId="77777777" w:rsidR="007E3DE2" w:rsidRPr="00225800" w:rsidRDefault="007E3DE2" w:rsidP="007E3DE2">
      <w:pPr>
        <w:spacing w:line="500" w:lineRule="exact"/>
        <w:ind w:firstLineChars="0" w:firstLine="0"/>
        <w:rPr>
          <w:rFonts w:ascii="標楷體" w:eastAsia="標楷體" w:hAnsi="標楷體"/>
          <w:sz w:val="28"/>
          <w:szCs w:val="32"/>
        </w:rPr>
      </w:pPr>
    </w:p>
    <w:p w14:paraId="3563F449" w14:textId="7422B968" w:rsidR="004F594C" w:rsidRPr="00225800" w:rsidRDefault="00990A63" w:rsidP="007E3DE2">
      <w:pPr>
        <w:spacing w:line="500" w:lineRule="exact"/>
        <w:ind w:firstLineChars="0" w:firstLine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參展單位</w:t>
      </w:r>
      <w:r w:rsidR="007E3DE2" w:rsidRPr="00225800">
        <w:rPr>
          <w:rFonts w:ascii="標楷體" w:eastAsia="標楷體" w:hAnsi="標楷體" w:hint="eastAsia"/>
          <w:sz w:val="28"/>
          <w:szCs w:val="32"/>
        </w:rPr>
        <w:t>於布</w:t>
      </w:r>
      <w:r w:rsidR="004F594C" w:rsidRPr="00225800">
        <w:rPr>
          <w:rFonts w:ascii="標楷體" w:eastAsia="標楷體" w:hAnsi="標楷體" w:hint="eastAsia"/>
          <w:sz w:val="28"/>
          <w:szCs w:val="32"/>
        </w:rPr>
        <w:t>展、展覽期間內有違前述規定或未配合主辦單位相關管理措施之情事時，願自行負擔全部法律及行政責任，若造成第三人或主辦單位受</w:t>
      </w:r>
      <w:r w:rsidR="007E3DE2" w:rsidRPr="00225800">
        <w:rPr>
          <w:rFonts w:ascii="標楷體" w:eastAsia="標楷體" w:hAnsi="標楷體" w:hint="eastAsia"/>
          <w:sz w:val="28"/>
          <w:szCs w:val="32"/>
        </w:rPr>
        <w:t>有損害或有損害之虞時，</w:t>
      </w:r>
      <w:r>
        <w:rPr>
          <w:rFonts w:ascii="標楷體" w:eastAsia="標楷體" w:hAnsi="標楷體" w:hint="eastAsia"/>
          <w:sz w:val="28"/>
          <w:szCs w:val="32"/>
        </w:rPr>
        <w:t>參展單位</w:t>
      </w:r>
      <w:r w:rsidR="007E3DE2" w:rsidRPr="00225800">
        <w:rPr>
          <w:rFonts w:ascii="標楷體" w:eastAsia="標楷體" w:hAnsi="標楷體" w:hint="eastAsia"/>
          <w:sz w:val="28"/>
          <w:szCs w:val="32"/>
        </w:rPr>
        <w:t>將配合採取一切必要的補救措施，並負完全損害賠償責任。</w:t>
      </w:r>
      <w:r>
        <w:rPr>
          <w:rFonts w:ascii="標楷體" w:eastAsia="標楷體" w:hAnsi="標楷體" w:hint="eastAsia"/>
          <w:sz w:val="28"/>
          <w:szCs w:val="32"/>
        </w:rPr>
        <w:t>參展單位</w:t>
      </w:r>
      <w:r w:rsidR="007E3DE2" w:rsidRPr="00225800">
        <w:rPr>
          <w:rFonts w:ascii="標楷體" w:eastAsia="標楷體" w:hAnsi="標楷體" w:hint="eastAsia"/>
          <w:sz w:val="28"/>
          <w:szCs w:val="32"/>
        </w:rPr>
        <w:t>亦承諾於違反前述規定時：</w:t>
      </w:r>
    </w:p>
    <w:p w14:paraId="569F6B36" w14:textId="26CEF440" w:rsidR="007E3DE2" w:rsidRPr="00225800" w:rsidRDefault="004F594C" w:rsidP="00D96B42">
      <w:pPr>
        <w:tabs>
          <w:tab w:val="left" w:pos="284"/>
        </w:tabs>
        <w:spacing w:line="500" w:lineRule="exact"/>
        <w:ind w:left="420" w:hangingChars="150" w:hanging="420"/>
        <w:rPr>
          <w:rFonts w:ascii="標楷體" w:eastAsia="標楷體" w:hAnsi="標楷體"/>
          <w:sz w:val="28"/>
          <w:szCs w:val="32"/>
        </w:rPr>
      </w:pPr>
      <w:r w:rsidRPr="00225800">
        <w:rPr>
          <w:rFonts w:ascii="標楷體" w:eastAsia="標楷體" w:hAnsi="標楷體"/>
          <w:sz w:val="28"/>
          <w:szCs w:val="32"/>
        </w:rPr>
        <w:t>1.</w:t>
      </w:r>
      <w:r w:rsidR="00D96B42" w:rsidRPr="00225800">
        <w:rPr>
          <w:rFonts w:ascii="標楷體" w:eastAsia="標楷體" w:hAnsi="標楷體"/>
          <w:sz w:val="28"/>
          <w:szCs w:val="32"/>
        </w:rPr>
        <w:t xml:space="preserve"> </w:t>
      </w:r>
      <w:r w:rsidR="007E3DE2" w:rsidRPr="00225800">
        <w:rPr>
          <w:rFonts w:ascii="標楷體" w:eastAsia="標楷體" w:hAnsi="標楷體" w:hint="eastAsia"/>
          <w:sz w:val="28"/>
          <w:szCs w:val="32"/>
        </w:rPr>
        <w:t>主辦單位得立即取消</w:t>
      </w:r>
      <w:r w:rsidR="00990A63">
        <w:rPr>
          <w:rFonts w:ascii="標楷體" w:eastAsia="標楷體" w:hAnsi="標楷體" w:hint="eastAsia"/>
          <w:sz w:val="28"/>
          <w:szCs w:val="32"/>
        </w:rPr>
        <w:t>參展單位</w:t>
      </w:r>
      <w:r w:rsidR="007E3DE2" w:rsidRPr="00225800">
        <w:rPr>
          <w:rFonts w:ascii="標楷體" w:eastAsia="標楷體" w:hAnsi="標楷體" w:hint="eastAsia"/>
          <w:sz w:val="28"/>
          <w:szCs w:val="32"/>
        </w:rPr>
        <w:t>參與展出之權利，且毋須退還</w:t>
      </w:r>
      <w:r w:rsidR="00990A63">
        <w:rPr>
          <w:rFonts w:ascii="標楷體" w:eastAsia="標楷體" w:hAnsi="標楷體" w:hint="eastAsia"/>
          <w:sz w:val="28"/>
          <w:szCs w:val="32"/>
        </w:rPr>
        <w:t>參展單位</w:t>
      </w:r>
      <w:r w:rsidR="007E3DE2" w:rsidRPr="00225800">
        <w:rPr>
          <w:rFonts w:ascii="標楷體" w:eastAsia="標楷體" w:hAnsi="標楷體" w:hint="eastAsia"/>
          <w:sz w:val="28"/>
          <w:szCs w:val="32"/>
        </w:rPr>
        <w:t>所提之</w:t>
      </w:r>
      <w:r w:rsidR="004A1F0F" w:rsidRPr="00225800">
        <w:rPr>
          <w:rFonts w:ascii="標楷體" w:eastAsia="標楷體" w:hAnsi="標楷體" w:hint="eastAsia"/>
          <w:sz w:val="28"/>
          <w:szCs w:val="32"/>
        </w:rPr>
        <w:t>行銷</w:t>
      </w:r>
      <w:r w:rsidR="007E3DE2" w:rsidRPr="00225800">
        <w:rPr>
          <w:rFonts w:ascii="標楷體" w:eastAsia="標楷體" w:hAnsi="標楷體" w:hint="eastAsia"/>
          <w:sz w:val="28"/>
          <w:szCs w:val="32"/>
        </w:rPr>
        <w:t>活動商品及相關費用。</w:t>
      </w:r>
    </w:p>
    <w:p w14:paraId="3CE0D687" w14:textId="559B27F4" w:rsidR="007E3DE2" w:rsidRPr="00225800" w:rsidRDefault="007E3DE2" w:rsidP="00D96B42">
      <w:pPr>
        <w:tabs>
          <w:tab w:val="left" w:pos="284"/>
        </w:tabs>
        <w:spacing w:line="500" w:lineRule="exact"/>
        <w:ind w:left="386" w:hangingChars="138" w:hanging="386"/>
        <w:rPr>
          <w:rFonts w:ascii="標楷體" w:eastAsia="標楷體" w:hAnsi="標楷體"/>
          <w:sz w:val="28"/>
          <w:szCs w:val="32"/>
        </w:rPr>
      </w:pPr>
      <w:r w:rsidRPr="00225800">
        <w:rPr>
          <w:rFonts w:ascii="標楷體" w:eastAsia="標楷體" w:hAnsi="標楷體" w:hint="eastAsia"/>
          <w:sz w:val="28"/>
          <w:szCs w:val="32"/>
        </w:rPr>
        <w:t>2.</w:t>
      </w:r>
      <w:r w:rsidR="00D96B42" w:rsidRPr="00225800">
        <w:rPr>
          <w:rFonts w:ascii="標楷體" w:eastAsia="標楷體" w:hAnsi="標楷體"/>
          <w:sz w:val="28"/>
          <w:szCs w:val="32"/>
        </w:rPr>
        <w:t xml:space="preserve"> </w:t>
      </w:r>
      <w:r w:rsidRPr="00225800">
        <w:rPr>
          <w:rFonts w:ascii="標楷體" w:eastAsia="標楷體" w:hAnsi="標楷體" w:hint="eastAsia"/>
          <w:sz w:val="28"/>
          <w:szCs w:val="32"/>
        </w:rPr>
        <w:t>如有媒體就相關議題進行採訪報導時，主辦單位亦將如實提供資料，</w:t>
      </w:r>
      <w:r w:rsidR="00990A63">
        <w:rPr>
          <w:rFonts w:ascii="標楷體" w:eastAsia="標楷體" w:hAnsi="標楷體" w:hint="eastAsia"/>
          <w:sz w:val="28"/>
          <w:szCs w:val="32"/>
        </w:rPr>
        <w:t>參展單位</w:t>
      </w:r>
      <w:r w:rsidRPr="00225800">
        <w:rPr>
          <w:rFonts w:ascii="標楷體" w:eastAsia="標楷體" w:hAnsi="標楷體" w:hint="eastAsia"/>
          <w:sz w:val="28"/>
          <w:szCs w:val="32"/>
        </w:rPr>
        <w:t>不得將商譽和相關之影響歸咎於主辦單位。</w:t>
      </w:r>
    </w:p>
    <w:p w14:paraId="1892BFB4" w14:textId="6E6B05F1" w:rsidR="004F594C" w:rsidRPr="00225800" w:rsidRDefault="007E3DE2" w:rsidP="00D96B42">
      <w:pPr>
        <w:tabs>
          <w:tab w:val="left" w:pos="284"/>
        </w:tabs>
        <w:spacing w:line="500" w:lineRule="exact"/>
        <w:ind w:left="386" w:hangingChars="138" w:hanging="386"/>
        <w:rPr>
          <w:rFonts w:ascii="標楷體" w:eastAsia="標楷體" w:hAnsi="標楷體"/>
          <w:sz w:val="28"/>
          <w:szCs w:val="32"/>
        </w:rPr>
      </w:pPr>
      <w:r w:rsidRPr="00225800">
        <w:rPr>
          <w:rFonts w:ascii="標楷體" w:eastAsia="標楷體" w:hAnsi="標楷體" w:hint="eastAsia"/>
          <w:sz w:val="28"/>
          <w:szCs w:val="32"/>
        </w:rPr>
        <w:t>3.</w:t>
      </w:r>
      <w:r w:rsidR="00D96B42" w:rsidRPr="00225800">
        <w:rPr>
          <w:rFonts w:ascii="標楷體" w:eastAsia="標楷體" w:hAnsi="標楷體"/>
          <w:sz w:val="28"/>
          <w:szCs w:val="32"/>
        </w:rPr>
        <w:t xml:space="preserve"> </w:t>
      </w:r>
      <w:r w:rsidRPr="00225800">
        <w:rPr>
          <w:rFonts w:ascii="標楷體" w:eastAsia="標楷體" w:hAnsi="標楷體" w:hint="eastAsia"/>
          <w:sz w:val="28"/>
          <w:szCs w:val="32"/>
        </w:rPr>
        <w:t>主辦單位未來辦理國內外各項推廣活動，對</w:t>
      </w:r>
      <w:r w:rsidR="00990A63">
        <w:rPr>
          <w:rFonts w:ascii="標楷體" w:eastAsia="標楷體" w:hAnsi="標楷體" w:hint="eastAsia"/>
          <w:sz w:val="28"/>
          <w:szCs w:val="32"/>
        </w:rPr>
        <w:t>參展單位</w:t>
      </w:r>
      <w:r w:rsidRPr="00225800">
        <w:rPr>
          <w:rFonts w:ascii="標楷體" w:eastAsia="標楷體" w:hAnsi="標楷體" w:hint="eastAsia"/>
          <w:sz w:val="28"/>
          <w:szCs w:val="32"/>
        </w:rPr>
        <w:t>保有參展與否之選擇權利。</w:t>
      </w:r>
      <w:r w:rsidR="004F594C" w:rsidRPr="00225800">
        <w:rPr>
          <w:rFonts w:ascii="標楷體" w:eastAsia="標楷體" w:hAnsi="標楷體"/>
          <w:sz w:val="28"/>
          <w:szCs w:val="32"/>
        </w:rPr>
        <w:t xml:space="preserve"> </w:t>
      </w:r>
    </w:p>
    <w:p w14:paraId="1096FBC1" w14:textId="77777777" w:rsidR="00D96B42" w:rsidRPr="00225800" w:rsidRDefault="00D96B42" w:rsidP="007E3DE2">
      <w:pPr>
        <w:spacing w:line="240" w:lineRule="auto"/>
        <w:ind w:firstLineChars="0" w:firstLine="0"/>
        <w:rPr>
          <w:rFonts w:ascii="標楷體" w:eastAsia="標楷體" w:hAnsi="標楷體"/>
          <w:sz w:val="28"/>
          <w:szCs w:val="28"/>
        </w:rPr>
      </w:pPr>
    </w:p>
    <w:p w14:paraId="50D11AE1" w14:textId="7628A6E1" w:rsidR="004F594C" w:rsidRPr="00225800" w:rsidRDefault="004F594C" w:rsidP="007E3DE2">
      <w:pPr>
        <w:spacing w:line="240" w:lineRule="auto"/>
        <w:ind w:firstLineChars="0" w:firstLine="0"/>
        <w:rPr>
          <w:rFonts w:ascii="標楷體" w:eastAsia="標楷體" w:hAnsi="標楷體"/>
          <w:sz w:val="28"/>
          <w:szCs w:val="28"/>
        </w:rPr>
      </w:pPr>
      <w:r w:rsidRPr="00225800">
        <w:rPr>
          <w:rFonts w:ascii="標楷體" w:eastAsia="標楷體" w:hAnsi="標楷體"/>
          <w:sz w:val="28"/>
          <w:szCs w:val="28"/>
        </w:rPr>
        <w:t xml:space="preserve">此致 </w:t>
      </w:r>
    </w:p>
    <w:p w14:paraId="01011650" w14:textId="755E6A22" w:rsidR="004F594C" w:rsidRPr="00225800" w:rsidRDefault="004F594C" w:rsidP="007E3DE2">
      <w:pPr>
        <w:spacing w:line="240" w:lineRule="auto"/>
        <w:ind w:firstLineChars="0" w:firstLine="0"/>
        <w:rPr>
          <w:rFonts w:ascii="標楷體" w:eastAsia="標楷體" w:hAnsi="標楷體"/>
          <w:sz w:val="28"/>
          <w:szCs w:val="28"/>
        </w:rPr>
      </w:pPr>
      <w:r w:rsidRPr="00225800">
        <w:rPr>
          <w:rFonts w:ascii="標楷體" w:eastAsia="標楷體" w:hAnsi="標楷體"/>
          <w:sz w:val="28"/>
          <w:szCs w:val="28"/>
        </w:rPr>
        <w:t xml:space="preserve">主辦單位: </w:t>
      </w:r>
      <w:r w:rsidR="0055273C">
        <w:rPr>
          <w:rFonts w:ascii="標楷體" w:eastAsia="標楷體" w:hAnsi="標楷體" w:hint="eastAsia"/>
          <w:sz w:val="28"/>
          <w:szCs w:val="28"/>
        </w:rPr>
        <w:t>金門縣政府建設處</w:t>
      </w:r>
      <w:r w:rsidRPr="00225800">
        <w:rPr>
          <w:rFonts w:ascii="標楷體" w:eastAsia="標楷體" w:hAnsi="標楷體"/>
          <w:sz w:val="28"/>
          <w:szCs w:val="28"/>
        </w:rPr>
        <w:t xml:space="preserve"> </w:t>
      </w:r>
    </w:p>
    <w:p w14:paraId="21C1B61C" w14:textId="2C76304A" w:rsidR="004F594C" w:rsidRPr="00225800" w:rsidRDefault="004F594C" w:rsidP="007E3DE2">
      <w:pPr>
        <w:spacing w:line="240" w:lineRule="auto"/>
        <w:ind w:firstLineChars="0" w:firstLine="0"/>
        <w:rPr>
          <w:rFonts w:ascii="標楷體" w:eastAsia="標楷體" w:hAnsi="標楷體"/>
          <w:sz w:val="28"/>
          <w:szCs w:val="28"/>
        </w:rPr>
      </w:pPr>
      <w:r w:rsidRPr="00225800">
        <w:rPr>
          <w:rFonts w:ascii="標楷體" w:eastAsia="標楷體" w:hAnsi="標楷體" w:hint="eastAsia"/>
          <w:sz w:val="28"/>
          <w:szCs w:val="28"/>
        </w:rPr>
        <w:t>參展單位名稱：</w:t>
      </w:r>
      <w:r w:rsidRPr="00225800">
        <w:rPr>
          <w:rFonts w:ascii="標楷體" w:eastAsia="標楷體" w:hAnsi="標楷體"/>
          <w:sz w:val="28"/>
          <w:szCs w:val="28"/>
        </w:rPr>
        <w:t xml:space="preserve">                           </w:t>
      </w:r>
      <w:r w:rsidR="003F4B4F" w:rsidRPr="00225800">
        <w:rPr>
          <w:rFonts w:ascii="標楷體" w:eastAsia="標楷體" w:hAnsi="標楷體"/>
          <w:sz w:val="28"/>
          <w:szCs w:val="28"/>
        </w:rPr>
        <w:t xml:space="preserve">            </w:t>
      </w:r>
      <w:r w:rsidRPr="00225800">
        <w:rPr>
          <w:rFonts w:ascii="標楷體" w:eastAsia="標楷體" w:hAnsi="標楷體" w:hint="eastAsia"/>
          <w:sz w:val="28"/>
          <w:szCs w:val="28"/>
        </w:rPr>
        <w:t>（</w:t>
      </w:r>
      <w:r w:rsidR="002B41B1" w:rsidRPr="00225800">
        <w:rPr>
          <w:rFonts w:ascii="標楷體" w:eastAsia="標楷體" w:hAnsi="標楷體" w:hint="eastAsia"/>
          <w:sz w:val="28"/>
          <w:szCs w:val="28"/>
        </w:rPr>
        <w:t>印鑑章</w:t>
      </w:r>
      <w:r w:rsidRPr="00225800">
        <w:rPr>
          <w:rFonts w:ascii="標楷體" w:eastAsia="標楷體" w:hAnsi="標楷體" w:hint="eastAsia"/>
          <w:sz w:val="28"/>
          <w:szCs w:val="28"/>
        </w:rPr>
        <w:t>）</w:t>
      </w:r>
    </w:p>
    <w:p w14:paraId="1F7408BF" w14:textId="2653B06B" w:rsidR="008B08FA" w:rsidRPr="00225800" w:rsidRDefault="004F594C" w:rsidP="007E3DE2">
      <w:pPr>
        <w:spacing w:line="240" w:lineRule="auto"/>
        <w:ind w:firstLineChars="0" w:firstLine="0"/>
        <w:rPr>
          <w:rFonts w:ascii="標楷體" w:eastAsia="標楷體" w:hAnsi="標楷體"/>
          <w:sz w:val="28"/>
          <w:szCs w:val="28"/>
        </w:rPr>
      </w:pPr>
      <w:r w:rsidRPr="00225800">
        <w:rPr>
          <w:rFonts w:ascii="標楷體" w:eastAsia="標楷體" w:hAnsi="標楷體" w:hint="eastAsia"/>
          <w:sz w:val="28"/>
          <w:szCs w:val="28"/>
        </w:rPr>
        <w:t>參展單位負責人：</w:t>
      </w:r>
      <w:r w:rsidRPr="00225800">
        <w:rPr>
          <w:rFonts w:ascii="標楷體" w:eastAsia="標楷體" w:hAnsi="標楷體"/>
          <w:sz w:val="28"/>
          <w:szCs w:val="28"/>
        </w:rPr>
        <w:t xml:space="preserve">                         </w:t>
      </w:r>
      <w:r w:rsidR="003F4B4F" w:rsidRPr="00225800">
        <w:rPr>
          <w:rFonts w:ascii="標楷體" w:eastAsia="標楷體" w:hAnsi="標楷體"/>
          <w:sz w:val="28"/>
          <w:szCs w:val="28"/>
        </w:rPr>
        <w:t xml:space="preserve">            </w:t>
      </w:r>
      <w:r w:rsidRPr="00225800">
        <w:rPr>
          <w:rFonts w:ascii="標楷體" w:eastAsia="標楷體" w:hAnsi="標楷體" w:hint="eastAsia"/>
          <w:sz w:val="28"/>
          <w:szCs w:val="28"/>
        </w:rPr>
        <w:t>（</w:t>
      </w:r>
      <w:r w:rsidR="002B41B1" w:rsidRPr="00225800">
        <w:rPr>
          <w:rFonts w:ascii="標楷體" w:eastAsia="標楷體" w:hAnsi="標楷體" w:hint="eastAsia"/>
          <w:sz w:val="28"/>
          <w:szCs w:val="28"/>
        </w:rPr>
        <w:t>印鑑章</w:t>
      </w:r>
      <w:r w:rsidRPr="00225800">
        <w:rPr>
          <w:rFonts w:ascii="標楷體" w:eastAsia="標楷體" w:hAnsi="標楷體" w:hint="eastAsia"/>
          <w:sz w:val="28"/>
          <w:szCs w:val="28"/>
        </w:rPr>
        <w:t>）</w:t>
      </w:r>
    </w:p>
    <w:p w14:paraId="41804BAF" w14:textId="77777777" w:rsidR="006269AD" w:rsidRPr="00225800" w:rsidRDefault="008B08FA" w:rsidP="00913537">
      <w:pPr>
        <w:widowControl/>
        <w:spacing w:beforeLines="100" w:before="360" w:afterLines="50" w:after="180" w:line="240" w:lineRule="auto"/>
        <w:ind w:firstLineChars="0" w:firstLine="0"/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225800">
        <w:rPr>
          <w:rFonts w:ascii="標楷體" w:eastAsia="標楷體" w:hAnsi="標楷體"/>
          <w:sz w:val="28"/>
          <w:szCs w:val="28"/>
        </w:rPr>
        <w:br w:type="page"/>
      </w:r>
      <w:r w:rsidR="006269AD" w:rsidRPr="00225800">
        <w:rPr>
          <w:rFonts w:ascii="標楷體" w:eastAsia="標楷體" w:hAnsi="標楷體"/>
          <w:b/>
          <w:bCs/>
          <w:kern w:val="0"/>
          <w:sz w:val="36"/>
          <w:szCs w:val="36"/>
        </w:rPr>
        <w:lastRenderedPageBreak/>
        <w:t>《電器設備消耗功率參考表》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234"/>
        <w:gridCol w:w="2234"/>
        <w:gridCol w:w="2233"/>
      </w:tblGrid>
      <w:tr w:rsidR="006269AD" w:rsidRPr="00225800" w14:paraId="676367FB" w14:textId="77777777" w:rsidTr="006269AD">
        <w:trPr>
          <w:trHeight w:val="525"/>
        </w:trPr>
        <w:tc>
          <w:tcPr>
            <w:tcW w:w="1287" w:type="pct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  <w:vAlign w:val="center"/>
            <w:hideMark/>
          </w:tcPr>
          <w:p w14:paraId="71E454EC" w14:textId="728428EB" w:rsidR="006269AD" w:rsidRPr="00225800" w:rsidRDefault="00C42587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913618" wp14:editId="6911FF83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-1136650</wp:posOffset>
                      </wp:positionV>
                      <wp:extent cx="937260" cy="558165"/>
                      <wp:effectExtent l="6985" t="6985" r="8255" b="635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260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34CBF1" w14:textId="77777777" w:rsidR="00FA7173" w:rsidRPr="00B303EB" w:rsidRDefault="00FA7173" w:rsidP="006269AD">
                                  <w:pPr>
                                    <w:spacing w:line="240" w:lineRule="auto"/>
                                    <w:ind w:firstLineChars="0" w:firstLine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8"/>
                                    </w:rPr>
                                  </w:pPr>
                                  <w:r w:rsidRPr="00B303E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8"/>
                                    </w:rPr>
                                    <w:t>附件三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1913618" id="Text Box 19" o:spid="_x0000_s1028" type="#_x0000_t202" style="position:absolute;left:0;text-align:left;margin-left:-30.6pt;margin-top:-89.5pt;width:73.8pt;height:4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">
                      <v:textbox>
                        <w:txbxContent>
                          <w:p w14:paraId="4F34CBF1" w14:textId="77777777" w:rsidR="00FA7173" w:rsidRPr="00B303EB" w:rsidRDefault="00FA7173" w:rsidP="006269AD">
                            <w:pPr>
                              <w:spacing w:line="240" w:lineRule="auto"/>
                              <w:ind w:firstLineChars="0" w:firstLine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r w:rsidRPr="00B303E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附件三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69AD"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品名</w:t>
            </w:r>
          </w:p>
        </w:tc>
        <w:tc>
          <w:tcPr>
            <w:tcW w:w="1238" w:type="pct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F9AC9E2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耗電量(瓦)</w:t>
            </w:r>
          </w:p>
        </w:tc>
        <w:tc>
          <w:tcPr>
            <w:tcW w:w="1238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03FCF86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品名</w:t>
            </w:r>
          </w:p>
        </w:tc>
        <w:tc>
          <w:tcPr>
            <w:tcW w:w="1237" w:type="pct"/>
            <w:tcBorders>
              <w:top w:val="single" w:sz="18" w:space="0" w:color="auto"/>
              <w:bottom w:val="double" w:sz="4" w:space="0" w:color="auto"/>
            </w:tcBorders>
            <w:shd w:val="clear" w:color="auto" w:fill="D9D9D9"/>
            <w:vAlign w:val="center"/>
            <w:hideMark/>
          </w:tcPr>
          <w:p w14:paraId="3B091B27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耗電量(瓦)</w:t>
            </w:r>
          </w:p>
        </w:tc>
      </w:tr>
      <w:tr w:rsidR="006269AD" w:rsidRPr="00225800" w14:paraId="516EFAFF" w14:textId="77777777" w:rsidTr="006269AD">
        <w:trPr>
          <w:trHeight w:val="525"/>
        </w:trPr>
        <w:tc>
          <w:tcPr>
            <w:tcW w:w="1287" w:type="pct"/>
            <w:tcBorders>
              <w:top w:val="double" w:sz="4" w:space="0" w:color="auto"/>
            </w:tcBorders>
            <w:vAlign w:val="center"/>
            <w:hideMark/>
          </w:tcPr>
          <w:p w14:paraId="6B98E697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方形投光燈</w:t>
            </w:r>
          </w:p>
        </w:tc>
        <w:tc>
          <w:tcPr>
            <w:tcW w:w="1238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3D329F6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outlineLvl w:val="1"/>
              <w:rPr>
                <w:rFonts w:ascii="標楷體" w:eastAsia="標楷體" w:hAnsi="標楷體" w:cs="新細明體"/>
                <w:bCs/>
                <w:kern w:val="0"/>
                <w:sz w:val="36"/>
                <w:szCs w:val="36"/>
              </w:rPr>
            </w:pPr>
            <w:r w:rsidRPr="00225800">
              <w:rPr>
                <w:rFonts w:ascii="標楷體" w:eastAsia="標楷體" w:hAnsi="標楷體" w:cs="新細明體"/>
                <w:bCs/>
                <w:kern w:val="0"/>
                <w:sz w:val="27"/>
                <w:szCs w:val="27"/>
              </w:rPr>
              <w:t>300W</w:t>
            </w:r>
          </w:p>
        </w:tc>
        <w:tc>
          <w:tcPr>
            <w:tcW w:w="1238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6FDACFE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錄放影機</w:t>
            </w:r>
          </w:p>
        </w:tc>
        <w:tc>
          <w:tcPr>
            <w:tcW w:w="1237" w:type="pct"/>
            <w:tcBorders>
              <w:top w:val="double" w:sz="4" w:space="0" w:color="auto"/>
            </w:tcBorders>
            <w:vAlign w:val="center"/>
            <w:hideMark/>
          </w:tcPr>
          <w:p w14:paraId="3CE251F5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50W</w:t>
            </w:r>
          </w:p>
        </w:tc>
      </w:tr>
      <w:tr w:rsidR="006269AD" w:rsidRPr="00225800" w14:paraId="652F6758" w14:textId="77777777" w:rsidTr="006269AD">
        <w:trPr>
          <w:trHeight w:val="525"/>
        </w:trPr>
        <w:tc>
          <w:tcPr>
            <w:tcW w:w="1287" w:type="pct"/>
            <w:vAlign w:val="center"/>
            <w:hideMark/>
          </w:tcPr>
          <w:p w14:paraId="299FDE0F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一般投光燈</w:t>
            </w:r>
          </w:p>
        </w:tc>
        <w:tc>
          <w:tcPr>
            <w:tcW w:w="1238" w:type="pct"/>
            <w:tcBorders>
              <w:right w:val="single" w:sz="18" w:space="0" w:color="auto"/>
            </w:tcBorders>
            <w:vAlign w:val="center"/>
          </w:tcPr>
          <w:p w14:paraId="75169B9F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100W</w:t>
            </w:r>
          </w:p>
        </w:tc>
        <w:tc>
          <w:tcPr>
            <w:tcW w:w="1238" w:type="pct"/>
            <w:tcBorders>
              <w:left w:val="single" w:sz="18" w:space="0" w:color="auto"/>
            </w:tcBorders>
            <w:vAlign w:val="center"/>
          </w:tcPr>
          <w:p w14:paraId="7F5D091C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音響</w:t>
            </w:r>
          </w:p>
        </w:tc>
        <w:tc>
          <w:tcPr>
            <w:tcW w:w="1237" w:type="pct"/>
            <w:vAlign w:val="center"/>
            <w:hideMark/>
          </w:tcPr>
          <w:p w14:paraId="2F337C2C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100~200W</w:t>
            </w:r>
          </w:p>
        </w:tc>
      </w:tr>
      <w:tr w:rsidR="006269AD" w:rsidRPr="00225800" w14:paraId="2B4DFD6A" w14:textId="77777777" w:rsidTr="006269AD">
        <w:trPr>
          <w:trHeight w:val="525"/>
        </w:trPr>
        <w:tc>
          <w:tcPr>
            <w:tcW w:w="1287" w:type="pct"/>
            <w:vAlign w:val="center"/>
            <w:hideMark/>
          </w:tcPr>
          <w:p w14:paraId="669C801F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鹵素燈</w:t>
            </w:r>
          </w:p>
        </w:tc>
        <w:tc>
          <w:tcPr>
            <w:tcW w:w="1238" w:type="pct"/>
            <w:tcBorders>
              <w:right w:val="single" w:sz="18" w:space="0" w:color="auto"/>
            </w:tcBorders>
            <w:vAlign w:val="center"/>
          </w:tcPr>
          <w:p w14:paraId="1CEC0758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50W</w:t>
            </w:r>
          </w:p>
        </w:tc>
        <w:tc>
          <w:tcPr>
            <w:tcW w:w="1238" w:type="pct"/>
            <w:tcBorders>
              <w:left w:val="single" w:sz="18" w:space="0" w:color="auto"/>
            </w:tcBorders>
            <w:vAlign w:val="center"/>
          </w:tcPr>
          <w:p w14:paraId="25E28BE5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冰箱(家用)</w:t>
            </w:r>
          </w:p>
        </w:tc>
        <w:tc>
          <w:tcPr>
            <w:tcW w:w="1237" w:type="pct"/>
            <w:vAlign w:val="center"/>
            <w:hideMark/>
          </w:tcPr>
          <w:p w14:paraId="7F1D8A42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80~200W</w:t>
            </w:r>
          </w:p>
        </w:tc>
      </w:tr>
      <w:tr w:rsidR="006269AD" w:rsidRPr="00225800" w14:paraId="18EA9047" w14:textId="77777777" w:rsidTr="006269AD">
        <w:trPr>
          <w:trHeight w:val="525"/>
        </w:trPr>
        <w:tc>
          <w:tcPr>
            <w:tcW w:w="1287" w:type="pct"/>
            <w:vAlign w:val="center"/>
            <w:hideMark/>
          </w:tcPr>
          <w:p w14:paraId="69FF93A9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日光燈</w:t>
            </w:r>
          </w:p>
        </w:tc>
        <w:tc>
          <w:tcPr>
            <w:tcW w:w="1238" w:type="pct"/>
            <w:tcBorders>
              <w:right w:val="single" w:sz="18" w:space="0" w:color="auto"/>
            </w:tcBorders>
            <w:vAlign w:val="center"/>
          </w:tcPr>
          <w:p w14:paraId="0CD0B787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10~40W</w:t>
            </w:r>
          </w:p>
        </w:tc>
        <w:tc>
          <w:tcPr>
            <w:tcW w:w="1238" w:type="pct"/>
            <w:tcBorders>
              <w:left w:val="single" w:sz="18" w:space="0" w:color="auto"/>
            </w:tcBorders>
            <w:vAlign w:val="center"/>
          </w:tcPr>
          <w:p w14:paraId="3E1D768F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開水機</w:t>
            </w:r>
          </w:p>
        </w:tc>
        <w:tc>
          <w:tcPr>
            <w:tcW w:w="1237" w:type="pct"/>
            <w:vAlign w:val="center"/>
            <w:hideMark/>
          </w:tcPr>
          <w:p w14:paraId="0B5A0E7D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600W</w:t>
            </w:r>
          </w:p>
        </w:tc>
      </w:tr>
      <w:tr w:rsidR="006269AD" w:rsidRPr="00225800" w14:paraId="0857D2D5" w14:textId="77777777" w:rsidTr="006269AD">
        <w:trPr>
          <w:trHeight w:val="525"/>
        </w:trPr>
        <w:tc>
          <w:tcPr>
            <w:tcW w:w="1287" w:type="pct"/>
            <w:vAlign w:val="center"/>
            <w:hideMark/>
          </w:tcPr>
          <w:p w14:paraId="79ADB67A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個人電腦(桌上型)</w:t>
            </w:r>
          </w:p>
        </w:tc>
        <w:tc>
          <w:tcPr>
            <w:tcW w:w="1238" w:type="pct"/>
            <w:tcBorders>
              <w:right w:val="single" w:sz="18" w:space="0" w:color="auto"/>
            </w:tcBorders>
            <w:vAlign w:val="center"/>
          </w:tcPr>
          <w:p w14:paraId="183E597D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100~200W</w:t>
            </w:r>
          </w:p>
        </w:tc>
        <w:tc>
          <w:tcPr>
            <w:tcW w:w="1238" w:type="pct"/>
            <w:tcBorders>
              <w:left w:val="single" w:sz="18" w:space="0" w:color="auto"/>
            </w:tcBorders>
            <w:vAlign w:val="center"/>
          </w:tcPr>
          <w:p w14:paraId="2AFBCAEE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電磁爐</w:t>
            </w:r>
          </w:p>
        </w:tc>
        <w:tc>
          <w:tcPr>
            <w:tcW w:w="1237" w:type="pct"/>
            <w:vAlign w:val="center"/>
            <w:hideMark/>
          </w:tcPr>
          <w:p w14:paraId="18A4E0FC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800W</w:t>
            </w:r>
          </w:p>
        </w:tc>
      </w:tr>
      <w:tr w:rsidR="006269AD" w:rsidRPr="00225800" w14:paraId="6E4BCACC" w14:textId="77777777" w:rsidTr="006269AD">
        <w:trPr>
          <w:trHeight w:val="525"/>
        </w:trPr>
        <w:tc>
          <w:tcPr>
            <w:tcW w:w="1287" w:type="pct"/>
            <w:vAlign w:val="center"/>
            <w:hideMark/>
          </w:tcPr>
          <w:p w14:paraId="2C3FDA18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個人電腦(筆記型)</w:t>
            </w:r>
          </w:p>
        </w:tc>
        <w:tc>
          <w:tcPr>
            <w:tcW w:w="1238" w:type="pct"/>
            <w:tcBorders>
              <w:right w:val="single" w:sz="18" w:space="0" w:color="auto"/>
            </w:tcBorders>
            <w:vAlign w:val="center"/>
          </w:tcPr>
          <w:p w14:paraId="289EA4B6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20~50W</w:t>
            </w:r>
          </w:p>
        </w:tc>
        <w:tc>
          <w:tcPr>
            <w:tcW w:w="1238" w:type="pct"/>
            <w:tcBorders>
              <w:left w:val="single" w:sz="18" w:space="0" w:color="auto"/>
            </w:tcBorders>
            <w:vAlign w:val="center"/>
          </w:tcPr>
          <w:p w14:paraId="6921935C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微波爐</w:t>
            </w:r>
          </w:p>
        </w:tc>
        <w:tc>
          <w:tcPr>
            <w:tcW w:w="1237" w:type="pct"/>
            <w:vAlign w:val="center"/>
            <w:hideMark/>
          </w:tcPr>
          <w:p w14:paraId="481F27EF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800W</w:t>
            </w:r>
          </w:p>
        </w:tc>
      </w:tr>
      <w:tr w:rsidR="006269AD" w:rsidRPr="00225800" w14:paraId="7DAC700B" w14:textId="77777777" w:rsidTr="006269AD">
        <w:trPr>
          <w:trHeight w:val="525"/>
        </w:trPr>
        <w:tc>
          <w:tcPr>
            <w:tcW w:w="1287" w:type="pct"/>
            <w:vAlign w:val="center"/>
            <w:hideMark/>
          </w:tcPr>
          <w:p w14:paraId="6CAFDF2E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終端機</w:t>
            </w:r>
          </w:p>
        </w:tc>
        <w:tc>
          <w:tcPr>
            <w:tcW w:w="1238" w:type="pct"/>
            <w:tcBorders>
              <w:right w:val="single" w:sz="18" w:space="0" w:color="auto"/>
            </w:tcBorders>
            <w:vAlign w:val="center"/>
          </w:tcPr>
          <w:p w14:paraId="3211D748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50~100W</w:t>
            </w:r>
          </w:p>
        </w:tc>
        <w:tc>
          <w:tcPr>
            <w:tcW w:w="1238" w:type="pct"/>
            <w:tcBorders>
              <w:left w:val="single" w:sz="18" w:space="0" w:color="auto"/>
            </w:tcBorders>
            <w:vAlign w:val="center"/>
          </w:tcPr>
          <w:p w14:paraId="717CAA76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咖啡機</w:t>
            </w:r>
          </w:p>
        </w:tc>
        <w:tc>
          <w:tcPr>
            <w:tcW w:w="1237" w:type="pct"/>
            <w:vAlign w:val="center"/>
            <w:hideMark/>
          </w:tcPr>
          <w:p w14:paraId="56A471BE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600W</w:t>
            </w:r>
          </w:p>
        </w:tc>
      </w:tr>
      <w:tr w:rsidR="006269AD" w:rsidRPr="00225800" w14:paraId="2E6E14CD" w14:textId="77777777" w:rsidTr="006269AD">
        <w:trPr>
          <w:trHeight w:val="525"/>
        </w:trPr>
        <w:tc>
          <w:tcPr>
            <w:tcW w:w="1287" w:type="pct"/>
            <w:vAlign w:val="center"/>
            <w:hideMark/>
          </w:tcPr>
          <w:p w14:paraId="5B535705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雷射印表機</w:t>
            </w:r>
          </w:p>
        </w:tc>
        <w:tc>
          <w:tcPr>
            <w:tcW w:w="1238" w:type="pct"/>
            <w:tcBorders>
              <w:right w:val="single" w:sz="18" w:space="0" w:color="auto"/>
            </w:tcBorders>
            <w:vAlign w:val="center"/>
          </w:tcPr>
          <w:p w14:paraId="273E52EE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500~800W</w:t>
            </w:r>
          </w:p>
        </w:tc>
        <w:tc>
          <w:tcPr>
            <w:tcW w:w="1238" w:type="pct"/>
            <w:tcBorders>
              <w:left w:val="single" w:sz="18" w:space="0" w:color="auto"/>
            </w:tcBorders>
            <w:vAlign w:val="center"/>
          </w:tcPr>
          <w:p w14:paraId="1D002E75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影印機</w:t>
            </w:r>
          </w:p>
        </w:tc>
        <w:tc>
          <w:tcPr>
            <w:tcW w:w="1237" w:type="pct"/>
            <w:vAlign w:val="center"/>
            <w:hideMark/>
          </w:tcPr>
          <w:p w14:paraId="2B03089C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1,000~1,500W</w:t>
            </w:r>
          </w:p>
        </w:tc>
      </w:tr>
      <w:tr w:rsidR="006269AD" w:rsidRPr="00225800" w14:paraId="319A4868" w14:textId="77777777" w:rsidTr="006269AD">
        <w:trPr>
          <w:trHeight w:val="525"/>
        </w:trPr>
        <w:tc>
          <w:tcPr>
            <w:tcW w:w="1287" w:type="pct"/>
            <w:vAlign w:val="center"/>
            <w:hideMark/>
          </w:tcPr>
          <w:p w14:paraId="5020C4ED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噴墨印表機</w:t>
            </w:r>
          </w:p>
        </w:tc>
        <w:tc>
          <w:tcPr>
            <w:tcW w:w="1238" w:type="pct"/>
            <w:tcBorders>
              <w:right w:val="single" w:sz="18" w:space="0" w:color="auto"/>
            </w:tcBorders>
            <w:vAlign w:val="center"/>
          </w:tcPr>
          <w:p w14:paraId="142FAABE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30~150W</w:t>
            </w:r>
          </w:p>
        </w:tc>
        <w:tc>
          <w:tcPr>
            <w:tcW w:w="1238" w:type="pct"/>
            <w:tcBorders>
              <w:left w:val="single" w:sz="18" w:space="0" w:color="auto"/>
            </w:tcBorders>
            <w:vAlign w:val="center"/>
          </w:tcPr>
          <w:p w14:paraId="03B5EB0E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傳真機</w:t>
            </w:r>
          </w:p>
        </w:tc>
        <w:tc>
          <w:tcPr>
            <w:tcW w:w="1237" w:type="pct"/>
            <w:vAlign w:val="center"/>
            <w:hideMark/>
          </w:tcPr>
          <w:p w14:paraId="75073C1E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100W</w:t>
            </w:r>
          </w:p>
        </w:tc>
      </w:tr>
      <w:tr w:rsidR="006269AD" w:rsidRPr="00225800" w14:paraId="164602D1" w14:textId="77777777" w:rsidTr="006269AD">
        <w:trPr>
          <w:trHeight w:val="525"/>
        </w:trPr>
        <w:tc>
          <w:tcPr>
            <w:tcW w:w="1287" w:type="pct"/>
            <w:vAlign w:val="center"/>
            <w:hideMark/>
          </w:tcPr>
          <w:p w14:paraId="06D87ADA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點矩陣印表機</w:t>
            </w:r>
          </w:p>
        </w:tc>
        <w:tc>
          <w:tcPr>
            <w:tcW w:w="1238" w:type="pct"/>
            <w:tcBorders>
              <w:right w:val="single" w:sz="18" w:space="0" w:color="auto"/>
            </w:tcBorders>
            <w:vAlign w:val="center"/>
          </w:tcPr>
          <w:p w14:paraId="39EDB218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100~200W</w:t>
            </w:r>
          </w:p>
        </w:tc>
        <w:tc>
          <w:tcPr>
            <w:tcW w:w="1238" w:type="pct"/>
            <w:tcBorders>
              <w:left w:val="single" w:sz="18" w:space="0" w:color="auto"/>
            </w:tcBorders>
            <w:vAlign w:val="center"/>
          </w:tcPr>
          <w:p w14:paraId="6ED625B2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電扇</w:t>
            </w:r>
          </w:p>
        </w:tc>
        <w:tc>
          <w:tcPr>
            <w:tcW w:w="1237" w:type="pct"/>
            <w:vAlign w:val="center"/>
            <w:hideMark/>
          </w:tcPr>
          <w:p w14:paraId="28711BD8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100W</w:t>
            </w:r>
          </w:p>
        </w:tc>
      </w:tr>
      <w:tr w:rsidR="006269AD" w:rsidRPr="00225800" w14:paraId="78490ED4" w14:textId="77777777" w:rsidTr="006269AD">
        <w:trPr>
          <w:trHeight w:val="525"/>
        </w:trPr>
        <w:tc>
          <w:tcPr>
            <w:tcW w:w="1287" w:type="pct"/>
            <w:vAlign w:val="center"/>
            <w:hideMark/>
          </w:tcPr>
          <w:p w14:paraId="16E6BB22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電腦繪圖機</w:t>
            </w:r>
          </w:p>
        </w:tc>
        <w:tc>
          <w:tcPr>
            <w:tcW w:w="1238" w:type="pct"/>
            <w:tcBorders>
              <w:right w:val="single" w:sz="18" w:space="0" w:color="auto"/>
            </w:tcBorders>
            <w:vAlign w:val="center"/>
          </w:tcPr>
          <w:p w14:paraId="2CA5CB76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50~500W</w:t>
            </w:r>
          </w:p>
        </w:tc>
        <w:tc>
          <w:tcPr>
            <w:tcW w:w="1238" w:type="pct"/>
            <w:tcBorders>
              <w:left w:val="single" w:sz="18" w:space="0" w:color="auto"/>
            </w:tcBorders>
            <w:vAlign w:val="center"/>
          </w:tcPr>
          <w:p w14:paraId="6F7B4BF9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投影機</w:t>
            </w:r>
          </w:p>
        </w:tc>
        <w:tc>
          <w:tcPr>
            <w:tcW w:w="1237" w:type="pct"/>
            <w:vAlign w:val="center"/>
            <w:hideMark/>
          </w:tcPr>
          <w:p w14:paraId="681E950D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800W</w:t>
            </w:r>
          </w:p>
        </w:tc>
      </w:tr>
      <w:tr w:rsidR="006269AD" w:rsidRPr="00225800" w14:paraId="67300DFF" w14:textId="77777777" w:rsidTr="006269AD">
        <w:trPr>
          <w:trHeight w:val="525"/>
        </w:trPr>
        <w:tc>
          <w:tcPr>
            <w:tcW w:w="1287" w:type="pct"/>
            <w:vAlign w:val="center"/>
            <w:hideMark/>
          </w:tcPr>
          <w:p w14:paraId="25CAC591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電視</w:t>
            </w:r>
          </w:p>
        </w:tc>
        <w:tc>
          <w:tcPr>
            <w:tcW w:w="1238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F0A0A8A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150W</w:t>
            </w:r>
          </w:p>
        </w:tc>
        <w:tc>
          <w:tcPr>
            <w:tcW w:w="1238" w:type="pct"/>
            <w:tcBorders>
              <w:left w:val="single" w:sz="18" w:space="0" w:color="auto"/>
            </w:tcBorders>
            <w:vAlign w:val="center"/>
          </w:tcPr>
          <w:p w14:paraId="6F43392E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幻燈機</w:t>
            </w:r>
          </w:p>
        </w:tc>
        <w:tc>
          <w:tcPr>
            <w:tcW w:w="1237" w:type="pct"/>
            <w:vAlign w:val="center"/>
            <w:hideMark/>
          </w:tcPr>
          <w:p w14:paraId="00F58D08" w14:textId="77777777" w:rsidR="006269AD" w:rsidRPr="00225800" w:rsidRDefault="006269AD" w:rsidP="006269AD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580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600W</w:t>
            </w:r>
          </w:p>
        </w:tc>
      </w:tr>
    </w:tbl>
    <w:p w14:paraId="3995E247" w14:textId="77777777" w:rsidR="006269AD" w:rsidRPr="00225800" w:rsidRDefault="006269AD" w:rsidP="00A711E9">
      <w:pPr>
        <w:widowControl/>
        <w:spacing w:line="400" w:lineRule="exact"/>
        <w:ind w:firstLineChars="0" w:firstLine="0"/>
        <w:jc w:val="left"/>
        <w:rPr>
          <w:rFonts w:ascii="標楷體" w:eastAsia="標楷體" w:hAnsi="標楷體"/>
          <w:kern w:val="0"/>
          <w:szCs w:val="24"/>
        </w:rPr>
      </w:pPr>
      <w:r w:rsidRPr="00225800">
        <w:rPr>
          <w:rFonts w:ascii="標楷體" w:eastAsia="標楷體" w:hAnsi="標楷體" w:cs="新細明體" w:hint="eastAsia"/>
          <w:kern w:val="0"/>
          <w:szCs w:val="24"/>
        </w:rPr>
        <w:t>※</w:t>
      </w:r>
      <w:r w:rsidR="00A711E9" w:rsidRPr="00225800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225800">
        <w:rPr>
          <w:rFonts w:ascii="標楷體" w:eastAsia="標楷體" w:hAnsi="標楷體"/>
          <w:kern w:val="0"/>
          <w:szCs w:val="24"/>
        </w:rPr>
        <w:t>本表僅供參考用，實際</w:t>
      </w:r>
      <w:r w:rsidRPr="00225800">
        <w:rPr>
          <w:rFonts w:ascii="標楷體" w:eastAsia="標楷體" w:hAnsi="標楷體"/>
          <w:b/>
          <w:bCs/>
          <w:kern w:val="0"/>
          <w:szCs w:val="24"/>
        </w:rPr>
        <w:t>消耗功率</w:t>
      </w:r>
      <w:r w:rsidRPr="00225800">
        <w:rPr>
          <w:rFonts w:ascii="標楷體" w:eastAsia="標楷體" w:hAnsi="標楷體"/>
          <w:kern w:val="0"/>
          <w:szCs w:val="24"/>
        </w:rPr>
        <w:t>應以設備標示為準</w:t>
      </w:r>
    </w:p>
    <w:p w14:paraId="46169FA6" w14:textId="77777777" w:rsidR="006269AD" w:rsidRPr="00225800" w:rsidRDefault="006269AD" w:rsidP="00A711E9">
      <w:pPr>
        <w:widowControl/>
        <w:spacing w:line="400" w:lineRule="exact"/>
        <w:ind w:firstLineChars="0" w:firstLine="0"/>
        <w:jc w:val="left"/>
        <w:rPr>
          <w:rFonts w:ascii="標楷體" w:eastAsia="標楷體" w:hAnsi="標楷體"/>
          <w:kern w:val="0"/>
          <w:szCs w:val="24"/>
        </w:rPr>
      </w:pPr>
      <w:r w:rsidRPr="00225800">
        <w:rPr>
          <w:rFonts w:ascii="標楷體" w:eastAsia="標楷體" w:hAnsi="標楷體" w:cs="新細明體" w:hint="eastAsia"/>
          <w:kern w:val="0"/>
          <w:szCs w:val="24"/>
        </w:rPr>
        <w:t>※</w:t>
      </w:r>
      <w:r w:rsidR="00A711E9" w:rsidRPr="00225800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225800">
        <w:rPr>
          <w:rFonts w:ascii="標楷體" w:eastAsia="標楷體" w:hAnsi="標楷體"/>
          <w:kern w:val="0"/>
          <w:szCs w:val="24"/>
        </w:rPr>
        <w:t>1KW＝1,000W（瓦）</w:t>
      </w:r>
    </w:p>
    <w:p w14:paraId="6CF785AF" w14:textId="77777777" w:rsidR="006269AD" w:rsidRPr="00225800" w:rsidRDefault="006269AD" w:rsidP="00A711E9">
      <w:pPr>
        <w:widowControl/>
        <w:spacing w:line="400" w:lineRule="exact"/>
        <w:ind w:firstLineChars="0" w:firstLine="0"/>
        <w:jc w:val="left"/>
        <w:rPr>
          <w:rFonts w:ascii="標楷體" w:eastAsia="標楷體" w:hAnsi="標楷體"/>
          <w:kern w:val="0"/>
          <w:szCs w:val="24"/>
        </w:rPr>
      </w:pPr>
      <w:r w:rsidRPr="00225800">
        <w:rPr>
          <w:rFonts w:ascii="標楷體" w:eastAsia="標楷體" w:hAnsi="標楷體" w:cs="新細明體" w:hint="eastAsia"/>
          <w:kern w:val="0"/>
          <w:szCs w:val="24"/>
        </w:rPr>
        <w:t>※</w:t>
      </w:r>
      <w:r w:rsidR="00A711E9" w:rsidRPr="00225800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225800">
        <w:rPr>
          <w:rFonts w:ascii="標楷體" w:eastAsia="標楷體" w:hAnsi="標楷體"/>
          <w:kern w:val="0"/>
          <w:szCs w:val="24"/>
        </w:rPr>
        <w:t>一般用電（110V）量計算說明：</w:t>
      </w:r>
    </w:p>
    <w:p w14:paraId="6ED0775E" w14:textId="77777777" w:rsidR="006269AD" w:rsidRPr="00225800" w:rsidRDefault="006269AD" w:rsidP="00A711E9">
      <w:pPr>
        <w:widowControl/>
        <w:numPr>
          <w:ilvl w:val="0"/>
          <w:numId w:val="3"/>
        </w:numPr>
        <w:tabs>
          <w:tab w:val="clear" w:pos="720"/>
          <w:tab w:val="num" w:pos="567"/>
        </w:tabs>
        <w:spacing w:line="400" w:lineRule="exact"/>
        <w:ind w:left="567" w:firstLineChars="0" w:hanging="283"/>
        <w:jc w:val="left"/>
        <w:rPr>
          <w:rFonts w:ascii="標楷體" w:eastAsia="標楷體" w:hAnsi="標楷體"/>
          <w:kern w:val="0"/>
          <w:szCs w:val="24"/>
        </w:rPr>
      </w:pPr>
      <w:r w:rsidRPr="00225800">
        <w:rPr>
          <w:rFonts w:ascii="標楷體" w:eastAsia="標楷體" w:hAnsi="標楷體"/>
          <w:kern w:val="0"/>
          <w:szCs w:val="24"/>
        </w:rPr>
        <w:t>110V需申請之電量＝攤位總用電量─免費電量</w:t>
      </w:r>
    </w:p>
    <w:p w14:paraId="4E804776" w14:textId="77777777" w:rsidR="006269AD" w:rsidRPr="00225800" w:rsidRDefault="006269AD" w:rsidP="00A711E9">
      <w:pPr>
        <w:widowControl/>
        <w:numPr>
          <w:ilvl w:val="0"/>
          <w:numId w:val="3"/>
        </w:numPr>
        <w:tabs>
          <w:tab w:val="clear" w:pos="720"/>
          <w:tab w:val="num" w:pos="567"/>
        </w:tabs>
        <w:spacing w:line="400" w:lineRule="exact"/>
        <w:ind w:left="567" w:firstLineChars="0" w:hanging="283"/>
        <w:jc w:val="left"/>
        <w:rPr>
          <w:rFonts w:ascii="標楷體" w:eastAsia="標楷體" w:hAnsi="標楷體"/>
          <w:kern w:val="0"/>
          <w:szCs w:val="24"/>
        </w:rPr>
      </w:pPr>
      <w:r w:rsidRPr="00225800">
        <w:rPr>
          <w:rFonts w:ascii="標楷體" w:eastAsia="標楷體" w:hAnsi="標楷體"/>
          <w:kern w:val="0"/>
          <w:szCs w:val="24"/>
        </w:rPr>
        <w:t>110V免費電量＝攤位數 × 0.5KW（每一攤位500W免費）</w:t>
      </w:r>
    </w:p>
    <w:p w14:paraId="2A424C84" w14:textId="77777777" w:rsidR="005A3431" w:rsidRPr="00225800" w:rsidRDefault="006269AD" w:rsidP="00A711E9">
      <w:pPr>
        <w:widowControl/>
        <w:numPr>
          <w:ilvl w:val="0"/>
          <w:numId w:val="3"/>
        </w:numPr>
        <w:tabs>
          <w:tab w:val="clear" w:pos="720"/>
          <w:tab w:val="num" w:pos="567"/>
        </w:tabs>
        <w:spacing w:line="400" w:lineRule="exact"/>
        <w:ind w:left="567" w:firstLineChars="0" w:hanging="283"/>
        <w:jc w:val="left"/>
        <w:rPr>
          <w:rFonts w:ascii="標楷體" w:eastAsia="標楷體" w:hAnsi="標楷體"/>
          <w:kern w:val="0"/>
          <w:szCs w:val="24"/>
        </w:rPr>
      </w:pPr>
      <w:r w:rsidRPr="00225800">
        <w:rPr>
          <w:rFonts w:ascii="標楷體" w:eastAsia="標楷體" w:hAnsi="標楷體"/>
          <w:kern w:val="0"/>
          <w:szCs w:val="24"/>
        </w:rPr>
        <w:t>110V需申請之電量（KW）攤位上照明用電（投光燈等）＋ 各種電器用品用電（電視、冰箱…等）＋展品用電</w:t>
      </w:r>
    </w:p>
    <w:p w14:paraId="4C7E24D7" w14:textId="77777777" w:rsidR="00B303EB" w:rsidRPr="00225800" w:rsidRDefault="00070EFD" w:rsidP="00A711E9">
      <w:pPr>
        <w:widowControl/>
        <w:numPr>
          <w:ilvl w:val="0"/>
          <w:numId w:val="3"/>
        </w:numPr>
        <w:tabs>
          <w:tab w:val="clear" w:pos="720"/>
          <w:tab w:val="num" w:pos="567"/>
        </w:tabs>
        <w:spacing w:line="400" w:lineRule="exact"/>
        <w:ind w:left="567" w:firstLineChars="0" w:hanging="283"/>
        <w:jc w:val="left"/>
        <w:rPr>
          <w:rFonts w:ascii="標楷體" w:eastAsia="標楷體" w:hAnsi="標楷體"/>
          <w:kern w:val="0"/>
          <w:szCs w:val="24"/>
        </w:rPr>
      </w:pPr>
      <w:r w:rsidRPr="00225800">
        <w:rPr>
          <w:rFonts w:ascii="標楷體" w:eastAsia="標楷體" w:hAnsi="標楷體"/>
          <w:kern w:val="0"/>
          <w:szCs w:val="24"/>
        </w:rPr>
        <w:t>如需</w:t>
      </w:r>
      <w:r w:rsidR="006269AD" w:rsidRPr="00225800">
        <w:rPr>
          <w:rFonts w:ascii="標楷體" w:eastAsia="標楷體" w:hAnsi="標楷體"/>
          <w:kern w:val="0"/>
          <w:szCs w:val="24"/>
        </w:rPr>
        <w:t>使用220V</w:t>
      </w:r>
      <w:r w:rsidRPr="00225800">
        <w:rPr>
          <w:rFonts w:ascii="標楷體" w:eastAsia="標楷體" w:hAnsi="標楷體"/>
          <w:kern w:val="0"/>
          <w:szCs w:val="24"/>
        </w:rPr>
        <w:t>以上之動力用電及進排水管請先</w:t>
      </w:r>
      <w:r w:rsidR="006269AD" w:rsidRPr="00225800">
        <w:rPr>
          <w:rFonts w:ascii="標楷體" w:eastAsia="標楷體" w:hAnsi="標楷體"/>
          <w:kern w:val="0"/>
          <w:szCs w:val="24"/>
        </w:rPr>
        <w:t>申請。</w:t>
      </w:r>
    </w:p>
    <w:sectPr w:rsidR="00B303EB" w:rsidRPr="00225800" w:rsidSect="00D714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FCB42" w14:textId="77777777" w:rsidR="00F12757" w:rsidRDefault="00F12757" w:rsidP="00465DB3">
      <w:pPr>
        <w:spacing w:line="240" w:lineRule="auto"/>
        <w:ind w:firstLine="240"/>
      </w:pPr>
      <w:r>
        <w:separator/>
      </w:r>
    </w:p>
  </w:endnote>
  <w:endnote w:type="continuationSeparator" w:id="0">
    <w:p w14:paraId="03838588" w14:textId="77777777" w:rsidR="00F12757" w:rsidRDefault="00F12757" w:rsidP="00465DB3">
      <w:pPr>
        <w:spacing w:line="240" w:lineRule="auto"/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5399A" w14:textId="77777777" w:rsidR="00FA7173" w:rsidRDefault="00FA7173" w:rsidP="00F80F02">
    <w:pPr>
      <w:pStyle w:val="a7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36A70" w14:textId="2379C126" w:rsidR="00FA7173" w:rsidRPr="00A711E9" w:rsidRDefault="000416F0" w:rsidP="00F80F02">
    <w:pPr>
      <w:pStyle w:val="a7"/>
      <w:ind w:firstLine="200"/>
      <w:jc w:val="center"/>
      <w:rPr>
        <w:rFonts w:ascii="微軟正黑體" w:eastAsia="微軟正黑體" w:hAnsi="微軟正黑體"/>
      </w:rPr>
    </w:pPr>
    <w:r w:rsidRPr="00A711E9">
      <w:rPr>
        <w:rFonts w:ascii="微軟正黑體" w:eastAsia="微軟正黑體" w:hAnsi="微軟正黑體"/>
      </w:rPr>
      <w:fldChar w:fldCharType="begin"/>
    </w:r>
    <w:r w:rsidR="00A619FB" w:rsidRPr="00A711E9">
      <w:rPr>
        <w:rFonts w:ascii="微軟正黑體" w:eastAsia="微軟正黑體" w:hAnsi="微軟正黑體"/>
      </w:rPr>
      <w:instrText>PAGE   \* MERGEFORMAT</w:instrText>
    </w:r>
    <w:r w:rsidRPr="00A711E9">
      <w:rPr>
        <w:rFonts w:ascii="微軟正黑體" w:eastAsia="微軟正黑體" w:hAnsi="微軟正黑體"/>
      </w:rPr>
      <w:fldChar w:fldCharType="separate"/>
    </w:r>
    <w:r w:rsidR="006C2715" w:rsidRPr="006C2715">
      <w:rPr>
        <w:rFonts w:ascii="微軟正黑體" w:eastAsia="微軟正黑體" w:hAnsi="微軟正黑體"/>
        <w:noProof/>
        <w:lang w:val="zh-TW"/>
      </w:rPr>
      <w:t>4</w:t>
    </w:r>
    <w:r w:rsidRPr="00A711E9">
      <w:rPr>
        <w:rFonts w:ascii="微軟正黑體" w:eastAsia="微軟正黑體" w:hAnsi="微軟正黑體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D7310" w14:textId="77777777" w:rsidR="00FA7173" w:rsidRDefault="00FA7173" w:rsidP="00F80F02">
    <w:pPr>
      <w:pStyle w:val="a7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753CF" w14:textId="77777777" w:rsidR="00F12757" w:rsidRDefault="00F12757" w:rsidP="00465DB3">
      <w:pPr>
        <w:spacing w:line="240" w:lineRule="auto"/>
        <w:ind w:firstLine="240"/>
      </w:pPr>
      <w:r>
        <w:separator/>
      </w:r>
    </w:p>
  </w:footnote>
  <w:footnote w:type="continuationSeparator" w:id="0">
    <w:p w14:paraId="7BB02B71" w14:textId="77777777" w:rsidR="00F12757" w:rsidRDefault="00F12757" w:rsidP="00465DB3">
      <w:pPr>
        <w:spacing w:line="240" w:lineRule="auto"/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15EB3" w14:textId="77777777" w:rsidR="00FA7173" w:rsidRDefault="00FA7173" w:rsidP="00F80F02">
    <w:pPr>
      <w:pStyle w:val="a5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FE7F7" w14:textId="77777777" w:rsidR="00FA7173" w:rsidRPr="007C5288" w:rsidRDefault="00FA7173" w:rsidP="00E01C7D">
    <w:pPr>
      <w:pStyle w:val="a5"/>
      <w:ind w:firstLine="20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2E1D" w14:textId="77777777" w:rsidR="00FA7173" w:rsidRDefault="00FA7173" w:rsidP="00F80F02">
    <w:pPr>
      <w:pStyle w:val="a5"/>
      <w:ind w:firstLine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248"/>
    <w:multiLevelType w:val="hybridMultilevel"/>
    <w:tmpl w:val="7BEA3A6A"/>
    <w:lvl w:ilvl="0" w:tplc="A20E63FA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370E73"/>
    <w:multiLevelType w:val="hybridMultilevel"/>
    <w:tmpl w:val="26B8D386"/>
    <w:lvl w:ilvl="0" w:tplc="777ADED2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  <w:rPr>
        <w:b w:val="0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2" w15:restartNumberingAfterBreak="0">
    <w:nsid w:val="08805773"/>
    <w:multiLevelType w:val="hybridMultilevel"/>
    <w:tmpl w:val="2E1EBDF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CC08EC"/>
    <w:multiLevelType w:val="hybridMultilevel"/>
    <w:tmpl w:val="5E2E77DA"/>
    <w:lvl w:ilvl="0" w:tplc="47D67274">
      <w:start w:val="1"/>
      <w:numFmt w:val="decimal"/>
      <w:lvlText w:val="%1."/>
      <w:lvlJc w:val="left"/>
      <w:pPr>
        <w:ind w:left="1543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23" w:hanging="480"/>
      </w:pPr>
    </w:lvl>
    <w:lvl w:ilvl="2" w:tplc="0409001B" w:tentative="1">
      <w:start w:val="1"/>
      <w:numFmt w:val="lowerRoman"/>
      <w:lvlText w:val="%3."/>
      <w:lvlJc w:val="right"/>
      <w:pPr>
        <w:ind w:left="2503" w:hanging="480"/>
      </w:pPr>
    </w:lvl>
    <w:lvl w:ilvl="3" w:tplc="0409000F" w:tentative="1">
      <w:start w:val="1"/>
      <w:numFmt w:val="decimal"/>
      <w:lvlText w:val="%4."/>
      <w:lvlJc w:val="left"/>
      <w:pPr>
        <w:ind w:left="29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3" w:hanging="480"/>
      </w:pPr>
    </w:lvl>
    <w:lvl w:ilvl="5" w:tplc="0409001B" w:tentative="1">
      <w:start w:val="1"/>
      <w:numFmt w:val="lowerRoman"/>
      <w:lvlText w:val="%6."/>
      <w:lvlJc w:val="right"/>
      <w:pPr>
        <w:ind w:left="3943" w:hanging="480"/>
      </w:pPr>
    </w:lvl>
    <w:lvl w:ilvl="6" w:tplc="0409000F" w:tentative="1">
      <w:start w:val="1"/>
      <w:numFmt w:val="decimal"/>
      <w:lvlText w:val="%7."/>
      <w:lvlJc w:val="left"/>
      <w:pPr>
        <w:ind w:left="44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3" w:hanging="480"/>
      </w:pPr>
    </w:lvl>
    <w:lvl w:ilvl="8" w:tplc="0409001B" w:tentative="1">
      <w:start w:val="1"/>
      <w:numFmt w:val="lowerRoman"/>
      <w:lvlText w:val="%9."/>
      <w:lvlJc w:val="right"/>
      <w:pPr>
        <w:ind w:left="5383" w:hanging="480"/>
      </w:pPr>
    </w:lvl>
  </w:abstractNum>
  <w:abstractNum w:abstractNumId="4" w15:restartNumberingAfterBreak="0">
    <w:nsid w:val="11F33EB3"/>
    <w:multiLevelType w:val="hybridMultilevel"/>
    <w:tmpl w:val="1F8A4EBA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12F33220"/>
    <w:multiLevelType w:val="hybridMultilevel"/>
    <w:tmpl w:val="B5BECCA2"/>
    <w:lvl w:ilvl="0" w:tplc="511AD1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color w:val="000000"/>
      </w:rPr>
    </w:lvl>
    <w:lvl w:ilvl="1" w:tplc="00306EE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  <w:b/>
        <w:sz w:val="28"/>
        <w:szCs w:val="24"/>
      </w:rPr>
    </w:lvl>
    <w:lvl w:ilvl="2" w:tplc="22F203D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b w:val="0"/>
        <w:sz w:val="28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4FF403F"/>
    <w:multiLevelType w:val="hybridMultilevel"/>
    <w:tmpl w:val="60CAA010"/>
    <w:lvl w:ilvl="0" w:tplc="4DF62C86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1" w:hanging="480"/>
      </w:pPr>
    </w:lvl>
    <w:lvl w:ilvl="2" w:tplc="0409001B" w:tentative="1">
      <w:start w:val="1"/>
      <w:numFmt w:val="lowerRoman"/>
      <w:lvlText w:val="%3."/>
      <w:lvlJc w:val="right"/>
      <w:pPr>
        <w:ind w:left="1851" w:hanging="480"/>
      </w:pPr>
    </w:lvl>
    <w:lvl w:ilvl="3" w:tplc="0409000F" w:tentative="1">
      <w:start w:val="1"/>
      <w:numFmt w:val="decimal"/>
      <w:lvlText w:val="%4."/>
      <w:lvlJc w:val="left"/>
      <w:pPr>
        <w:ind w:left="2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1" w:hanging="480"/>
      </w:pPr>
    </w:lvl>
    <w:lvl w:ilvl="5" w:tplc="0409001B" w:tentative="1">
      <w:start w:val="1"/>
      <w:numFmt w:val="lowerRoman"/>
      <w:lvlText w:val="%6."/>
      <w:lvlJc w:val="right"/>
      <w:pPr>
        <w:ind w:left="3291" w:hanging="480"/>
      </w:pPr>
    </w:lvl>
    <w:lvl w:ilvl="6" w:tplc="0409000F" w:tentative="1">
      <w:start w:val="1"/>
      <w:numFmt w:val="decimal"/>
      <w:lvlText w:val="%7."/>
      <w:lvlJc w:val="left"/>
      <w:pPr>
        <w:ind w:left="3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1" w:hanging="480"/>
      </w:pPr>
    </w:lvl>
    <w:lvl w:ilvl="8" w:tplc="0409001B" w:tentative="1">
      <w:start w:val="1"/>
      <w:numFmt w:val="lowerRoman"/>
      <w:lvlText w:val="%9."/>
      <w:lvlJc w:val="right"/>
      <w:pPr>
        <w:ind w:left="4731" w:hanging="480"/>
      </w:pPr>
    </w:lvl>
  </w:abstractNum>
  <w:abstractNum w:abstractNumId="7" w15:restartNumberingAfterBreak="0">
    <w:nsid w:val="152D07CE"/>
    <w:multiLevelType w:val="hybridMultilevel"/>
    <w:tmpl w:val="2696B61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95348D"/>
    <w:multiLevelType w:val="hybridMultilevel"/>
    <w:tmpl w:val="2E1EBDF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7379DB"/>
    <w:multiLevelType w:val="hybridMultilevel"/>
    <w:tmpl w:val="2E1EBDF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B50FA0"/>
    <w:multiLevelType w:val="hybridMultilevel"/>
    <w:tmpl w:val="1E0E8264"/>
    <w:lvl w:ilvl="0" w:tplc="749CF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075B11"/>
    <w:multiLevelType w:val="hybridMultilevel"/>
    <w:tmpl w:val="D6E0E3C8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1C9D68E3"/>
    <w:multiLevelType w:val="hybridMultilevel"/>
    <w:tmpl w:val="892A8D2E"/>
    <w:lvl w:ilvl="0" w:tplc="7EEE19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131DC4"/>
    <w:multiLevelType w:val="hybridMultilevel"/>
    <w:tmpl w:val="A5CE49F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7A4BDA"/>
    <w:multiLevelType w:val="hybridMultilevel"/>
    <w:tmpl w:val="9B023E84"/>
    <w:lvl w:ilvl="0" w:tplc="D7F69DB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79536DB"/>
    <w:multiLevelType w:val="hybridMultilevel"/>
    <w:tmpl w:val="22CC694C"/>
    <w:lvl w:ilvl="0" w:tplc="280823D0">
      <w:start w:val="1"/>
      <w:numFmt w:val="decimal"/>
      <w:lvlText w:val="%1."/>
      <w:lvlJc w:val="left"/>
      <w:pPr>
        <w:ind w:left="161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 w15:restartNumberingAfterBreak="0">
    <w:nsid w:val="2AFE7B08"/>
    <w:multiLevelType w:val="hybridMultilevel"/>
    <w:tmpl w:val="892A8D2E"/>
    <w:lvl w:ilvl="0" w:tplc="7EEE19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C9748DB"/>
    <w:multiLevelType w:val="hybridMultilevel"/>
    <w:tmpl w:val="7D48D2FA"/>
    <w:lvl w:ilvl="0" w:tplc="D7F69DB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40454D"/>
    <w:multiLevelType w:val="hybridMultilevel"/>
    <w:tmpl w:val="2E1EBDF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1360F53"/>
    <w:multiLevelType w:val="hybridMultilevel"/>
    <w:tmpl w:val="892A8D2E"/>
    <w:lvl w:ilvl="0" w:tplc="7EEE19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21B7D3B"/>
    <w:multiLevelType w:val="hybridMultilevel"/>
    <w:tmpl w:val="8BBC50D4"/>
    <w:lvl w:ilvl="0" w:tplc="3D962984">
      <w:start w:val="1"/>
      <w:numFmt w:val="decimal"/>
      <w:lvlText w:val="%1."/>
      <w:lvlJc w:val="left"/>
      <w:pPr>
        <w:ind w:left="1189" w:hanging="480"/>
      </w:pPr>
      <w:rPr>
        <w:b w:val="0"/>
      </w:rPr>
    </w:lvl>
    <w:lvl w:ilvl="1" w:tplc="3086ECA6">
      <w:start w:val="1"/>
      <w:numFmt w:val="decimal"/>
      <w:lvlText w:val="(%2)"/>
      <w:lvlJc w:val="left"/>
      <w:pPr>
        <w:ind w:left="1827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349501DC"/>
    <w:multiLevelType w:val="hybridMultilevel"/>
    <w:tmpl w:val="FE9647E6"/>
    <w:lvl w:ilvl="0" w:tplc="D5E8C192">
      <w:start w:val="1"/>
      <w:numFmt w:val="lowerLetter"/>
      <w:lvlText w:val="%1."/>
      <w:lvlJc w:val="left"/>
      <w:pPr>
        <w:ind w:left="1897" w:hanging="480"/>
      </w:pPr>
      <w:rPr>
        <w:rFonts w:hint="eastAsia"/>
        <w:b w:val="0"/>
        <w:bCs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714" w:hanging="480"/>
      </w:pPr>
    </w:lvl>
    <w:lvl w:ilvl="2" w:tplc="0409001B" w:tentative="1">
      <w:start w:val="1"/>
      <w:numFmt w:val="lowerRoman"/>
      <w:lvlText w:val="%3."/>
      <w:lvlJc w:val="right"/>
      <w:pPr>
        <w:ind w:left="3194" w:hanging="480"/>
      </w:pPr>
    </w:lvl>
    <w:lvl w:ilvl="3" w:tplc="0409000F" w:tentative="1">
      <w:start w:val="1"/>
      <w:numFmt w:val="decimal"/>
      <w:lvlText w:val="%4."/>
      <w:lvlJc w:val="left"/>
      <w:pPr>
        <w:ind w:left="36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4" w:hanging="480"/>
      </w:pPr>
    </w:lvl>
    <w:lvl w:ilvl="5" w:tplc="0409001B" w:tentative="1">
      <w:start w:val="1"/>
      <w:numFmt w:val="lowerRoman"/>
      <w:lvlText w:val="%6."/>
      <w:lvlJc w:val="right"/>
      <w:pPr>
        <w:ind w:left="4634" w:hanging="480"/>
      </w:pPr>
    </w:lvl>
    <w:lvl w:ilvl="6" w:tplc="0409000F" w:tentative="1">
      <w:start w:val="1"/>
      <w:numFmt w:val="decimal"/>
      <w:lvlText w:val="%7."/>
      <w:lvlJc w:val="left"/>
      <w:pPr>
        <w:ind w:left="51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4" w:hanging="480"/>
      </w:pPr>
    </w:lvl>
    <w:lvl w:ilvl="8" w:tplc="0409001B" w:tentative="1">
      <w:start w:val="1"/>
      <w:numFmt w:val="lowerRoman"/>
      <w:lvlText w:val="%9."/>
      <w:lvlJc w:val="right"/>
      <w:pPr>
        <w:ind w:left="6074" w:hanging="480"/>
      </w:pPr>
    </w:lvl>
  </w:abstractNum>
  <w:abstractNum w:abstractNumId="22" w15:restartNumberingAfterBreak="0">
    <w:nsid w:val="359E2E40"/>
    <w:multiLevelType w:val="hybridMultilevel"/>
    <w:tmpl w:val="68364F38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 w15:restartNumberingAfterBreak="0">
    <w:nsid w:val="37C24183"/>
    <w:multiLevelType w:val="hybridMultilevel"/>
    <w:tmpl w:val="F9C235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D90014B"/>
    <w:multiLevelType w:val="multilevel"/>
    <w:tmpl w:val="AE3A98D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BE12C6D"/>
    <w:multiLevelType w:val="hybridMultilevel"/>
    <w:tmpl w:val="FCB8D1E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6" w15:restartNumberingAfterBreak="0">
    <w:nsid w:val="4BED0926"/>
    <w:multiLevelType w:val="hybridMultilevel"/>
    <w:tmpl w:val="2C7639E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435D00"/>
    <w:multiLevelType w:val="hybridMultilevel"/>
    <w:tmpl w:val="68364F38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28" w15:restartNumberingAfterBreak="0">
    <w:nsid w:val="52A263DC"/>
    <w:multiLevelType w:val="hybridMultilevel"/>
    <w:tmpl w:val="892A8D2E"/>
    <w:lvl w:ilvl="0" w:tplc="7EEE19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7C4EC4"/>
    <w:multiLevelType w:val="hybridMultilevel"/>
    <w:tmpl w:val="1570D8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BA1783A"/>
    <w:multiLevelType w:val="hybridMultilevel"/>
    <w:tmpl w:val="56C06356"/>
    <w:lvl w:ilvl="0" w:tplc="30D479E4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30E5A9D"/>
    <w:multiLevelType w:val="hybridMultilevel"/>
    <w:tmpl w:val="36E436DE"/>
    <w:lvl w:ilvl="0" w:tplc="83A4BF0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4920D8D"/>
    <w:multiLevelType w:val="hybridMultilevel"/>
    <w:tmpl w:val="1A4AE55C"/>
    <w:lvl w:ilvl="0" w:tplc="8D6CE7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color w:val="000000"/>
        <w:lang w:val="en-US"/>
      </w:rPr>
    </w:lvl>
    <w:lvl w:ilvl="1" w:tplc="8E62AE84">
      <w:start w:val="1"/>
      <w:numFmt w:val="taiwaneseCountingThousand"/>
      <w:lvlText w:val="(%2)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b/>
        <w:sz w:val="28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64A9706D"/>
    <w:multiLevelType w:val="hybridMultilevel"/>
    <w:tmpl w:val="C6E2654E"/>
    <w:lvl w:ilvl="0" w:tplc="0409000F">
      <w:start w:val="1"/>
      <w:numFmt w:val="decimal"/>
      <w:lvlText w:val="%1."/>
      <w:lvlJc w:val="left"/>
      <w:pPr>
        <w:ind w:left="16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1" w:hanging="480"/>
      </w:pPr>
    </w:lvl>
    <w:lvl w:ilvl="2" w:tplc="0409001B" w:tentative="1">
      <w:start w:val="1"/>
      <w:numFmt w:val="lowerRoman"/>
      <w:lvlText w:val="%3."/>
      <w:lvlJc w:val="right"/>
      <w:pPr>
        <w:ind w:left="2571" w:hanging="480"/>
      </w:pPr>
    </w:lvl>
    <w:lvl w:ilvl="3" w:tplc="0409000F" w:tentative="1">
      <w:start w:val="1"/>
      <w:numFmt w:val="decimal"/>
      <w:lvlText w:val="%4."/>
      <w:lvlJc w:val="left"/>
      <w:pPr>
        <w:ind w:left="3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1" w:hanging="480"/>
      </w:pPr>
    </w:lvl>
    <w:lvl w:ilvl="5" w:tplc="0409001B" w:tentative="1">
      <w:start w:val="1"/>
      <w:numFmt w:val="lowerRoman"/>
      <w:lvlText w:val="%6."/>
      <w:lvlJc w:val="right"/>
      <w:pPr>
        <w:ind w:left="4011" w:hanging="480"/>
      </w:pPr>
    </w:lvl>
    <w:lvl w:ilvl="6" w:tplc="0409000F" w:tentative="1">
      <w:start w:val="1"/>
      <w:numFmt w:val="decimal"/>
      <w:lvlText w:val="%7."/>
      <w:lvlJc w:val="left"/>
      <w:pPr>
        <w:ind w:left="4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1" w:hanging="480"/>
      </w:pPr>
    </w:lvl>
    <w:lvl w:ilvl="8" w:tplc="0409001B" w:tentative="1">
      <w:start w:val="1"/>
      <w:numFmt w:val="lowerRoman"/>
      <w:lvlText w:val="%9."/>
      <w:lvlJc w:val="right"/>
      <w:pPr>
        <w:ind w:left="5451" w:hanging="480"/>
      </w:pPr>
    </w:lvl>
  </w:abstractNum>
  <w:abstractNum w:abstractNumId="34" w15:restartNumberingAfterBreak="0">
    <w:nsid w:val="7457095D"/>
    <w:multiLevelType w:val="hybridMultilevel"/>
    <w:tmpl w:val="BA061A4A"/>
    <w:lvl w:ilvl="0" w:tplc="2CFAD9E0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BCA43F9"/>
    <w:multiLevelType w:val="hybridMultilevel"/>
    <w:tmpl w:val="D2A4686A"/>
    <w:lvl w:ilvl="0" w:tplc="A7B20C9C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13"/>
  </w:num>
  <w:num w:numId="3">
    <w:abstractNumId w:val="24"/>
  </w:num>
  <w:num w:numId="4">
    <w:abstractNumId w:val="32"/>
  </w:num>
  <w:num w:numId="5">
    <w:abstractNumId w:val="33"/>
  </w:num>
  <w:num w:numId="6">
    <w:abstractNumId w:val="5"/>
  </w:num>
  <w:num w:numId="7">
    <w:abstractNumId w:val="15"/>
  </w:num>
  <w:num w:numId="8">
    <w:abstractNumId w:val="3"/>
  </w:num>
  <w:num w:numId="9">
    <w:abstractNumId w:val="20"/>
  </w:num>
  <w:num w:numId="10">
    <w:abstractNumId w:val="26"/>
  </w:num>
  <w:num w:numId="11">
    <w:abstractNumId w:val="7"/>
  </w:num>
  <w:num w:numId="12">
    <w:abstractNumId w:val="2"/>
  </w:num>
  <w:num w:numId="13">
    <w:abstractNumId w:val="6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8"/>
  </w:num>
  <w:num w:numId="21">
    <w:abstractNumId w:val="9"/>
  </w:num>
  <w:num w:numId="22">
    <w:abstractNumId w:val="30"/>
  </w:num>
  <w:num w:numId="23">
    <w:abstractNumId w:val="35"/>
  </w:num>
  <w:num w:numId="24">
    <w:abstractNumId w:val="34"/>
  </w:num>
  <w:num w:numId="25">
    <w:abstractNumId w:val="0"/>
  </w:num>
  <w:num w:numId="26">
    <w:abstractNumId w:val="19"/>
  </w:num>
  <w:num w:numId="27">
    <w:abstractNumId w:val="16"/>
  </w:num>
  <w:num w:numId="28">
    <w:abstractNumId w:val="12"/>
  </w:num>
  <w:num w:numId="29">
    <w:abstractNumId w:val="28"/>
  </w:num>
  <w:num w:numId="30">
    <w:abstractNumId w:val="10"/>
  </w:num>
  <w:num w:numId="31">
    <w:abstractNumId w:val="21"/>
  </w:num>
  <w:num w:numId="32">
    <w:abstractNumId w:val="14"/>
  </w:num>
  <w:num w:numId="33">
    <w:abstractNumId w:val="17"/>
  </w:num>
  <w:num w:numId="34">
    <w:abstractNumId w:val="23"/>
  </w:num>
  <w:num w:numId="35">
    <w:abstractNumId w:val="25"/>
  </w:num>
  <w:num w:numId="36">
    <w:abstractNumId w:val="29"/>
  </w:num>
  <w:num w:numId="37">
    <w:abstractNumId w:val="27"/>
  </w:num>
  <w:num w:numId="38">
    <w:abstractNumId w:val="22"/>
  </w:num>
  <w:num w:numId="39">
    <w:abstractNumId w:val="11"/>
  </w:num>
  <w:num w:numId="40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07"/>
    <w:rsid w:val="00010709"/>
    <w:rsid w:val="0001135D"/>
    <w:rsid w:val="0003145A"/>
    <w:rsid w:val="000319FD"/>
    <w:rsid w:val="00034C97"/>
    <w:rsid w:val="00035F4A"/>
    <w:rsid w:val="0004093B"/>
    <w:rsid w:val="000416F0"/>
    <w:rsid w:val="00042CB2"/>
    <w:rsid w:val="0004330A"/>
    <w:rsid w:val="0004748C"/>
    <w:rsid w:val="00050521"/>
    <w:rsid w:val="00055017"/>
    <w:rsid w:val="00066AAA"/>
    <w:rsid w:val="00070EFD"/>
    <w:rsid w:val="00072837"/>
    <w:rsid w:val="00075453"/>
    <w:rsid w:val="00076243"/>
    <w:rsid w:val="000764CA"/>
    <w:rsid w:val="00076E3B"/>
    <w:rsid w:val="00083E03"/>
    <w:rsid w:val="000857A6"/>
    <w:rsid w:val="000865B6"/>
    <w:rsid w:val="0008690D"/>
    <w:rsid w:val="00091083"/>
    <w:rsid w:val="00093A86"/>
    <w:rsid w:val="000956AB"/>
    <w:rsid w:val="000A4D06"/>
    <w:rsid w:val="000A6AAA"/>
    <w:rsid w:val="000A6E10"/>
    <w:rsid w:val="000C44FE"/>
    <w:rsid w:val="000C6396"/>
    <w:rsid w:val="000C73C8"/>
    <w:rsid w:val="000D586B"/>
    <w:rsid w:val="000D59B7"/>
    <w:rsid w:val="000D77B4"/>
    <w:rsid w:val="000E4D66"/>
    <w:rsid w:val="000E668D"/>
    <w:rsid w:val="000F2ACE"/>
    <w:rsid w:val="001065C5"/>
    <w:rsid w:val="00107CC1"/>
    <w:rsid w:val="00110B21"/>
    <w:rsid w:val="001146DC"/>
    <w:rsid w:val="001158AC"/>
    <w:rsid w:val="00116CAF"/>
    <w:rsid w:val="00121790"/>
    <w:rsid w:val="001310A2"/>
    <w:rsid w:val="0013319E"/>
    <w:rsid w:val="00140659"/>
    <w:rsid w:val="00144235"/>
    <w:rsid w:val="001442AE"/>
    <w:rsid w:val="00145C15"/>
    <w:rsid w:val="001500DD"/>
    <w:rsid w:val="0015420B"/>
    <w:rsid w:val="00156D6F"/>
    <w:rsid w:val="00156E82"/>
    <w:rsid w:val="00163CA5"/>
    <w:rsid w:val="00165194"/>
    <w:rsid w:val="00174EFC"/>
    <w:rsid w:val="00177B20"/>
    <w:rsid w:val="00186AB1"/>
    <w:rsid w:val="00192604"/>
    <w:rsid w:val="001927C8"/>
    <w:rsid w:val="001956A7"/>
    <w:rsid w:val="001A4402"/>
    <w:rsid w:val="001B0D9F"/>
    <w:rsid w:val="001B70F6"/>
    <w:rsid w:val="001C1B7D"/>
    <w:rsid w:val="001D48BD"/>
    <w:rsid w:val="001E0E04"/>
    <w:rsid w:val="001E5DF0"/>
    <w:rsid w:val="001F06C8"/>
    <w:rsid w:val="001F228E"/>
    <w:rsid w:val="00201B20"/>
    <w:rsid w:val="00206111"/>
    <w:rsid w:val="002132D0"/>
    <w:rsid w:val="0021377E"/>
    <w:rsid w:val="00216B91"/>
    <w:rsid w:val="00222952"/>
    <w:rsid w:val="00225800"/>
    <w:rsid w:val="002269B6"/>
    <w:rsid w:val="00231017"/>
    <w:rsid w:val="00232159"/>
    <w:rsid w:val="00236BEA"/>
    <w:rsid w:val="00245173"/>
    <w:rsid w:val="00246AF6"/>
    <w:rsid w:val="00253168"/>
    <w:rsid w:val="0026010F"/>
    <w:rsid w:val="00262C6F"/>
    <w:rsid w:val="002632E4"/>
    <w:rsid w:val="00264728"/>
    <w:rsid w:val="00272F2F"/>
    <w:rsid w:val="00274E65"/>
    <w:rsid w:val="00276170"/>
    <w:rsid w:val="00277139"/>
    <w:rsid w:val="002846AC"/>
    <w:rsid w:val="002900AF"/>
    <w:rsid w:val="00291ADF"/>
    <w:rsid w:val="002A108C"/>
    <w:rsid w:val="002B042A"/>
    <w:rsid w:val="002B2098"/>
    <w:rsid w:val="002B3474"/>
    <w:rsid w:val="002B41B1"/>
    <w:rsid w:val="002B4D44"/>
    <w:rsid w:val="002B52ED"/>
    <w:rsid w:val="002B6E03"/>
    <w:rsid w:val="002C11BE"/>
    <w:rsid w:val="002C46C3"/>
    <w:rsid w:val="002C7DBF"/>
    <w:rsid w:val="002D0008"/>
    <w:rsid w:val="002D09C9"/>
    <w:rsid w:val="002D434A"/>
    <w:rsid w:val="002D67FB"/>
    <w:rsid w:val="002E11CB"/>
    <w:rsid w:val="002F283D"/>
    <w:rsid w:val="002F2BF4"/>
    <w:rsid w:val="002F3AE6"/>
    <w:rsid w:val="00300522"/>
    <w:rsid w:val="00303ADF"/>
    <w:rsid w:val="00304796"/>
    <w:rsid w:val="00306275"/>
    <w:rsid w:val="00307285"/>
    <w:rsid w:val="0030730A"/>
    <w:rsid w:val="00314847"/>
    <w:rsid w:val="00321C16"/>
    <w:rsid w:val="00331CEE"/>
    <w:rsid w:val="00332EAA"/>
    <w:rsid w:val="00332EFE"/>
    <w:rsid w:val="00333765"/>
    <w:rsid w:val="00346EE0"/>
    <w:rsid w:val="00363228"/>
    <w:rsid w:val="00366318"/>
    <w:rsid w:val="003719A1"/>
    <w:rsid w:val="00377E09"/>
    <w:rsid w:val="00385C75"/>
    <w:rsid w:val="00391AB5"/>
    <w:rsid w:val="00392F1B"/>
    <w:rsid w:val="00393EF9"/>
    <w:rsid w:val="0039507F"/>
    <w:rsid w:val="00396683"/>
    <w:rsid w:val="00396D6F"/>
    <w:rsid w:val="00397CD7"/>
    <w:rsid w:val="003B08E2"/>
    <w:rsid w:val="003C0028"/>
    <w:rsid w:val="003C50D1"/>
    <w:rsid w:val="003C5339"/>
    <w:rsid w:val="003C6251"/>
    <w:rsid w:val="003D034F"/>
    <w:rsid w:val="003D496F"/>
    <w:rsid w:val="003D5393"/>
    <w:rsid w:val="003F05F3"/>
    <w:rsid w:val="003F0922"/>
    <w:rsid w:val="003F10D4"/>
    <w:rsid w:val="003F4B4F"/>
    <w:rsid w:val="00401FE8"/>
    <w:rsid w:val="0041555F"/>
    <w:rsid w:val="004169DD"/>
    <w:rsid w:val="00426A54"/>
    <w:rsid w:val="0043501D"/>
    <w:rsid w:val="00442FAA"/>
    <w:rsid w:val="004454EA"/>
    <w:rsid w:val="0045071F"/>
    <w:rsid w:val="0045165E"/>
    <w:rsid w:val="004517E1"/>
    <w:rsid w:val="00452F3C"/>
    <w:rsid w:val="004609E7"/>
    <w:rsid w:val="0046176A"/>
    <w:rsid w:val="0046250A"/>
    <w:rsid w:val="00465479"/>
    <w:rsid w:val="00465DB3"/>
    <w:rsid w:val="004670F0"/>
    <w:rsid w:val="00472F30"/>
    <w:rsid w:val="00486B48"/>
    <w:rsid w:val="00486D8C"/>
    <w:rsid w:val="004905A0"/>
    <w:rsid w:val="0049300F"/>
    <w:rsid w:val="0049452E"/>
    <w:rsid w:val="004945F6"/>
    <w:rsid w:val="00494A58"/>
    <w:rsid w:val="004A0881"/>
    <w:rsid w:val="004A1224"/>
    <w:rsid w:val="004A1C3B"/>
    <w:rsid w:val="004A1F0F"/>
    <w:rsid w:val="004A20C5"/>
    <w:rsid w:val="004A24B2"/>
    <w:rsid w:val="004A474C"/>
    <w:rsid w:val="004A55A8"/>
    <w:rsid w:val="004B2A3F"/>
    <w:rsid w:val="004B5C38"/>
    <w:rsid w:val="004C2EB4"/>
    <w:rsid w:val="004E4757"/>
    <w:rsid w:val="004E5F4F"/>
    <w:rsid w:val="004E6F9F"/>
    <w:rsid w:val="004F0BB0"/>
    <w:rsid w:val="004F12E6"/>
    <w:rsid w:val="004F1F5A"/>
    <w:rsid w:val="004F594C"/>
    <w:rsid w:val="00506932"/>
    <w:rsid w:val="00507A3B"/>
    <w:rsid w:val="0051726C"/>
    <w:rsid w:val="005225E3"/>
    <w:rsid w:val="005248E3"/>
    <w:rsid w:val="0053467F"/>
    <w:rsid w:val="00536DBA"/>
    <w:rsid w:val="005414D0"/>
    <w:rsid w:val="00541EFB"/>
    <w:rsid w:val="00550378"/>
    <w:rsid w:val="0055056A"/>
    <w:rsid w:val="0055273C"/>
    <w:rsid w:val="00553692"/>
    <w:rsid w:val="00556820"/>
    <w:rsid w:val="00556834"/>
    <w:rsid w:val="005616C3"/>
    <w:rsid w:val="00561FE0"/>
    <w:rsid w:val="00562925"/>
    <w:rsid w:val="005638BA"/>
    <w:rsid w:val="005658A6"/>
    <w:rsid w:val="00570747"/>
    <w:rsid w:val="0057201F"/>
    <w:rsid w:val="005735EB"/>
    <w:rsid w:val="005820CC"/>
    <w:rsid w:val="00585AEB"/>
    <w:rsid w:val="005867F8"/>
    <w:rsid w:val="005910CE"/>
    <w:rsid w:val="0059554F"/>
    <w:rsid w:val="005A1B95"/>
    <w:rsid w:val="005A3431"/>
    <w:rsid w:val="005A50AC"/>
    <w:rsid w:val="005A69D0"/>
    <w:rsid w:val="005B56BC"/>
    <w:rsid w:val="005C23B2"/>
    <w:rsid w:val="005C23C5"/>
    <w:rsid w:val="005C4517"/>
    <w:rsid w:val="005C6623"/>
    <w:rsid w:val="005C6D84"/>
    <w:rsid w:val="005C7377"/>
    <w:rsid w:val="005D4A85"/>
    <w:rsid w:val="005D6701"/>
    <w:rsid w:val="005F290A"/>
    <w:rsid w:val="005F2CDE"/>
    <w:rsid w:val="005F3440"/>
    <w:rsid w:val="005F65E8"/>
    <w:rsid w:val="005F72C5"/>
    <w:rsid w:val="006008DD"/>
    <w:rsid w:val="00601A1E"/>
    <w:rsid w:val="00604525"/>
    <w:rsid w:val="006045CF"/>
    <w:rsid w:val="00604E05"/>
    <w:rsid w:val="006051DC"/>
    <w:rsid w:val="00606057"/>
    <w:rsid w:val="00610875"/>
    <w:rsid w:val="0061783E"/>
    <w:rsid w:val="00621694"/>
    <w:rsid w:val="006269AD"/>
    <w:rsid w:val="00630716"/>
    <w:rsid w:val="00630C23"/>
    <w:rsid w:val="00631CC7"/>
    <w:rsid w:val="00635684"/>
    <w:rsid w:val="00637382"/>
    <w:rsid w:val="006440FF"/>
    <w:rsid w:val="00652368"/>
    <w:rsid w:val="00660CAC"/>
    <w:rsid w:val="00665B21"/>
    <w:rsid w:val="00667207"/>
    <w:rsid w:val="00671E30"/>
    <w:rsid w:val="006743B7"/>
    <w:rsid w:val="00690BD1"/>
    <w:rsid w:val="006925EA"/>
    <w:rsid w:val="006A083E"/>
    <w:rsid w:val="006B263C"/>
    <w:rsid w:val="006B4245"/>
    <w:rsid w:val="006B7544"/>
    <w:rsid w:val="006B7C50"/>
    <w:rsid w:val="006C10C5"/>
    <w:rsid w:val="006C231B"/>
    <w:rsid w:val="006C2715"/>
    <w:rsid w:val="006C32F5"/>
    <w:rsid w:val="006C3ECD"/>
    <w:rsid w:val="006C51E5"/>
    <w:rsid w:val="006C7C46"/>
    <w:rsid w:val="006D080D"/>
    <w:rsid w:val="006D1AE1"/>
    <w:rsid w:val="006D3D05"/>
    <w:rsid w:val="006D40D6"/>
    <w:rsid w:val="006E0C41"/>
    <w:rsid w:val="006E5222"/>
    <w:rsid w:val="006F36FB"/>
    <w:rsid w:val="006F69D2"/>
    <w:rsid w:val="006F7BF5"/>
    <w:rsid w:val="007104D7"/>
    <w:rsid w:val="00711944"/>
    <w:rsid w:val="00715888"/>
    <w:rsid w:val="0071683A"/>
    <w:rsid w:val="0071774C"/>
    <w:rsid w:val="00721C2F"/>
    <w:rsid w:val="0072226A"/>
    <w:rsid w:val="007254B7"/>
    <w:rsid w:val="0072782B"/>
    <w:rsid w:val="0073233A"/>
    <w:rsid w:val="00732DD7"/>
    <w:rsid w:val="00734748"/>
    <w:rsid w:val="00735885"/>
    <w:rsid w:val="00744ECB"/>
    <w:rsid w:val="0074623A"/>
    <w:rsid w:val="007478AF"/>
    <w:rsid w:val="007644D9"/>
    <w:rsid w:val="0076603A"/>
    <w:rsid w:val="0077480E"/>
    <w:rsid w:val="00775831"/>
    <w:rsid w:val="00776977"/>
    <w:rsid w:val="007909C3"/>
    <w:rsid w:val="00796564"/>
    <w:rsid w:val="0079661F"/>
    <w:rsid w:val="007A53D2"/>
    <w:rsid w:val="007B1347"/>
    <w:rsid w:val="007B5608"/>
    <w:rsid w:val="007C0D5D"/>
    <w:rsid w:val="007C5288"/>
    <w:rsid w:val="007C5CA8"/>
    <w:rsid w:val="007E3DE2"/>
    <w:rsid w:val="007E4348"/>
    <w:rsid w:val="007E54BC"/>
    <w:rsid w:val="007E5E9E"/>
    <w:rsid w:val="007F3619"/>
    <w:rsid w:val="007F4229"/>
    <w:rsid w:val="008152CC"/>
    <w:rsid w:val="008226C8"/>
    <w:rsid w:val="0083444E"/>
    <w:rsid w:val="00840846"/>
    <w:rsid w:val="00843A99"/>
    <w:rsid w:val="00843CD7"/>
    <w:rsid w:val="00852562"/>
    <w:rsid w:val="00856218"/>
    <w:rsid w:val="00857640"/>
    <w:rsid w:val="00861380"/>
    <w:rsid w:val="00863872"/>
    <w:rsid w:val="00866B3D"/>
    <w:rsid w:val="008726AC"/>
    <w:rsid w:val="0087745D"/>
    <w:rsid w:val="008820FF"/>
    <w:rsid w:val="00883B83"/>
    <w:rsid w:val="00885414"/>
    <w:rsid w:val="00887ED0"/>
    <w:rsid w:val="008928E8"/>
    <w:rsid w:val="008932A0"/>
    <w:rsid w:val="008A1853"/>
    <w:rsid w:val="008A637D"/>
    <w:rsid w:val="008A6713"/>
    <w:rsid w:val="008A7645"/>
    <w:rsid w:val="008A7A16"/>
    <w:rsid w:val="008B08FA"/>
    <w:rsid w:val="008B3C63"/>
    <w:rsid w:val="008B52D3"/>
    <w:rsid w:val="008B64CE"/>
    <w:rsid w:val="008C2D82"/>
    <w:rsid w:val="008C6491"/>
    <w:rsid w:val="008D0AF5"/>
    <w:rsid w:val="008D1450"/>
    <w:rsid w:val="008E12B0"/>
    <w:rsid w:val="008E16DE"/>
    <w:rsid w:val="008E4853"/>
    <w:rsid w:val="008F1E31"/>
    <w:rsid w:val="008F509A"/>
    <w:rsid w:val="008F6706"/>
    <w:rsid w:val="00913138"/>
    <w:rsid w:val="00913537"/>
    <w:rsid w:val="009149E9"/>
    <w:rsid w:val="009158C1"/>
    <w:rsid w:val="00921B12"/>
    <w:rsid w:val="009225EE"/>
    <w:rsid w:val="009237AD"/>
    <w:rsid w:val="00930269"/>
    <w:rsid w:val="009307A7"/>
    <w:rsid w:val="00933F7D"/>
    <w:rsid w:val="009364A6"/>
    <w:rsid w:val="009501DF"/>
    <w:rsid w:val="0095076A"/>
    <w:rsid w:val="00953113"/>
    <w:rsid w:val="009533E9"/>
    <w:rsid w:val="009553BC"/>
    <w:rsid w:val="0095705E"/>
    <w:rsid w:val="00961AFC"/>
    <w:rsid w:val="00962610"/>
    <w:rsid w:val="00964D46"/>
    <w:rsid w:val="00964ED2"/>
    <w:rsid w:val="00971255"/>
    <w:rsid w:val="009724FA"/>
    <w:rsid w:val="00980EE2"/>
    <w:rsid w:val="0098359E"/>
    <w:rsid w:val="00984214"/>
    <w:rsid w:val="0098456E"/>
    <w:rsid w:val="00985A48"/>
    <w:rsid w:val="0098667D"/>
    <w:rsid w:val="00990A63"/>
    <w:rsid w:val="009A7DB0"/>
    <w:rsid w:val="009C1E0F"/>
    <w:rsid w:val="009C6DB7"/>
    <w:rsid w:val="009C7229"/>
    <w:rsid w:val="009D439B"/>
    <w:rsid w:val="009D4779"/>
    <w:rsid w:val="009D706F"/>
    <w:rsid w:val="009F0395"/>
    <w:rsid w:val="009F61AE"/>
    <w:rsid w:val="00A01C3E"/>
    <w:rsid w:val="00A02D2E"/>
    <w:rsid w:val="00A03EE8"/>
    <w:rsid w:val="00A06C70"/>
    <w:rsid w:val="00A14778"/>
    <w:rsid w:val="00A16ECC"/>
    <w:rsid w:val="00A2008D"/>
    <w:rsid w:val="00A237CE"/>
    <w:rsid w:val="00A316C0"/>
    <w:rsid w:val="00A353F9"/>
    <w:rsid w:val="00A35FAF"/>
    <w:rsid w:val="00A46DB4"/>
    <w:rsid w:val="00A52009"/>
    <w:rsid w:val="00A573E5"/>
    <w:rsid w:val="00A57705"/>
    <w:rsid w:val="00A619FB"/>
    <w:rsid w:val="00A61BFB"/>
    <w:rsid w:val="00A6205B"/>
    <w:rsid w:val="00A62228"/>
    <w:rsid w:val="00A66522"/>
    <w:rsid w:val="00A70A84"/>
    <w:rsid w:val="00A711E9"/>
    <w:rsid w:val="00A72473"/>
    <w:rsid w:val="00A74251"/>
    <w:rsid w:val="00A80128"/>
    <w:rsid w:val="00A83738"/>
    <w:rsid w:val="00A95C05"/>
    <w:rsid w:val="00AA54BC"/>
    <w:rsid w:val="00AA62EE"/>
    <w:rsid w:val="00AB23E6"/>
    <w:rsid w:val="00AB7E34"/>
    <w:rsid w:val="00AC0BCD"/>
    <w:rsid w:val="00AC1EBA"/>
    <w:rsid w:val="00AC28E7"/>
    <w:rsid w:val="00AC2D46"/>
    <w:rsid w:val="00AC482F"/>
    <w:rsid w:val="00AC63C0"/>
    <w:rsid w:val="00AD49FB"/>
    <w:rsid w:val="00AD5966"/>
    <w:rsid w:val="00AD67A2"/>
    <w:rsid w:val="00AE46A1"/>
    <w:rsid w:val="00AE62B0"/>
    <w:rsid w:val="00AE7CE4"/>
    <w:rsid w:val="00AF5477"/>
    <w:rsid w:val="00AF6EC6"/>
    <w:rsid w:val="00B0059D"/>
    <w:rsid w:val="00B0059F"/>
    <w:rsid w:val="00B05B0F"/>
    <w:rsid w:val="00B05B7C"/>
    <w:rsid w:val="00B112D0"/>
    <w:rsid w:val="00B11F0E"/>
    <w:rsid w:val="00B1492F"/>
    <w:rsid w:val="00B14FD1"/>
    <w:rsid w:val="00B15883"/>
    <w:rsid w:val="00B161BF"/>
    <w:rsid w:val="00B16B4E"/>
    <w:rsid w:val="00B259CA"/>
    <w:rsid w:val="00B303EB"/>
    <w:rsid w:val="00B30F02"/>
    <w:rsid w:val="00B310A6"/>
    <w:rsid w:val="00B4216D"/>
    <w:rsid w:val="00B452BB"/>
    <w:rsid w:val="00B5393E"/>
    <w:rsid w:val="00B56124"/>
    <w:rsid w:val="00B57735"/>
    <w:rsid w:val="00B6080E"/>
    <w:rsid w:val="00B60E78"/>
    <w:rsid w:val="00B63DE2"/>
    <w:rsid w:val="00B864DA"/>
    <w:rsid w:val="00BA2228"/>
    <w:rsid w:val="00BA4288"/>
    <w:rsid w:val="00BA5280"/>
    <w:rsid w:val="00BA5323"/>
    <w:rsid w:val="00BA6AC0"/>
    <w:rsid w:val="00BB18E8"/>
    <w:rsid w:val="00BC25E5"/>
    <w:rsid w:val="00BC371B"/>
    <w:rsid w:val="00BC7EB6"/>
    <w:rsid w:val="00BC7FF5"/>
    <w:rsid w:val="00BD039E"/>
    <w:rsid w:val="00BD5C47"/>
    <w:rsid w:val="00BE2E5E"/>
    <w:rsid w:val="00BE3CEC"/>
    <w:rsid w:val="00BE3DFC"/>
    <w:rsid w:val="00BE50A9"/>
    <w:rsid w:val="00BF17C6"/>
    <w:rsid w:val="00BF28C5"/>
    <w:rsid w:val="00BF6FAE"/>
    <w:rsid w:val="00C04E3C"/>
    <w:rsid w:val="00C103E8"/>
    <w:rsid w:val="00C22709"/>
    <w:rsid w:val="00C227EA"/>
    <w:rsid w:val="00C26DE9"/>
    <w:rsid w:val="00C33C6A"/>
    <w:rsid w:val="00C37A39"/>
    <w:rsid w:val="00C40DC7"/>
    <w:rsid w:val="00C41E32"/>
    <w:rsid w:val="00C42587"/>
    <w:rsid w:val="00C43C1A"/>
    <w:rsid w:val="00C508E9"/>
    <w:rsid w:val="00C56B3C"/>
    <w:rsid w:val="00C643E0"/>
    <w:rsid w:val="00C6484A"/>
    <w:rsid w:val="00C66AC9"/>
    <w:rsid w:val="00C701EB"/>
    <w:rsid w:val="00C70715"/>
    <w:rsid w:val="00C729BC"/>
    <w:rsid w:val="00C73207"/>
    <w:rsid w:val="00C76250"/>
    <w:rsid w:val="00C80F71"/>
    <w:rsid w:val="00C81502"/>
    <w:rsid w:val="00C815E2"/>
    <w:rsid w:val="00C837F2"/>
    <w:rsid w:val="00C97C4C"/>
    <w:rsid w:val="00CA02F7"/>
    <w:rsid w:val="00CA5702"/>
    <w:rsid w:val="00CA5F18"/>
    <w:rsid w:val="00CB5775"/>
    <w:rsid w:val="00CB617D"/>
    <w:rsid w:val="00CC0A3B"/>
    <w:rsid w:val="00CC208F"/>
    <w:rsid w:val="00CD6D3A"/>
    <w:rsid w:val="00CE15FC"/>
    <w:rsid w:val="00CE23CC"/>
    <w:rsid w:val="00CE5176"/>
    <w:rsid w:val="00CF25B6"/>
    <w:rsid w:val="00CF39E6"/>
    <w:rsid w:val="00CF62D7"/>
    <w:rsid w:val="00CF686D"/>
    <w:rsid w:val="00D025DF"/>
    <w:rsid w:val="00D13585"/>
    <w:rsid w:val="00D253F0"/>
    <w:rsid w:val="00D31178"/>
    <w:rsid w:val="00D33A10"/>
    <w:rsid w:val="00D41C13"/>
    <w:rsid w:val="00D41EEA"/>
    <w:rsid w:val="00D43917"/>
    <w:rsid w:val="00D509E5"/>
    <w:rsid w:val="00D51742"/>
    <w:rsid w:val="00D52B14"/>
    <w:rsid w:val="00D53710"/>
    <w:rsid w:val="00D55B49"/>
    <w:rsid w:val="00D645C5"/>
    <w:rsid w:val="00D6579F"/>
    <w:rsid w:val="00D662F3"/>
    <w:rsid w:val="00D66FC2"/>
    <w:rsid w:val="00D67061"/>
    <w:rsid w:val="00D71419"/>
    <w:rsid w:val="00D75DE1"/>
    <w:rsid w:val="00D82009"/>
    <w:rsid w:val="00D84B8D"/>
    <w:rsid w:val="00D86B35"/>
    <w:rsid w:val="00D9077C"/>
    <w:rsid w:val="00D96B42"/>
    <w:rsid w:val="00DA5930"/>
    <w:rsid w:val="00DB58A9"/>
    <w:rsid w:val="00DB701C"/>
    <w:rsid w:val="00DC2BF2"/>
    <w:rsid w:val="00DC4067"/>
    <w:rsid w:val="00DD143E"/>
    <w:rsid w:val="00DD1719"/>
    <w:rsid w:val="00DD2BAC"/>
    <w:rsid w:val="00DE5D75"/>
    <w:rsid w:val="00DE714A"/>
    <w:rsid w:val="00DF25B6"/>
    <w:rsid w:val="00DF3E23"/>
    <w:rsid w:val="00DF611A"/>
    <w:rsid w:val="00DF6F04"/>
    <w:rsid w:val="00E01C7D"/>
    <w:rsid w:val="00E02960"/>
    <w:rsid w:val="00E03544"/>
    <w:rsid w:val="00E06CFF"/>
    <w:rsid w:val="00E073B3"/>
    <w:rsid w:val="00E13583"/>
    <w:rsid w:val="00E159AD"/>
    <w:rsid w:val="00E2485C"/>
    <w:rsid w:val="00E258C2"/>
    <w:rsid w:val="00E27DAB"/>
    <w:rsid w:val="00E3189D"/>
    <w:rsid w:val="00E35457"/>
    <w:rsid w:val="00E44B6C"/>
    <w:rsid w:val="00E5315C"/>
    <w:rsid w:val="00E5369D"/>
    <w:rsid w:val="00E54C03"/>
    <w:rsid w:val="00E56548"/>
    <w:rsid w:val="00E6159C"/>
    <w:rsid w:val="00E62D86"/>
    <w:rsid w:val="00E64DDC"/>
    <w:rsid w:val="00E65AF3"/>
    <w:rsid w:val="00E66B90"/>
    <w:rsid w:val="00E757E8"/>
    <w:rsid w:val="00E7648D"/>
    <w:rsid w:val="00E76895"/>
    <w:rsid w:val="00E77A74"/>
    <w:rsid w:val="00E817FC"/>
    <w:rsid w:val="00E859A3"/>
    <w:rsid w:val="00E934F6"/>
    <w:rsid w:val="00E9669F"/>
    <w:rsid w:val="00EA134E"/>
    <w:rsid w:val="00EB0C03"/>
    <w:rsid w:val="00EB3337"/>
    <w:rsid w:val="00EB3897"/>
    <w:rsid w:val="00EB4363"/>
    <w:rsid w:val="00EB5747"/>
    <w:rsid w:val="00EB5A42"/>
    <w:rsid w:val="00EB5BE0"/>
    <w:rsid w:val="00EB6C50"/>
    <w:rsid w:val="00EC46C9"/>
    <w:rsid w:val="00ED0997"/>
    <w:rsid w:val="00ED1EA4"/>
    <w:rsid w:val="00ED5BF6"/>
    <w:rsid w:val="00ED5C9B"/>
    <w:rsid w:val="00EE1DE4"/>
    <w:rsid w:val="00EE1F40"/>
    <w:rsid w:val="00EE4539"/>
    <w:rsid w:val="00EE522A"/>
    <w:rsid w:val="00EE54E7"/>
    <w:rsid w:val="00EE5D28"/>
    <w:rsid w:val="00EF35EE"/>
    <w:rsid w:val="00F07A83"/>
    <w:rsid w:val="00F12757"/>
    <w:rsid w:val="00F20D17"/>
    <w:rsid w:val="00F23CA3"/>
    <w:rsid w:val="00F30B17"/>
    <w:rsid w:val="00F33A4D"/>
    <w:rsid w:val="00F40945"/>
    <w:rsid w:val="00F40964"/>
    <w:rsid w:val="00F4426D"/>
    <w:rsid w:val="00F461C4"/>
    <w:rsid w:val="00F50301"/>
    <w:rsid w:val="00F52583"/>
    <w:rsid w:val="00F538B7"/>
    <w:rsid w:val="00F54A31"/>
    <w:rsid w:val="00F56F80"/>
    <w:rsid w:val="00F60C97"/>
    <w:rsid w:val="00F669B2"/>
    <w:rsid w:val="00F67E09"/>
    <w:rsid w:val="00F70997"/>
    <w:rsid w:val="00F71788"/>
    <w:rsid w:val="00F763D1"/>
    <w:rsid w:val="00F76E2A"/>
    <w:rsid w:val="00F80F02"/>
    <w:rsid w:val="00F84A92"/>
    <w:rsid w:val="00F87246"/>
    <w:rsid w:val="00F974DF"/>
    <w:rsid w:val="00FA2F7F"/>
    <w:rsid w:val="00FA6069"/>
    <w:rsid w:val="00FA7173"/>
    <w:rsid w:val="00FB2ACF"/>
    <w:rsid w:val="00FB4826"/>
    <w:rsid w:val="00FC18A0"/>
    <w:rsid w:val="00FC7E2B"/>
    <w:rsid w:val="00FD0ADB"/>
    <w:rsid w:val="00FD2538"/>
    <w:rsid w:val="00FD308C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E3A2B"/>
  <w15:docId w15:val="{7F0B1BC3-8CC6-4F3F-B847-0FC860F0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70"/>
    <w:pPr>
      <w:widowControl w:val="0"/>
      <w:spacing w:line="360" w:lineRule="auto"/>
      <w:ind w:firstLineChars="100" w:firstLine="100"/>
      <w:jc w:val="both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6269AD"/>
    <w:pPr>
      <w:widowControl/>
      <w:spacing w:before="100" w:beforeAutospacing="1" w:after="100" w:afterAutospacing="1" w:line="240" w:lineRule="auto"/>
      <w:ind w:firstLineChars="0" w:firstLine="0"/>
      <w:jc w:val="left"/>
      <w:outlineLvl w:val="1"/>
    </w:pPr>
    <w:rPr>
      <w:rFonts w:ascii="新細明體" w:hAns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題一,(二),卑南壹,List Paragraph,lp1,FooterText,numbered,List Paragraph1,Paragraphe de liste1,清單段落3,清單段落31"/>
    <w:basedOn w:val="a"/>
    <w:link w:val="a4"/>
    <w:uiPriority w:val="34"/>
    <w:qFormat/>
    <w:rsid w:val="00A06C70"/>
    <w:pPr>
      <w:ind w:left="480"/>
    </w:pPr>
  </w:style>
  <w:style w:type="paragraph" w:styleId="a5">
    <w:name w:val="header"/>
    <w:basedOn w:val="a"/>
    <w:link w:val="a6"/>
    <w:uiPriority w:val="99"/>
    <w:rsid w:val="00A06C7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rsid w:val="00A06C7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A06C7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A06C70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06C70"/>
    <w:pPr>
      <w:spacing w:line="240" w:lineRule="auto"/>
    </w:pPr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06C70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uiPriority w:val="99"/>
    <w:unhideWhenUsed/>
    <w:rsid w:val="00796564"/>
    <w:rPr>
      <w:color w:val="0000FF"/>
      <w:u w:val="single"/>
    </w:rPr>
  </w:style>
  <w:style w:type="table" w:styleId="ac">
    <w:name w:val="Table Grid"/>
    <w:basedOn w:val="a1"/>
    <w:uiPriority w:val="59"/>
    <w:rsid w:val="00B0059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DD1719"/>
    <w:pPr>
      <w:spacing w:line="240" w:lineRule="auto"/>
      <w:ind w:left="480" w:firstLineChars="0" w:firstLine="0"/>
      <w:jc w:val="left"/>
    </w:pPr>
    <w:rPr>
      <w:rFonts w:ascii="Arial" w:eastAsia="標楷體" w:hAnsi="Arial"/>
      <w:szCs w:val="24"/>
    </w:rPr>
  </w:style>
  <w:style w:type="character" w:customStyle="1" w:styleId="22">
    <w:name w:val="本文縮排 2 字元"/>
    <w:link w:val="21"/>
    <w:rsid w:val="00DD1719"/>
    <w:rPr>
      <w:rFonts w:ascii="Arial" w:eastAsia="標楷體" w:hAnsi="Arial" w:cs="Arial"/>
      <w:kern w:val="2"/>
      <w:sz w:val="24"/>
      <w:szCs w:val="24"/>
    </w:rPr>
  </w:style>
  <w:style w:type="character" w:customStyle="1" w:styleId="20">
    <w:name w:val="標題 2 字元"/>
    <w:link w:val="2"/>
    <w:uiPriority w:val="9"/>
    <w:rsid w:val="006269AD"/>
    <w:rPr>
      <w:rFonts w:ascii="新細明體" w:hAnsi="新細明體" w:cs="新細明體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6269AD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新細明體" w:hAnsi="新細明體" w:cs="新細明體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6F69D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F69D2"/>
    <w:pPr>
      <w:jc w:val="left"/>
    </w:pPr>
  </w:style>
  <w:style w:type="character" w:customStyle="1" w:styleId="af">
    <w:name w:val="註解文字 字元"/>
    <w:basedOn w:val="a0"/>
    <w:link w:val="ae"/>
    <w:uiPriority w:val="99"/>
    <w:semiHidden/>
    <w:rsid w:val="006F69D2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F69D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F69D2"/>
    <w:rPr>
      <w:b/>
      <w:bCs/>
      <w:kern w:val="2"/>
      <w:sz w:val="24"/>
      <w:szCs w:val="22"/>
    </w:rPr>
  </w:style>
  <w:style w:type="character" w:styleId="af2">
    <w:name w:val="FollowedHyperlink"/>
    <w:basedOn w:val="a0"/>
    <w:uiPriority w:val="99"/>
    <w:semiHidden/>
    <w:unhideWhenUsed/>
    <w:rsid w:val="00B864DA"/>
    <w:rPr>
      <w:color w:val="800080"/>
      <w:u w:val="single"/>
    </w:rPr>
  </w:style>
  <w:style w:type="character" w:customStyle="1" w:styleId="a4">
    <w:name w:val="清單段落 字元"/>
    <w:aliases w:val="標題一 字元,(二) 字元,卑南壹 字元,List Paragraph 字元,lp1 字元,FooterText 字元,numbered 字元,List Paragraph1 字元,Paragraphe de liste1 字元,清單段落3 字元,清單段落31 字元"/>
    <w:link w:val="a3"/>
    <w:uiPriority w:val="34"/>
    <w:rsid w:val="00840846"/>
    <w:rPr>
      <w:kern w:val="2"/>
      <w:sz w:val="24"/>
      <w:szCs w:val="22"/>
    </w:rPr>
  </w:style>
  <w:style w:type="character" w:styleId="af3">
    <w:name w:val="Strong"/>
    <w:basedOn w:val="a0"/>
    <w:uiPriority w:val="22"/>
    <w:qFormat/>
    <w:rsid w:val="006C10C5"/>
    <w:rPr>
      <w:b/>
      <w:bCs/>
    </w:rPr>
  </w:style>
  <w:style w:type="character" w:customStyle="1" w:styleId="1">
    <w:name w:val="未解析的提及項目1"/>
    <w:basedOn w:val="a0"/>
    <w:uiPriority w:val="99"/>
    <w:semiHidden/>
    <w:unhideWhenUsed/>
    <w:rsid w:val="00D84B8D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98667D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20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0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84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365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nyg_chuang\AppData\Local\Microsoft\Windows\Temporary%20Internet%20Files\Content.Outlook\SWU4C5WB\2014&#24180;&#21488;&#20013;&#20241;&#38290;&#32654;&#39135;&#23637;_&#25307;&#21830;&#31777;&#31456;0605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062E-2D62-4CCB-91AB-45925FBC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2014年台中休閒美食展_招商簡章0605</Template>
  <TotalTime>0</TotalTime>
  <Pages>9</Pages>
  <Words>698</Words>
  <Characters>3979</Characters>
  <Application>Microsoft Office Word</Application>
  <DocSecurity>0</DocSecurity>
  <Lines>33</Lines>
  <Paragraphs>9</Paragraphs>
  <ScaleCrop>false</ScaleCrop>
  <Company>TDC</Company>
  <LinksUpToDate>false</LinksUpToDate>
  <CharactersWithSpaces>4668</CharactersWithSpaces>
  <SharedDoc>false</SharedDoc>
  <HLinks>
    <vt:vector size="6" baseType="variant">
      <vt:variant>
        <vt:i4>992367994</vt:i4>
      </vt:variant>
      <vt:variant>
        <vt:i4>0</vt:i4>
      </vt:variant>
      <vt:variant>
        <vt:i4>0</vt:i4>
      </vt:variant>
      <vt:variant>
        <vt:i4>5</vt:i4>
      </vt:variant>
      <vt:variant>
        <vt:lpwstr>http://otop展售會.tw/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莊瑋靖</dc:creator>
  <cp:lastModifiedBy>陳明禮</cp:lastModifiedBy>
  <cp:revision>2</cp:revision>
  <cp:lastPrinted>2022-03-22T03:17:00Z</cp:lastPrinted>
  <dcterms:created xsi:type="dcterms:W3CDTF">2024-05-02T01:43:00Z</dcterms:created>
  <dcterms:modified xsi:type="dcterms:W3CDTF">2024-05-02T01:43:00Z</dcterms:modified>
</cp:coreProperties>
</file>